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3" w:rsidRDefault="00A74DE3">
      <w:r>
        <w:rPr>
          <w:rFonts w:ascii="Calibri" w:hAnsi="Calibri"/>
          <w:sz w:val="22"/>
          <w:szCs w:val="22"/>
        </w:rPr>
        <w:t>В алтайский институт труда и права требуется документовед (делопроизводитель) на кафедру юридических дисциплин, 0,5 ставки. Требования: знание компьютерных офисных программ, общая грамотность, ответственность. З/пл. и график работы договорные, поэтому возможно совмещение с учебой. Обращаться по тел. (3852) 61 – 17 – 22, Любовь Ивановна Мельникова</w:t>
      </w:r>
    </w:p>
    <w:sectPr w:rsidR="00A74DE3" w:rsidSect="00F450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48B"/>
    <w:rsid w:val="0030148B"/>
    <w:rsid w:val="003E0BA8"/>
    <w:rsid w:val="003F0570"/>
    <w:rsid w:val="00A74DE3"/>
    <w:rsid w:val="00C10461"/>
    <w:rsid w:val="00F45022"/>
    <w:rsid w:val="00F6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</Words>
  <Characters>297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алтайский институт труда и права требуется документовед (делопроизводитель) на кафедру юридических дисциплин, 0,5 ставки</dc:title>
  <dc:subject/>
  <dc:creator>droga</dc:creator>
  <cp:keywords/>
  <dc:description/>
  <cp:lastModifiedBy>droga</cp:lastModifiedBy>
  <cp:revision>1</cp:revision>
  <dcterms:created xsi:type="dcterms:W3CDTF">2014-12-25T03:52:00Z</dcterms:created>
  <dcterms:modified xsi:type="dcterms:W3CDTF">2014-12-25T03:52:00Z</dcterms:modified>
</cp:coreProperties>
</file>