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E4" w:rsidRDefault="00C407E4" w:rsidP="00C407E4">
      <w:pPr>
        <w:spacing w:before="0"/>
        <w:ind w:left="5398"/>
        <w:jc w:val="center"/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-58420</wp:posOffset>
            </wp:positionV>
            <wp:extent cx="1704975" cy="1666875"/>
            <wp:effectExtent l="0" t="0" r="9525" b="0"/>
            <wp:wrapNone/>
            <wp:docPr id="2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7E4" w:rsidRPr="00442D8D" w:rsidRDefault="00C407E4" w:rsidP="00C407E4">
      <w:pPr>
        <w:spacing w:before="0"/>
        <w:ind w:left="5398"/>
      </w:pPr>
      <w:r>
        <w:t xml:space="preserve">        </w:t>
      </w:r>
      <w:r w:rsidRPr="00442D8D">
        <w:t>УТВЕРЖДАЮ</w:t>
      </w:r>
    </w:p>
    <w:p w:rsidR="00C407E4" w:rsidRDefault="00C407E4" w:rsidP="00C407E4">
      <w:pPr>
        <w:spacing w:before="0"/>
        <w:ind w:left="5400"/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105410</wp:posOffset>
            </wp:positionV>
            <wp:extent cx="1028700" cy="409575"/>
            <wp:effectExtent l="0" t="0" r="0" b="9525"/>
            <wp:wrapNone/>
            <wp:docPr id="277" name="Рисунок 2" descr="C:\Users\kycher\Documents\Документация СКО\Землю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ycher\Documents\Документация СКО\Землюк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Pr="00442D8D">
        <w:t>Ректор АлтГУ</w:t>
      </w:r>
    </w:p>
    <w:p w:rsidR="00C407E4" w:rsidRPr="00442D8D" w:rsidRDefault="00C407E4" w:rsidP="00C407E4">
      <w:pPr>
        <w:spacing w:before="0"/>
        <w:ind w:left="5400"/>
      </w:pPr>
    </w:p>
    <w:p w:rsidR="00C407E4" w:rsidRPr="00442D8D" w:rsidRDefault="00C407E4" w:rsidP="00C407E4">
      <w:pPr>
        <w:spacing w:before="0"/>
        <w:ind w:left="5670"/>
      </w:pPr>
      <w:r w:rsidRPr="00C45204">
        <w:t>_____</w:t>
      </w:r>
      <w:r w:rsidRPr="00442D8D">
        <w:t>_____</w:t>
      </w:r>
      <w:r w:rsidRPr="00C45204">
        <w:t xml:space="preserve">______ </w:t>
      </w:r>
      <w:r w:rsidRPr="00442D8D">
        <w:t xml:space="preserve">     </w:t>
      </w:r>
      <w:r>
        <w:t>С. В. Землюков</w:t>
      </w:r>
      <w:r w:rsidRPr="00442D8D">
        <w:t xml:space="preserve"> </w:t>
      </w:r>
    </w:p>
    <w:p w:rsidR="00C407E4" w:rsidRPr="00442D8D" w:rsidRDefault="00C407E4" w:rsidP="00C407E4">
      <w:pPr>
        <w:spacing w:before="0"/>
        <w:ind w:left="5670"/>
        <w:rPr>
          <w:b/>
          <w:caps/>
        </w:rPr>
      </w:pPr>
      <w:r w:rsidRPr="00C45204">
        <w:t xml:space="preserve">« </w:t>
      </w:r>
      <w:r>
        <w:t>___</w:t>
      </w:r>
      <w:r w:rsidRPr="00C45204">
        <w:t xml:space="preserve"> » </w:t>
      </w:r>
      <w:r>
        <w:t>июня 2014 г.</w:t>
      </w:r>
    </w:p>
    <w:p w:rsidR="00C407E4" w:rsidRDefault="00C407E4" w:rsidP="00C407E4">
      <w:pPr>
        <w:spacing w:before="0"/>
        <w:jc w:val="center"/>
        <w:rPr>
          <w:b/>
          <w:caps/>
        </w:rPr>
      </w:pPr>
    </w:p>
    <w:p w:rsidR="00C407E4" w:rsidRDefault="00C407E4" w:rsidP="00C407E4">
      <w:pPr>
        <w:spacing w:before="0"/>
        <w:jc w:val="center"/>
        <w:rPr>
          <w:b/>
          <w:caps/>
        </w:rPr>
      </w:pPr>
    </w:p>
    <w:p w:rsidR="00C407E4" w:rsidRPr="00442D8D" w:rsidRDefault="00C407E4" w:rsidP="00C407E4">
      <w:pPr>
        <w:spacing w:before="0"/>
        <w:jc w:val="center"/>
        <w:rPr>
          <w:b/>
          <w:caps/>
        </w:rPr>
      </w:pPr>
    </w:p>
    <w:p w:rsidR="00C407E4" w:rsidRPr="00442D8D" w:rsidRDefault="00C407E4" w:rsidP="00C407E4">
      <w:pPr>
        <w:tabs>
          <w:tab w:val="left" w:pos="6780"/>
        </w:tabs>
        <w:spacing w:before="0"/>
        <w:rPr>
          <w:b/>
          <w:caps/>
        </w:rPr>
      </w:pPr>
      <w:r>
        <w:rPr>
          <w:b/>
          <w:caps/>
        </w:rPr>
        <w:tab/>
      </w:r>
    </w:p>
    <w:p w:rsidR="00B705A1" w:rsidRDefault="00B705A1" w:rsidP="00E1126D">
      <w:pPr>
        <w:spacing w:before="0"/>
        <w:jc w:val="center"/>
        <w:rPr>
          <w:b/>
          <w:caps/>
        </w:rPr>
      </w:pPr>
    </w:p>
    <w:p w:rsidR="00B705A1" w:rsidRPr="00442D8D" w:rsidRDefault="00B705A1" w:rsidP="00E1126D">
      <w:pPr>
        <w:spacing w:before="0"/>
        <w:jc w:val="center"/>
        <w:rPr>
          <w:b/>
          <w:caps/>
        </w:rPr>
      </w:pPr>
    </w:p>
    <w:p w:rsidR="00442D8D" w:rsidRPr="00442D8D" w:rsidRDefault="00DC0F2B" w:rsidP="00DC0F2B">
      <w:pPr>
        <w:tabs>
          <w:tab w:val="left" w:pos="6780"/>
        </w:tabs>
        <w:spacing w:before="0"/>
        <w:rPr>
          <w:b/>
          <w:caps/>
        </w:rPr>
      </w:pPr>
      <w:r>
        <w:rPr>
          <w:b/>
          <w:caps/>
        </w:rPr>
        <w:tab/>
      </w:r>
    </w:p>
    <w:p w:rsidR="00DD4ABD" w:rsidRPr="00595278" w:rsidRDefault="002266D1" w:rsidP="00E1126D">
      <w:pPr>
        <w:spacing w:before="0"/>
        <w:ind w:firstLine="18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fldChar w:fldCharType="begin">
          <w:ffData>
            <w:name w:val="ВидДокумента"/>
            <w:enabled/>
            <w:calcOnExit w:val="0"/>
            <w:textInput>
              <w:default w:val="ДОКУМЕНТИРОВАННАЯ ПРОЦЕДУРА"/>
            </w:textInput>
          </w:ffData>
        </w:fldChar>
      </w:r>
      <w:bookmarkStart w:id="0" w:name="ВидДокумента"/>
      <w:r>
        <w:rPr>
          <w:b/>
          <w:caps/>
          <w:sz w:val="36"/>
          <w:szCs w:val="36"/>
        </w:rPr>
        <w:instrText xml:space="preserve"> FORMTEXT </w:instrText>
      </w:r>
      <w:r>
        <w:rPr>
          <w:b/>
          <w:caps/>
          <w:sz w:val="36"/>
          <w:szCs w:val="36"/>
        </w:rPr>
      </w:r>
      <w:r>
        <w:rPr>
          <w:b/>
          <w:caps/>
          <w:sz w:val="36"/>
          <w:szCs w:val="36"/>
        </w:rPr>
        <w:fldChar w:fldCharType="separate"/>
      </w:r>
      <w:r>
        <w:rPr>
          <w:b/>
          <w:caps/>
          <w:noProof/>
          <w:sz w:val="36"/>
          <w:szCs w:val="36"/>
        </w:rPr>
        <w:t>ДОКУМЕНТИРОВАННАЯ ПРОЦЕДУРА</w:t>
      </w:r>
      <w:r>
        <w:rPr>
          <w:b/>
          <w:caps/>
          <w:sz w:val="36"/>
          <w:szCs w:val="36"/>
        </w:rPr>
        <w:fldChar w:fldCharType="end"/>
      </w:r>
      <w:bookmarkEnd w:id="0"/>
    </w:p>
    <w:p w:rsidR="00DD4ABD" w:rsidRPr="008B7A62" w:rsidRDefault="00DD4ABD" w:rsidP="00E1126D">
      <w:pPr>
        <w:spacing w:before="0"/>
        <w:jc w:val="center"/>
        <w:rPr>
          <w:sz w:val="28"/>
          <w:szCs w:val="28"/>
        </w:rPr>
      </w:pPr>
    </w:p>
    <w:p w:rsidR="00DD4ABD" w:rsidRPr="00F62BA6" w:rsidRDefault="00AD379E" w:rsidP="00E1126D">
      <w:pPr>
        <w:spacing w:before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Развитие системы менеджмента качества</w:t>
      </w:r>
      <w:r w:rsidRPr="00F62BA6">
        <w:rPr>
          <w:b/>
          <w:i/>
          <w:sz w:val="36"/>
          <w:szCs w:val="36"/>
        </w:rPr>
        <w:t xml:space="preserve"> </w:t>
      </w:r>
    </w:p>
    <w:p w:rsidR="00DD4ABD" w:rsidRPr="008B7A62" w:rsidRDefault="00DD4ABD" w:rsidP="00E1126D">
      <w:pPr>
        <w:spacing w:before="0"/>
        <w:jc w:val="center"/>
        <w:rPr>
          <w:b/>
          <w:sz w:val="28"/>
          <w:szCs w:val="28"/>
        </w:rPr>
      </w:pPr>
    </w:p>
    <w:p w:rsidR="00DD4ABD" w:rsidRPr="00595278" w:rsidRDefault="00975BEE" w:rsidP="00E1126D">
      <w:pPr>
        <w:spacing w:befor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fldChar w:fldCharType="begin">
          <w:ffData>
            <w:name w:val="Номер"/>
            <w:enabled/>
            <w:calcOnExit w:val="0"/>
            <w:textInput>
              <w:default w:val="АлтГУ-СМК-ДП-1.2-02"/>
            </w:textInput>
          </w:ffData>
        </w:fldChar>
      </w:r>
      <w:r>
        <w:rPr>
          <w:b/>
          <w:i/>
          <w:sz w:val="28"/>
          <w:szCs w:val="28"/>
        </w:rPr>
        <w:instrText xml:space="preserve"> </w:instrText>
      </w:r>
      <w:bookmarkStart w:id="1" w:name="Номер"/>
      <w:r>
        <w:rPr>
          <w:b/>
          <w:i/>
          <w:sz w:val="28"/>
          <w:szCs w:val="28"/>
        </w:rPr>
        <w:instrText xml:space="preserve">FORMTEXT </w:instrText>
      </w:r>
      <w:r>
        <w:rPr>
          <w:b/>
          <w:i/>
          <w:sz w:val="28"/>
          <w:szCs w:val="28"/>
        </w:rPr>
      </w:r>
      <w:r>
        <w:rPr>
          <w:b/>
          <w:i/>
          <w:sz w:val="28"/>
          <w:szCs w:val="28"/>
        </w:rPr>
        <w:fldChar w:fldCharType="separate"/>
      </w:r>
      <w:r>
        <w:rPr>
          <w:b/>
          <w:i/>
          <w:noProof/>
          <w:sz w:val="28"/>
          <w:szCs w:val="28"/>
        </w:rPr>
        <w:t>АлтГУ-СМК-ДП-1.2-02</w:t>
      </w:r>
      <w:r>
        <w:rPr>
          <w:b/>
          <w:i/>
          <w:sz w:val="28"/>
          <w:szCs w:val="28"/>
        </w:rPr>
        <w:fldChar w:fldCharType="end"/>
      </w:r>
      <w:bookmarkEnd w:id="1"/>
    </w:p>
    <w:p w:rsidR="00CC5E43" w:rsidRPr="00595278" w:rsidRDefault="00CC5E43" w:rsidP="00E1126D">
      <w:pPr>
        <w:spacing w:before="0"/>
        <w:jc w:val="center"/>
        <w:rPr>
          <w:b/>
          <w:i/>
          <w:sz w:val="28"/>
          <w:szCs w:val="28"/>
        </w:rPr>
      </w:pPr>
    </w:p>
    <w:p w:rsidR="00442D8D" w:rsidRPr="00595278" w:rsidRDefault="00DD4ABD" w:rsidP="00442D8D">
      <w:pPr>
        <w:spacing w:before="0"/>
        <w:jc w:val="center"/>
        <w:rPr>
          <w:b/>
          <w:i/>
          <w:sz w:val="28"/>
          <w:szCs w:val="28"/>
        </w:rPr>
      </w:pPr>
      <w:r w:rsidRPr="00595278">
        <w:rPr>
          <w:b/>
          <w:i/>
          <w:sz w:val="28"/>
          <w:szCs w:val="28"/>
        </w:rPr>
        <w:t xml:space="preserve">Версия </w:t>
      </w:r>
      <w:r w:rsidR="00975BEE">
        <w:rPr>
          <w:b/>
          <w:i/>
          <w:sz w:val="28"/>
          <w:szCs w:val="28"/>
        </w:rPr>
        <w:t>2</w:t>
      </w:r>
      <w:r w:rsidR="00C407E4">
        <w:rPr>
          <w:b/>
          <w:i/>
          <w:sz w:val="28"/>
          <w:szCs w:val="28"/>
        </w:rPr>
        <w:t>.0</w:t>
      </w:r>
    </w:p>
    <w:p w:rsidR="00442D8D" w:rsidRPr="00595278" w:rsidRDefault="00442D8D" w:rsidP="00442D8D">
      <w:pPr>
        <w:spacing w:before="0"/>
        <w:jc w:val="center"/>
        <w:rPr>
          <w:b/>
          <w:sz w:val="28"/>
          <w:szCs w:val="28"/>
        </w:rPr>
      </w:pPr>
    </w:p>
    <w:p w:rsidR="00B705A1" w:rsidRPr="00B705A1" w:rsidRDefault="00DD4ABD" w:rsidP="00B705A1">
      <w:pPr>
        <w:spacing w:before="0"/>
        <w:jc w:val="center"/>
        <w:rPr>
          <w:sz w:val="28"/>
          <w:szCs w:val="28"/>
        </w:rPr>
      </w:pPr>
      <w:r w:rsidRPr="00B705A1">
        <w:rPr>
          <w:b/>
          <w:sz w:val="28"/>
          <w:szCs w:val="28"/>
        </w:rPr>
        <w:t>Дата введения</w:t>
      </w:r>
      <w:r w:rsidR="007A624E" w:rsidRPr="00C407E4">
        <w:rPr>
          <w:b/>
          <w:sz w:val="28"/>
          <w:szCs w:val="28"/>
        </w:rPr>
        <w:t>:</w:t>
      </w:r>
      <w:r w:rsidR="00B705A1" w:rsidRPr="00C407E4">
        <w:rPr>
          <w:b/>
          <w:sz w:val="28"/>
          <w:szCs w:val="28"/>
        </w:rPr>
        <w:t xml:space="preserve">  </w:t>
      </w:r>
      <w:r w:rsidR="00C407E4" w:rsidRPr="00C407E4">
        <w:rPr>
          <w:b/>
          <w:sz w:val="28"/>
          <w:szCs w:val="28"/>
        </w:rPr>
        <w:t>5 июня 2014 г.</w:t>
      </w:r>
    </w:p>
    <w:p w:rsidR="00DD4ABD" w:rsidRPr="00595278" w:rsidRDefault="00B705A1" w:rsidP="00E1126D">
      <w:pPr>
        <w:spacing w:before="0"/>
        <w:jc w:val="center"/>
      </w:pPr>
      <w:r>
        <w:rPr>
          <w:b/>
          <w:sz w:val="28"/>
          <w:szCs w:val="28"/>
        </w:rPr>
        <w:t xml:space="preserve"> </w:t>
      </w:r>
    </w:p>
    <w:p w:rsidR="00DD4ABD" w:rsidRDefault="00DD4ABD" w:rsidP="00E1126D">
      <w:pPr>
        <w:spacing w:before="0"/>
        <w:jc w:val="center"/>
      </w:pPr>
    </w:p>
    <w:p w:rsidR="00595278" w:rsidRDefault="00595278" w:rsidP="00E1126D">
      <w:pPr>
        <w:spacing w:before="0"/>
        <w:jc w:val="center"/>
      </w:pPr>
    </w:p>
    <w:p w:rsidR="00595278" w:rsidRPr="00595278" w:rsidRDefault="00595278" w:rsidP="00E1126D">
      <w:pPr>
        <w:spacing w:before="0"/>
        <w:jc w:val="center"/>
      </w:pPr>
    </w:p>
    <w:p w:rsidR="00C45204" w:rsidRDefault="00C45204" w:rsidP="00E1126D">
      <w:pPr>
        <w:spacing w:before="0"/>
        <w:jc w:val="center"/>
      </w:pPr>
    </w:p>
    <w:p w:rsidR="00C407E4" w:rsidRDefault="00C407E4" w:rsidP="00E1126D">
      <w:pPr>
        <w:spacing w:before="0"/>
        <w:jc w:val="center"/>
      </w:pPr>
    </w:p>
    <w:p w:rsidR="00C407E4" w:rsidRDefault="00C407E4" w:rsidP="00E1126D">
      <w:pPr>
        <w:spacing w:before="0"/>
        <w:jc w:val="center"/>
      </w:pPr>
    </w:p>
    <w:p w:rsidR="00C407E4" w:rsidRDefault="00C407E4" w:rsidP="00E1126D">
      <w:pPr>
        <w:spacing w:before="0"/>
        <w:jc w:val="center"/>
      </w:pPr>
    </w:p>
    <w:p w:rsidR="00C407E4" w:rsidRDefault="00C407E4" w:rsidP="00E1126D">
      <w:pPr>
        <w:spacing w:before="0"/>
        <w:jc w:val="center"/>
      </w:pPr>
    </w:p>
    <w:p w:rsidR="00C407E4" w:rsidRDefault="00C407E4" w:rsidP="00E1126D">
      <w:pPr>
        <w:spacing w:before="0"/>
        <w:jc w:val="center"/>
      </w:pPr>
    </w:p>
    <w:p w:rsidR="00B705A1" w:rsidRDefault="00B705A1" w:rsidP="00E1126D">
      <w:pPr>
        <w:spacing w:before="0"/>
        <w:jc w:val="center"/>
      </w:pPr>
    </w:p>
    <w:p w:rsidR="00DD4ABD" w:rsidRPr="00C407E4" w:rsidRDefault="00CC5E43" w:rsidP="00E1126D">
      <w:pPr>
        <w:spacing w:before="0"/>
        <w:jc w:val="center"/>
      </w:pPr>
      <w:r w:rsidRPr="00442D8D">
        <w:t>Барнаул</w:t>
      </w:r>
      <w:r w:rsidR="00E85D5D" w:rsidRPr="00442D8D">
        <w:t>, 20</w:t>
      </w:r>
      <w:r w:rsidR="00AD379E">
        <w:t>1</w:t>
      </w:r>
      <w:r w:rsidR="00975BEE">
        <w:t>4</w:t>
      </w:r>
    </w:p>
    <w:p w:rsidR="00DD4ABD" w:rsidRPr="00DD4ABD" w:rsidRDefault="00DD4ABD" w:rsidP="006B2580">
      <w:pPr>
        <w:ind w:left="540"/>
        <w:jc w:val="both"/>
        <w:rPr>
          <w:b/>
          <w:u w:val="single"/>
        </w:rPr>
        <w:sectPr w:rsidR="00DD4ABD" w:rsidRPr="00DD4ABD" w:rsidSect="00D70F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926" w:bottom="1134" w:left="1191" w:header="709" w:footer="284" w:gutter="0"/>
          <w:pgBorders>
            <w:top w:val="single" w:sz="6" w:space="0" w:color="000000"/>
            <w:left w:val="single" w:sz="6" w:space="2" w:color="000000"/>
            <w:bottom w:val="single" w:sz="6" w:space="0" w:color="000000"/>
            <w:right w:val="single" w:sz="6" w:space="2" w:color="000000"/>
          </w:pgBorders>
          <w:cols w:space="708"/>
          <w:titlePg/>
          <w:docGrid w:linePitch="360"/>
        </w:sectPr>
      </w:pPr>
    </w:p>
    <w:p w:rsidR="00DD4ABD" w:rsidRPr="00DD4ABD" w:rsidRDefault="00DD4ABD" w:rsidP="00DD4ABD">
      <w:pPr>
        <w:jc w:val="center"/>
        <w:rPr>
          <w:b/>
        </w:rPr>
      </w:pPr>
      <w:r w:rsidRPr="00DD4ABD">
        <w:rPr>
          <w:b/>
        </w:rPr>
        <w:lastRenderedPageBreak/>
        <w:t>Содержание документа</w:t>
      </w:r>
      <w:r w:rsidR="008E39C1">
        <w:rPr>
          <w:b/>
        </w:rPr>
        <w:t xml:space="preserve"> </w:t>
      </w:r>
    </w:p>
    <w:p w:rsidR="00DD4ABD" w:rsidRPr="00DD4ABD" w:rsidRDefault="00DD4ABD" w:rsidP="00DD4ABD">
      <w:pPr>
        <w:jc w:val="both"/>
      </w:pPr>
    </w:p>
    <w:p w:rsidR="00843F3F" w:rsidRDefault="000A045E">
      <w:pPr>
        <w:pStyle w:val="12"/>
        <w:tabs>
          <w:tab w:val="right" w:leader="dot" w:pos="9889"/>
        </w:tabs>
        <w:rPr>
          <w:rFonts w:ascii="Calibri" w:hAnsi="Calibr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38525800" w:history="1">
        <w:r w:rsidR="00843F3F" w:rsidRPr="00362A91">
          <w:rPr>
            <w:rStyle w:val="ad"/>
            <w:noProof/>
          </w:rPr>
          <w:t>Перечень сокращений и обозначений</w:t>
        </w:r>
        <w:r w:rsidR="00843F3F">
          <w:rPr>
            <w:noProof/>
            <w:webHidden/>
          </w:rPr>
          <w:tab/>
        </w:r>
        <w:r w:rsidR="00843F3F">
          <w:rPr>
            <w:noProof/>
            <w:webHidden/>
          </w:rPr>
          <w:fldChar w:fldCharType="begin"/>
        </w:r>
        <w:r w:rsidR="00843F3F">
          <w:rPr>
            <w:noProof/>
            <w:webHidden/>
          </w:rPr>
          <w:instrText xml:space="preserve"> PAGEREF _Toc238525800 \h </w:instrText>
        </w:r>
        <w:r w:rsidR="00843F3F">
          <w:rPr>
            <w:noProof/>
            <w:webHidden/>
          </w:rPr>
        </w:r>
        <w:r w:rsidR="00843F3F">
          <w:rPr>
            <w:noProof/>
            <w:webHidden/>
          </w:rPr>
          <w:fldChar w:fldCharType="separate"/>
        </w:r>
        <w:r w:rsidR="00C56730">
          <w:rPr>
            <w:noProof/>
            <w:webHidden/>
          </w:rPr>
          <w:t>3</w:t>
        </w:r>
        <w:r w:rsidR="00843F3F">
          <w:rPr>
            <w:noProof/>
            <w:webHidden/>
          </w:rPr>
          <w:fldChar w:fldCharType="end"/>
        </w:r>
      </w:hyperlink>
    </w:p>
    <w:p w:rsidR="00843F3F" w:rsidRDefault="007C6543">
      <w:pPr>
        <w:pStyle w:val="12"/>
        <w:tabs>
          <w:tab w:val="right" w:leader="dot" w:pos="9889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238525801" w:history="1">
        <w:r w:rsidR="00843F3F">
          <w:rPr>
            <w:rStyle w:val="ad"/>
            <w:noProof/>
          </w:rPr>
          <w:t>Термины и определения</w:t>
        </w:r>
        <w:r w:rsidR="00843F3F">
          <w:rPr>
            <w:noProof/>
            <w:webHidden/>
          </w:rPr>
          <w:tab/>
        </w:r>
        <w:r w:rsidR="00843F3F">
          <w:rPr>
            <w:noProof/>
            <w:webHidden/>
          </w:rPr>
          <w:fldChar w:fldCharType="begin"/>
        </w:r>
        <w:r w:rsidR="00843F3F">
          <w:rPr>
            <w:noProof/>
            <w:webHidden/>
          </w:rPr>
          <w:instrText xml:space="preserve"> PAGEREF _Toc238525801 \h </w:instrText>
        </w:r>
        <w:r w:rsidR="00843F3F">
          <w:rPr>
            <w:noProof/>
            <w:webHidden/>
          </w:rPr>
        </w:r>
        <w:r w:rsidR="00843F3F">
          <w:rPr>
            <w:noProof/>
            <w:webHidden/>
          </w:rPr>
          <w:fldChar w:fldCharType="separate"/>
        </w:r>
        <w:r w:rsidR="00C56730">
          <w:rPr>
            <w:noProof/>
            <w:webHidden/>
          </w:rPr>
          <w:t>3</w:t>
        </w:r>
        <w:r w:rsidR="00843F3F">
          <w:rPr>
            <w:noProof/>
            <w:webHidden/>
          </w:rPr>
          <w:fldChar w:fldCharType="end"/>
        </w:r>
      </w:hyperlink>
    </w:p>
    <w:p w:rsidR="00843F3F" w:rsidRDefault="007C6543">
      <w:pPr>
        <w:pStyle w:val="12"/>
        <w:tabs>
          <w:tab w:val="right" w:leader="dot" w:pos="9889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238525802" w:history="1">
        <w:r w:rsidR="00843F3F" w:rsidRPr="00362A91">
          <w:rPr>
            <w:rStyle w:val="ad"/>
            <w:noProof/>
          </w:rPr>
          <w:t>1. Назначение и область применения процедуры</w:t>
        </w:r>
        <w:r w:rsidR="00843F3F">
          <w:rPr>
            <w:noProof/>
            <w:webHidden/>
          </w:rPr>
          <w:tab/>
        </w:r>
        <w:r w:rsidR="00843F3F">
          <w:rPr>
            <w:noProof/>
            <w:webHidden/>
          </w:rPr>
          <w:fldChar w:fldCharType="begin"/>
        </w:r>
        <w:r w:rsidR="00843F3F">
          <w:rPr>
            <w:noProof/>
            <w:webHidden/>
          </w:rPr>
          <w:instrText xml:space="preserve"> PAGEREF _Toc238525802 \h </w:instrText>
        </w:r>
        <w:r w:rsidR="00843F3F">
          <w:rPr>
            <w:noProof/>
            <w:webHidden/>
          </w:rPr>
        </w:r>
        <w:r w:rsidR="00843F3F">
          <w:rPr>
            <w:noProof/>
            <w:webHidden/>
          </w:rPr>
          <w:fldChar w:fldCharType="separate"/>
        </w:r>
        <w:r w:rsidR="00C56730">
          <w:rPr>
            <w:noProof/>
            <w:webHidden/>
          </w:rPr>
          <w:t>5</w:t>
        </w:r>
        <w:r w:rsidR="00843F3F">
          <w:rPr>
            <w:noProof/>
            <w:webHidden/>
          </w:rPr>
          <w:fldChar w:fldCharType="end"/>
        </w:r>
      </w:hyperlink>
    </w:p>
    <w:p w:rsidR="00843F3F" w:rsidRDefault="007C6543">
      <w:pPr>
        <w:pStyle w:val="12"/>
        <w:tabs>
          <w:tab w:val="right" w:leader="dot" w:pos="9889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238525803" w:history="1">
        <w:r w:rsidR="00843F3F" w:rsidRPr="00362A91">
          <w:rPr>
            <w:rStyle w:val="ad"/>
            <w:noProof/>
          </w:rPr>
          <w:t>2. Описание процедуры</w:t>
        </w:r>
        <w:r w:rsidR="00843F3F">
          <w:rPr>
            <w:noProof/>
            <w:webHidden/>
          </w:rPr>
          <w:tab/>
        </w:r>
        <w:r w:rsidR="00843F3F">
          <w:rPr>
            <w:noProof/>
            <w:webHidden/>
          </w:rPr>
          <w:fldChar w:fldCharType="begin"/>
        </w:r>
        <w:r w:rsidR="00843F3F">
          <w:rPr>
            <w:noProof/>
            <w:webHidden/>
          </w:rPr>
          <w:instrText xml:space="preserve"> PAGEREF _Toc238525803 \h </w:instrText>
        </w:r>
        <w:r w:rsidR="00843F3F">
          <w:rPr>
            <w:noProof/>
            <w:webHidden/>
          </w:rPr>
        </w:r>
        <w:r w:rsidR="00843F3F">
          <w:rPr>
            <w:noProof/>
            <w:webHidden/>
          </w:rPr>
          <w:fldChar w:fldCharType="separate"/>
        </w:r>
        <w:r w:rsidR="00C56730">
          <w:rPr>
            <w:noProof/>
            <w:webHidden/>
          </w:rPr>
          <w:t>5</w:t>
        </w:r>
        <w:r w:rsidR="00843F3F">
          <w:rPr>
            <w:noProof/>
            <w:webHidden/>
          </w:rPr>
          <w:fldChar w:fldCharType="end"/>
        </w:r>
      </w:hyperlink>
    </w:p>
    <w:p w:rsidR="00843F3F" w:rsidRDefault="007C6543">
      <w:pPr>
        <w:pStyle w:val="20"/>
        <w:tabs>
          <w:tab w:val="right" w:leader="dot" w:pos="9889"/>
        </w:tabs>
        <w:rPr>
          <w:rFonts w:ascii="Calibri" w:hAnsi="Calibri"/>
          <w:iCs w:val="0"/>
          <w:noProof/>
          <w:sz w:val="22"/>
          <w:szCs w:val="22"/>
        </w:rPr>
      </w:pPr>
      <w:hyperlink w:anchor="_Toc238525804" w:history="1">
        <w:r w:rsidR="00843F3F" w:rsidRPr="00362A91">
          <w:rPr>
            <w:rStyle w:val="ad"/>
            <w:b/>
            <w:noProof/>
          </w:rPr>
          <w:t>2.1. Общие положения</w:t>
        </w:r>
        <w:r w:rsidR="00843F3F">
          <w:rPr>
            <w:noProof/>
            <w:webHidden/>
          </w:rPr>
          <w:tab/>
        </w:r>
        <w:r w:rsidR="00843F3F">
          <w:rPr>
            <w:noProof/>
            <w:webHidden/>
          </w:rPr>
          <w:fldChar w:fldCharType="begin"/>
        </w:r>
        <w:r w:rsidR="00843F3F">
          <w:rPr>
            <w:noProof/>
            <w:webHidden/>
          </w:rPr>
          <w:instrText xml:space="preserve"> PAGEREF _Toc238525804 \h </w:instrText>
        </w:r>
        <w:r w:rsidR="00843F3F">
          <w:rPr>
            <w:noProof/>
            <w:webHidden/>
          </w:rPr>
        </w:r>
        <w:r w:rsidR="00843F3F">
          <w:rPr>
            <w:noProof/>
            <w:webHidden/>
          </w:rPr>
          <w:fldChar w:fldCharType="separate"/>
        </w:r>
        <w:r w:rsidR="00C56730">
          <w:rPr>
            <w:noProof/>
            <w:webHidden/>
          </w:rPr>
          <w:t>5</w:t>
        </w:r>
        <w:r w:rsidR="00843F3F">
          <w:rPr>
            <w:noProof/>
            <w:webHidden/>
          </w:rPr>
          <w:fldChar w:fldCharType="end"/>
        </w:r>
      </w:hyperlink>
    </w:p>
    <w:p w:rsidR="00843F3F" w:rsidRDefault="007C6543">
      <w:pPr>
        <w:pStyle w:val="20"/>
        <w:tabs>
          <w:tab w:val="right" w:leader="dot" w:pos="9889"/>
        </w:tabs>
        <w:rPr>
          <w:rFonts w:ascii="Calibri" w:hAnsi="Calibri"/>
          <w:iCs w:val="0"/>
          <w:noProof/>
          <w:sz w:val="22"/>
          <w:szCs w:val="22"/>
        </w:rPr>
      </w:pPr>
      <w:hyperlink w:anchor="_Toc238525805" w:history="1">
        <w:r w:rsidR="00843F3F" w:rsidRPr="00362A91">
          <w:rPr>
            <w:rStyle w:val="ad"/>
            <w:b/>
            <w:bCs/>
            <w:noProof/>
          </w:rPr>
          <w:t>2.2.  Цель и задачи процесса</w:t>
        </w:r>
        <w:r w:rsidR="00843F3F">
          <w:rPr>
            <w:noProof/>
            <w:webHidden/>
          </w:rPr>
          <w:tab/>
        </w:r>
        <w:r w:rsidR="00843F3F">
          <w:rPr>
            <w:noProof/>
            <w:webHidden/>
          </w:rPr>
          <w:fldChar w:fldCharType="begin"/>
        </w:r>
        <w:r w:rsidR="00843F3F">
          <w:rPr>
            <w:noProof/>
            <w:webHidden/>
          </w:rPr>
          <w:instrText xml:space="preserve"> PAGEREF _Toc238525805 \h </w:instrText>
        </w:r>
        <w:r w:rsidR="00843F3F">
          <w:rPr>
            <w:noProof/>
            <w:webHidden/>
          </w:rPr>
        </w:r>
        <w:r w:rsidR="00843F3F">
          <w:rPr>
            <w:noProof/>
            <w:webHidden/>
          </w:rPr>
          <w:fldChar w:fldCharType="separate"/>
        </w:r>
        <w:r w:rsidR="00C56730">
          <w:rPr>
            <w:noProof/>
            <w:webHidden/>
          </w:rPr>
          <w:t>6</w:t>
        </w:r>
        <w:r w:rsidR="00843F3F">
          <w:rPr>
            <w:noProof/>
            <w:webHidden/>
          </w:rPr>
          <w:fldChar w:fldCharType="end"/>
        </w:r>
      </w:hyperlink>
    </w:p>
    <w:p w:rsidR="00843F3F" w:rsidRDefault="007C6543">
      <w:pPr>
        <w:pStyle w:val="20"/>
        <w:tabs>
          <w:tab w:val="right" w:leader="dot" w:pos="9889"/>
        </w:tabs>
        <w:rPr>
          <w:rFonts w:ascii="Calibri" w:hAnsi="Calibri"/>
          <w:iCs w:val="0"/>
          <w:noProof/>
          <w:sz w:val="22"/>
          <w:szCs w:val="22"/>
        </w:rPr>
      </w:pPr>
      <w:hyperlink w:anchor="_Toc238525806" w:history="1">
        <w:r w:rsidR="00843F3F" w:rsidRPr="00362A91">
          <w:rPr>
            <w:rStyle w:val="ad"/>
            <w:b/>
            <w:bCs/>
            <w:noProof/>
          </w:rPr>
          <w:t>2.3.  Этапы реализации процедуры</w:t>
        </w:r>
        <w:r w:rsidR="00843F3F">
          <w:rPr>
            <w:noProof/>
            <w:webHidden/>
          </w:rPr>
          <w:tab/>
        </w:r>
        <w:r w:rsidR="00843F3F">
          <w:rPr>
            <w:noProof/>
            <w:webHidden/>
          </w:rPr>
          <w:fldChar w:fldCharType="begin"/>
        </w:r>
        <w:r w:rsidR="00843F3F">
          <w:rPr>
            <w:noProof/>
            <w:webHidden/>
          </w:rPr>
          <w:instrText xml:space="preserve"> PAGEREF _Toc238525806 \h </w:instrText>
        </w:r>
        <w:r w:rsidR="00843F3F">
          <w:rPr>
            <w:noProof/>
            <w:webHidden/>
          </w:rPr>
        </w:r>
        <w:r w:rsidR="00843F3F">
          <w:rPr>
            <w:noProof/>
            <w:webHidden/>
          </w:rPr>
          <w:fldChar w:fldCharType="separate"/>
        </w:r>
        <w:r w:rsidR="00C56730">
          <w:rPr>
            <w:noProof/>
            <w:webHidden/>
          </w:rPr>
          <w:t>6</w:t>
        </w:r>
        <w:r w:rsidR="00843F3F">
          <w:rPr>
            <w:noProof/>
            <w:webHidden/>
          </w:rPr>
          <w:fldChar w:fldCharType="end"/>
        </w:r>
      </w:hyperlink>
    </w:p>
    <w:p w:rsidR="00843F3F" w:rsidRDefault="007C6543">
      <w:pPr>
        <w:pStyle w:val="20"/>
        <w:tabs>
          <w:tab w:val="right" w:leader="dot" w:pos="9889"/>
        </w:tabs>
        <w:rPr>
          <w:rFonts w:ascii="Calibri" w:hAnsi="Calibri"/>
          <w:iCs w:val="0"/>
          <w:noProof/>
          <w:sz w:val="22"/>
          <w:szCs w:val="22"/>
        </w:rPr>
      </w:pPr>
      <w:hyperlink w:anchor="_Toc238525807" w:history="1">
        <w:r w:rsidR="00843F3F" w:rsidRPr="00362A91">
          <w:rPr>
            <w:rStyle w:val="ad"/>
            <w:b/>
            <w:bCs/>
            <w:noProof/>
          </w:rPr>
          <w:t>2.4. Информационное обеспечение</w:t>
        </w:r>
        <w:r w:rsidR="00843F3F">
          <w:rPr>
            <w:noProof/>
            <w:webHidden/>
          </w:rPr>
          <w:tab/>
        </w:r>
        <w:r w:rsidR="00843F3F">
          <w:rPr>
            <w:noProof/>
            <w:webHidden/>
          </w:rPr>
          <w:fldChar w:fldCharType="begin"/>
        </w:r>
        <w:r w:rsidR="00843F3F">
          <w:rPr>
            <w:noProof/>
            <w:webHidden/>
          </w:rPr>
          <w:instrText xml:space="preserve"> PAGEREF _Toc238525807 \h </w:instrText>
        </w:r>
        <w:r w:rsidR="00843F3F">
          <w:rPr>
            <w:noProof/>
            <w:webHidden/>
          </w:rPr>
        </w:r>
        <w:r w:rsidR="00843F3F">
          <w:rPr>
            <w:noProof/>
            <w:webHidden/>
          </w:rPr>
          <w:fldChar w:fldCharType="separate"/>
        </w:r>
        <w:r w:rsidR="00C56730">
          <w:rPr>
            <w:noProof/>
            <w:webHidden/>
          </w:rPr>
          <w:t>11</w:t>
        </w:r>
        <w:r w:rsidR="00843F3F">
          <w:rPr>
            <w:noProof/>
            <w:webHidden/>
          </w:rPr>
          <w:fldChar w:fldCharType="end"/>
        </w:r>
      </w:hyperlink>
    </w:p>
    <w:p w:rsidR="00843F3F" w:rsidRDefault="007C6543">
      <w:pPr>
        <w:pStyle w:val="20"/>
        <w:tabs>
          <w:tab w:val="right" w:leader="dot" w:pos="9889"/>
        </w:tabs>
        <w:rPr>
          <w:rFonts w:ascii="Calibri" w:hAnsi="Calibri"/>
          <w:iCs w:val="0"/>
          <w:noProof/>
          <w:sz w:val="22"/>
          <w:szCs w:val="22"/>
        </w:rPr>
      </w:pPr>
      <w:hyperlink w:anchor="_Toc238525808" w:history="1">
        <w:r w:rsidR="00843F3F" w:rsidRPr="00362A91">
          <w:rPr>
            <w:rStyle w:val="ad"/>
            <w:b/>
            <w:bCs/>
            <w:noProof/>
          </w:rPr>
          <w:t>2.5. Оценка качества и эффективности процесса</w:t>
        </w:r>
        <w:r w:rsidR="00843F3F">
          <w:rPr>
            <w:noProof/>
            <w:webHidden/>
          </w:rPr>
          <w:tab/>
        </w:r>
        <w:r w:rsidR="00843F3F">
          <w:rPr>
            <w:noProof/>
            <w:webHidden/>
          </w:rPr>
          <w:fldChar w:fldCharType="begin"/>
        </w:r>
        <w:r w:rsidR="00843F3F">
          <w:rPr>
            <w:noProof/>
            <w:webHidden/>
          </w:rPr>
          <w:instrText xml:space="preserve"> PAGEREF _Toc238525808 \h </w:instrText>
        </w:r>
        <w:r w:rsidR="00843F3F">
          <w:rPr>
            <w:noProof/>
            <w:webHidden/>
          </w:rPr>
        </w:r>
        <w:r w:rsidR="00843F3F">
          <w:rPr>
            <w:noProof/>
            <w:webHidden/>
          </w:rPr>
          <w:fldChar w:fldCharType="separate"/>
        </w:r>
        <w:r w:rsidR="00C56730">
          <w:rPr>
            <w:noProof/>
            <w:webHidden/>
          </w:rPr>
          <w:t>10</w:t>
        </w:r>
        <w:r w:rsidR="00843F3F">
          <w:rPr>
            <w:noProof/>
            <w:webHidden/>
          </w:rPr>
          <w:fldChar w:fldCharType="end"/>
        </w:r>
      </w:hyperlink>
    </w:p>
    <w:p w:rsidR="00843F3F" w:rsidRDefault="007C6543">
      <w:pPr>
        <w:pStyle w:val="20"/>
        <w:tabs>
          <w:tab w:val="right" w:leader="dot" w:pos="9889"/>
        </w:tabs>
        <w:rPr>
          <w:rFonts w:ascii="Calibri" w:hAnsi="Calibri"/>
          <w:iCs w:val="0"/>
          <w:noProof/>
          <w:sz w:val="22"/>
          <w:szCs w:val="22"/>
        </w:rPr>
      </w:pPr>
      <w:hyperlink w:anchor="_Toc238525809" w:history="1">
        <w:r w:rsidR="00843F3F" w:rsidRPr="00362A91">
          <w:rPr>
            <w:rStyle w:val="ad"/>
            <w:b/>
            <w:bCs/>
            <w:noProof/>
          </w:rPr>
          <w:t>2.6. Требования к документированию процесса и регистрации</w:t>
        </w:r>
        <w:r w:rsidR="00843F3F">
          <w:rPr>
            <w:noProof/>
            <w:webHidden/>
          </w:rPr>
          <w:tab/>
        </w:r>
      </w:hyperlink>
    </w:p>
    <w:p w:rsidR="00843F3F" w:rsidRDefault="007C6543">
      <w:pPr>
        <w:pStyle w:val="20"/>
        <w:tabs>
          <w:tab w:val="right" w:leader="dot" w:pos="9889"/>
        </w:tabs>
        <w:rPr>
          <w:rFonts w:ascii="Calibri" w:hAnsi="Calibri"/>
          <w:iCs w:val="0"/>
          <w:noProof/>
          <w:sz w:val="22"/>
          <w:szCs w:val="22"/>
        </w:rPr>
      </w:pPr>
      <w:hyperlink w:anchor="_Toc238525810" w:history="1">
        <w:r w:rsidR="00843F3F" w:rsidRPr="00362A91">
          <w:rPr>
            <w:rStyle w:val="ad"/>
            <w:b/>
            <w:bCs/>
            <w:noProof/>
          </w:rPr>
          <w:t>данных о качестве</w:t>
        </w:r>
        <w:r w:rsidR="00843F3F">
          <w:rPr>
            <w:noProof/>
            <w:webHidden/>
          </w:rPr>
          <w:tab/>
        </w:r>
      </w:hyperlink>
    </w:p>
    <w:p w:rsidR="00843F3F" w:rsidRDefault="007C6543">
      <w:pPr>
        <w:pStyle w:val="12"/>
        <w:tabs>
          <w:tab w:val="right" w:leader="dot" w:pos="9889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238525811" w:history="1">
        <w:r w:rsidR="00843F3F" w:rsidRPr="00362A91">
          <w:rPr>
            <w:rStyle w:val="ad"/>
            <w:noProof/>
          </w:rPr>
          <w:t>3. Ответственность и полномочия</w:t>
        </w:r>
        <w:r w:rsidR="00843F3F">
          <w:rPr>
            <w:noProof/>
            <w:webHidden/>
          </w:rPr>
          <w:tab/>
        </w:r>
        <w:r w:rsidR="00843F3F">
          <w:rPr>
            <w:noProof/>
            <w:webHidden/>
          </w:rPr>
          <w:fldChar w:fldCharType="begin"/>
        </w:r>
        <w:r w:rsidR="00843F3F">
          <w:rPr>
            <w:noProof/>
            <w:webHidden/>
          </w:rPr>
          <w:instrText xml:space="preserve"> PAGEREF _Toc238525811 \h </w:instrText>
        </w:r>
        <w:r w:rsidR="00843F3F">
          <w:rPr>
            <w:noProof/>
            <w:webHidden/>
          </w:rPr>
        </w:r>
        <w:r w:rsidR="00843F3F">
          <w:rPr>
            <w:noProof/>
            <w:webHidden/>
          </w:rPr>
          <w:fldChar w:fldCharType="separate"/>
        </w:r>
        <w:r w:rsidR="00C56730">
          <w:rPr>
            <w:noProof/>
            <w:webHidden/>
          </w:rPr>
          <w:t>11</w:t>
        </w:r>
        <w:r w:rsidR="00843F3F">
          <w:rPr>
            <w:noProof/>
            <w:webHidden/>
          </w:rPr>
          <w:fldChar w:fldCharType="end"/>
        </w:r>
      </w:hyperlink>
    </w:p>
    <w:p w:rsidR="00843F3F" w:rsidRDefault="007C6543">
      <w:pPr>
        <w:pStyle w:val="12"/>
        <w:tabs>
          <w:tab w:val="right" w:leader="dot" w:pos="9889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238525812" w:history="1">
        <w:r w:rsidR="00843F3F" w:rsidRPr="00362A91">
          <w:rPr>
            <w:rStyle w:val="ad"/>
            <w:noProof/>
          </w:rPr>
          <w:t>4. Нормативные документы</w:t>
        </w:r>
        <w:r w:rsidR="00843F3F">
          <w:rPr>
            <w:noProof/>
            <w:webHidden/>
          </w:rPr>
          <w:tab/>
        </w:r>
        <w:r w:rsidR="00843F3F">
          <w:rPr>
            <w:noProof/>
            <w:webHidden/>
          </w:rPr>
          <w:fldChar w:fldCharType="begin"/>
        </w:r>
        <w:r w:rsidR="00843F3F">
          <w:rPr>
            <w:noProof/>
            <w:webHidden/>
          </w:rPr>
          <w:instrText xml:space="preserve"> PAGEREF _Toc238525812 \h </w:instrText>
        </w:r>
        <w:r w:rsidR="00843F3F">
          <w:rPr>
            <w:noProof/>
            <w:webHidden/>
          </w:rPr>
        </w:r>
        <w:r w:rsidR="00843F3F">
          <w:rPr>
            <w:noProof/>
            <w:webHidden/>
          </w:rPr>
          <w:fldChar w:fldCharType="separate"/>
        </w:r>
        <w:r w:rsidR="00C56730">
          <w:rPr>
            <w:noProof/>
            <w:webHidden/>
          </w:rPr>
          <w:t>13</w:t>
        </w:r>
        <w:r w:rsidR="00843F3F">
          <w:rPr>
            <w:noProof/>
            <w:webHidden/>
          </w:rPr>
          <w:fldChar w:fldCharType="end"/>
        </w:r>
      </w:hyperlink>
    </w:p>
    <w:p w:rsidR="00843F3F" w:rsidRDefault="007C6543">
      <w:pPr>
        <w:pStyle w:val="12"/>
        <w:tabs>
          <w:tab w:val="right" w:leader="dot" w:pos="9889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238525813" w:history="1">
        <w:r w:rsidR="00843F3F" w:rsidRPr="00362A91">
          <w:rPr>
            <w:rStyle w:val="ad"/>
            <w:noProof/>
          </w:rPr>
          <w:t>5. Приложения</w:t>
        </w:r>
        <w:r w:rsidR="00843F3F">
          <w:rPr>
            <w:noProof/>
            <w:webHidden/>
          </w:rPr>
          <w:tab/>
        </w:r>
        <w:r w:rsidR="00843F3F">
          <w:rPr>
            <w:noProof/>
            <w:webHidden/>
          </w:rPr>
          <w:fldChar w:fldCharType="begin"/>
        </w:r>
        <w:r w:rsidR="00843F3F">
          <w:rPr>
            <w:noProof/>
            <w:webHidden/>
          </w:rPr>
          <w:instrText xml:space="preserve"> PAGEREF _Toc238525813 \h </w:instrText>
        </w:r>
        <w:r w:rsidR="00843F3F">
          <w:rPr>
            <w:noProof/>
            <w:webHidden/>
          </w:rPr>
        </w:r>
        <w:r w:rsidR="00843F3F">
          <w:rPr>
            <w:noProof/>
            <w:webHidden/>
          </w:rPr>
          <w:fldChar w:fldCharType="separate"/>
        </w:r>
        <w:r w:rsidR="00C56730">
          <w:rPr>
            <w:noProof/>
            <w:webHidden/>
          </w:rPr>
          <w:t>14</w:t>
        </w:r>
        <w:r w:rsidR="00843F3F">
          <w:rPr>
            <w:noProof/>
            <w:webHidden/>
          </w:rPr>
          <w:fldChar w:fldCharType="end"/>
        </w:r>
      </w:hyperlink>
    </w:p>
    <w:p w:rsidR="00843F3F" w:rsidRDefault="007C6543">
      <w:pPr>
        <w:pStyle w:val="12"/>
        <w:tabs>
          <w:tab w:val="right" w:leader="dot" w:pos="9889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238525814" w:history="1">
        <w:r w:rsidR="00843F3F" w:rsidRPr="00362A91">
          <w:rPr>
            <w:rStyle w:val="ad"/>
            <w:noProof/>
          </w:rPr>
          <w:t>6. Лист регистрации изменений</w:t>
        </w:r>
        <w:r w:rsidR="00843F3F">
          <w:rPr>
            <w:noProof/>
            <w:webHidden/>
          </w:rPr>
          <w:tab/>
        </w:r>
        <w:r w:rsidR="00843F3F">
          <w:rPr>
            <w:noProof/>
            <w:webHidden/>
          </w:rPr>
          <w:fldChar w:fldCharType="begin"/>
        </w:r>
        <w:r w:rsidR="00843F3F">
          <w:rPr>
            <w:noProof/>
            <w:webHidden/>
          </w:rPr>
          <w:instrText xml:space="preserve"> PAGEREF _Toc238525814 \h </w:instrText>
        </w:r>
        <w:r w:rsidR="00843F3F">
          <w:rPr>
            <w:noProof/>
            <w:webHidden/>
          </w:rPr>
        </w:r>
        <w:r w:rsidR="00843F3F">
          <w:rPr>
            <w:noProof/>
            <w:webHidden/>
          </w:rPr>
          <w:fldChar w:fldCharType="separate"/>
        </w:r>
        <w:r w:rsidR="00C56730">
          <w:rPr>
            <w:noProof/>
            <w:webHidden/>
          </w:rPr>
          <w:t>17</w:t>
        </w:r>
        <w:r w:rsidR="00843F3F">
          <w:rPr>
            <w:noProof/>
            <w:webHidden/>
          </w:rPr>
          <w:fldChar w:fldCharType="end"/>
        </w:r>
      </w:hyperlink>
    </w:p>
    <w:p w:rsidR="00DD4ABD" w:rsidRPr="00DD4ABD" w:rsidRDefault="000A045E" w:rsidP="00DD4ABD">
      <w:pPr>
        <w:jc w:val="both"/>
      </w:pPr>
      <w:r>
        <w:fldChar w:fldCharType="end"/>
      </w:r>
    </w:p>
    <w:p w:rsidR="00DD4ABD" w:rsidRPr="00DD4ABD" w:rsidRDefault="00DD4ABD" w:rsidP="00DD4ABD">
      <w:pPr>
        <w:jc w:val="both"/>
      </w:pPr>
    </w:p>
    <w:p w:rsidR="00DD4ABD" w:rsidRPr="00DD4ABD" w:rsidRDefault="00DD4ABD" w:rsidP="00DD4ABD">
      <w:pPr>
        <w:jc w:val="both"/>
      </w:pPr>
    </w:p>
    <w:p w:rsidR="00DD4ABD" w:rsidRPr="00DD4ABD" w:rsidRDefault="00DD4ABD" w:rsidP="00DD4ABD">
      <w:pPr>
        <w:jc w:val="both"/>
      </w:pPr>
    </w:p>
    <w:p w:rsidR="00E57222" w:rsidRPr="000314EA" w:rsidRDefault="00DD4ABD" w:rsidP="00DD033C">
      <w:pPr>
        <w:pStyle w:val="1"/>
        <w:numPr>
          <w:ilvl w:val="0"/>
          <w:numId w:val="0"/>
        </w:numPr>
        <w:spacing w:before="0" w:after="0"/>
        <w:ind w:left="567"/>
        <w:jc w:val="both"/>
        <w:rPr>
          <w:b w:val="0"/>
        </w:rPr>
      </w:pPr>
      <w:r w:rsidRPr="00F07E30">
        <w:br w:type="page"/>
      </w:r>
      <w:bookmarkStart w:id="3" w:name="_Toc238525800"/>
      <w:r w:rsidR="00E57222" w:rsidRPr="00DD033C">
        <w:rPr>
          <w:bCs/>
        </w:rPr>
        <w:lastRenderedPageBreak/>
        <w:t>Перечень сокращений и обозначений</w:t>
      </w:r>
      <w:r w:rsidR="00E57222" w:rsidRPr="000314EA">
        <w:rPr>
          <w:b w:val="0"/>
        </w:rPr>
        <w:t>:</w:t>
      </w:r>
      <w:bookmarkEnd w:id="3"/>
      <w:r w:rsidR="00E57222" w:rsidRPr="000314EA">
        <w:rPr>
          <w:b w:val="0"/>
        </w:rPr>
        <w:t xml:space="preserve"> </w:t>
      </w:r>
    </w:p>
    <w:p w:rsidR="00E57222" w:rsidRDefault="00E57222" w:rsidP="00DD033C">
      <w:pPr>
        <w:pStyle w:val="210"/>
        <w:spacing w:line="240" w:lineRule="auto"/>
        <w:ind w:firstLine="709"/>
      </w:pPr>
      <w:r>
        <w:t>ДП</w:t>
      </w:r>
      <w:r>
        <w:tab/>
      </w:r>
      <w:r w:rsidR="00DD033C">
        <w:t xml:space="preserve">– </w:t>
      </w:r>
      <w:r>
        <w:t>документированная процедура;</w:t>
      </w:r>
    </w:p>
    <w:p w:rsidR="00E57222" w:rsidRDefault="00E57222" w:rsidP="00DD033C">
      <w:pPr>
        <w:pStyle w:val="210"/>
        <w:spacing w:line="240" w:lineRule="auto"/>
        <w:ind w:firstLine="709"/>
      </w:pPr>
      <w:r>
        <w:t>К</w:t>
      </w:r>
      <w:r w:rsidR="00386CAF">
        <w:t>П</w:t>
      </w:r>
      <w:r>
        <w:tab/>
        <w:t>–</w:t>
      </w:r>
      <w:r w:rsidR="00386CAF">
        <w:t xml:space="preserve"> </w:t>
      </w:r>
      <w:r>
        <w:t>карта процесса;</w:t>
      </w:r>
    </w:p>
    <w:p w:rsidR="00E57222" w:rsidRPr="000314EA" w:rsidRDefault="00E57222" w:rsidP="00DD033C">
      <w:pPr>
        <w:pStyle w:val="210"/>
        <w:spacing w:line="240" w:lineRule="auto"/>
        <w:ind w:firstLine="709"/>
      </w:pPr>
      <w:r w:rsidRPr="000314EA">
        <w:t>С</w:t>
      </w:r>
      <w:r w:rsidR="00386CAF">
        <w:t>М</w:t>
      </w:r>
      <w:r w:rsidR="006E1BD1">
        <w:t xml:space="preserve">К </w:t>
      </w:r>
      <w:r w:rsidRPr="000314EA">
        <w:t xml:space="preserve">– система </w:t>
      </w:r>
      <w:r w:rsidR="00386CAF">
        <w:t xml:space="preserve">менеджмента </w:t>
      </w:r>
      <w:r w:rsidRPr="000314EA">
        <w:t>качества</w:t>
      </w:r>
    </w:p>
    <w:p w:rsidR="00E57222" w:rsidRPr="000314EA" w:rsidRDefault="00E57222" w:rsidP="00E57222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E57222" w:rsidRPr="000314EA" w:rsidRDefault="00E57222" w:rsidP="00E57222">
      <w:pPr>
        <w:pStyle w:val="1"/>
        <w:numPr>
          <w:ilvl w:val="0"/>
          <w:numId w:val="0"/>
        </w:numPr>
        <w:spacing w:before="0" w:after="0"/>
        <w:ind w:firstLine="709"/>
        <w:jc w:val="both"/>
      </w:pPr>
      <w:bookmarkStart w:id="4" w:name="_Toc238525801"/>
      <w:r>
        <w:t>Термины и определения:</w:t>
      </w:r>
      <w:bookmarkEnd w:id="4"/>
      <w:r w:rsidRPr="000314EA">
        <w:t xml:space="preserve"> </w:t>
      </w:r>
    </w:p>
    <w:p w:rsidR="00ED5309" w:rsidRDefault="00ED5309" w:rsidP="00E57222">
      <w:pPr>
        <w:spacing w:before="0"/>
        <w:ind w:firstLine="709"/>
        <w:jc w:val="both"/>
      </w:pPr>
    </w:p>
    <w:p w:rsidR="00ED5309" w:rsidRDefault="00ED5309" w:rsidP="00E57222">
      <w:pPr>
        <w:spacing w:before="0"/>
        <w:ind w:firstLine="709"/>
        <w:jc w:val="both"/>
      </w:pPr>
      <w:r w:rsidRPr="000314EA">
        <w:rPr>
          <w:i/>
        </w:rPr>
        <w:t>Высшее руководство АлтГУ</w:t>
      </w:r>
      <w:r>
        <w:rPr>
          <w:b/>
        </w:rPr>
        <w:t xml:space="preserve"> – </w:t>
      </w:r>
      <w:r>
        <w:t>лицо или группа работников АлтГУ, осуществляющих направление деятельности и управление организацией на высшем уровне.</w:t>
      </w:r>
    </w:p>
    <w:p w:rsidR="00ED5309" w:rsidRPr="000346E6" w:rsidRDefault="00ED5309" w:rsidP="00E57222">
      <w:pPr>
        <w:spacing w:before="0"/>
        <w:ind w:firstLine="709"/>
        <w:jc w:val="both"/>
      </w:pPr>
      <w:r w:rsidRPr="000314EA">
        <w:rPr>
          <w:i/>
        </w:rPr>
        <w:t>Деятельность АлтГУ</w:t>
      </w:r>
      <w:r>
        <w:t xml:space="preserve"> – совокупность образовательной, научной, финансовой, хозяйственной и иных видов деятельности АлтГУ.</w:t>
      </w:r>
    </w:p>
    <w:p w:rsidR="003F0FE6" w:rsidRDefault="00ED5309" w:rsidP="00E57222">
      <w:pPr>
        <w:spacing w:before="0"/>
        <w:ind w:firstLine="709"/>
        <w:jc w:val="both"/>
      </w:pPr>
      <w:r w:rsidRPr="000314EA">
        <w:rPr>
          <w:i/>
        </w:rPr>
        <w:t>Качество</w:t>
      </w:r>
      <w:r w:rsidRPr="0040643C">
        <w:t xml:space="preserve"> – с</w:t>
      </w:r>
      <w:r w:rsidR="003F0FE6">
        <w:t>овокупность характеристик объекта, относящихся к его способности удовлетворять установленные или предполагаемые потребности.</w:t>
      </w:r>
    </w:p>
    <w:p w:rsidR="00ED5309" w:rsidRPr="000B149F" w:rsidRDefault="00ED5309" w:rsidP="00E57222">
      <w:pPr>
        <w:spacing w:before="0"/>
        <w:ind w:firstLine="709"/>
        <w:jc w:val="both"/>
      </w:pPr>
      <w:r>
        <w:rPr>
          <w:i/>
        </w:rPr>
        <w:t xml:space="preserve">Корректирующее действие – </w:t>
      </w:r>
      <w:r w:rsidRPr="000B149F">
        <w:t>действие, предпринятое для предупреждения повторного возникновения события.</w:t>
      </w:r>
    </w:p>
    <w:p w:rsidR="00ED5309" w:rsidRDefault="00ED5309" w:rsidP="00E57222">
      <w:pPr>
        <w:spacing w:before="0"/>
        <w:ind w:firstLine="709"/>
        <w:jc w:val="both"/>
      </w:pPr>
      <w:r w:rsidRPr="000314EA">
        <w:rPr>
          <w:i/>
        </w:rPr>
        <w:t xml:space="preserve">Менеджмент </w:t>
      </w:r>
      <w:r>
        <w:rPr>
          <w:b/>
        </w:rPr>
        <w:t xml:space="preserve">– </w:t>
      </w:r>
      <w:r>
        <w:t>скоординированная деятельность по руководству и управлению образовательным учреждением.</w:t>
      </w:r>
    </w:p>
    <w:p w:rsidR="00ED5309" w:rsidRPr="00ED5309" w:rsidRDefault="00ED5309" w:rsidP="00E57222">
      <w:pPr>
        <w:spacing w:before="0"/>
        <w:ind w:firstLine="709"/>
        <w:jc w:val="both"/>
      </w:pPr>
      <w:r w:rsidRPr="00556F05">
        <w:rPr>
          <w:i/>
        </w:rPr>
        <w:t>Обеспечение качества</w:t>
      </w:r>
      <w:r w:rsidRPr="00ED5309">
        <w:t xml:space="preserve"> – часть менеджмента качества, направленная на создание уверенности, что требования к качеству будут выполнены.</w:t>
      </w:r>
    </w:p>
    <w:p w:rsidR="00ED5309" w:rsidRPr="0069359B" w:rsidRDefault="00ED5309" w:rsidP="00E57222">
      <w:pPr>
        <w:spacing w:before="0"/>
        <w:ind w:firstLine="709"/>
        <w:jc w:val="both"/>
      </w:pPr>
      <w:r w:rsidRPr="007D298C">
        <w:rPr>
          <w:i/>
        </w:rPr>
        <w:t>План качества</w:t>
      </w:r>
      <w:r>
        <w:t xml:space="preserve"> – документ, описывающий как СМК применяется к конкретной продукции, проекту или контракту.</w:t>
      </w:r>
    </w:p>
    <w:p w:rsidR="00ED5309" w:rsidRPr="00F43B37" w:rsidRDefault="00ED5309" w:rsidP="00E57222">
      <w:pPr>
        <w:spacing w:before="0"/>
        <w:ind w:firstLine="709"/>
        <w:jc w:val="both"/>
      </w:pPr>
      <w:r w:rsidRPr="000314EA">
        <w:rPr>
          <w:i/>
        </w:rPr>
        <w:t>Политика в области качества</w:t>
      </w:r>
      <w:r>
        <w:rPr>
          <w:b/>
        </w:rPr>
        <w:t xml:space="preserve"> – </w:t>
      </w:r>
      <w:r w:rsidRPr="00F43B37">
        <w:t>общи</w:t>
      </w:r>
      <w:r>
        <w:t>е</w:t>
      </w:r>
      <w:r w:rsidRPr="00F43B37">
        <w:t xml:space="preserve"> намерения и направления деятельности </w:t>
      </w:r>
      <w:r>
        <w:t>АлтГУ</w:t>
      </w:r>
      <w:r w:rsidRPr="00F43B37">
        <w:t xml:space="preserve"> в области качества, официально сформулированные высшим руководством.</w:t>
      </w:r>
    </w:p>
    <w:p w:rsidR="00ED5309" w:rsidRDefault="00ED5309" w:rsidP="00E57222">
      <w:pPr>
        <w:spacing w:before="0"/>
        <w:ind w:firstLine="709"/>
        <w:jc w:val="both"/>
      </w:pPr>
      <w:r>
        <w:rPr>
          <w:i/>
        </w:rPr>
        <w:t xml:space="preserve">Предупреждающее действие – </w:t>
      </w:r>
      <w:r w:rsidRPr="006844F5">
        <w:t>действие, предпринятое для устранения причины</w:t>
      </w:r>
      <w:r>
        <w:t xml:space="preserve"> потенциального несоответствия или другой нежелательной ситуации.</w:t>
      </w:r>
    </w:p>
    <w:p w:rsidR="00ED5309" w:rsidRDefault="00ED5309" w:rsidP="00E57222">
      <w:pPr>
        <w:spacing w:before="0"/>
        <w:ind w:firstLine="709"/>
        <w:jc w:val="both"/>
      </w:pPr>
      <w:r w:rsidRPr="000314EA">
        <w:rPr>
          <w:i/>
        </w:rPr>
        <w:t>Процесс</w:t>
      </w:r>
      <w:r>
        <w:t xml:space="preserve"> – деятельность, использующая ресурсы и управляемая с целью преобразования входов в выходы. </w:t>
      </w:r>
    </w:p>
    <w:p w:rsidR="00ED5309" w:rsidRDefault="00ED5309" w:rsidP="00E57222">
      <w:pPr>
        <w:spacing w:before="0"/>
        <w:ind w:firstLine="709"/>
        <w:jc w:val="both"/>
      </w:pPr>
      <w:r w:rsidRPr="000314EA">
        <w:rPr>
          <w:i/>
        </w:rPr>
        <w:t>Результативность</w:t>
      </w:r>
      <w:r>
        <w:t xml:space="preserve"> – степень реализации запланированной деятельности и достижения запланированных результатов.</w:t>
      </w:r>
    </w:p>
    <w:p w:rsidR="00ED5309" w:rsidRDefault="00ED5309" w:rsidP="00E57222">
      <w:pPr>
        <w:spacing w:before="0"/>
        <w:ind w:firstLine="709"/>
        <w:jc w:val="both"/>
      </w:pPr>
      <w:r w:rsidRPr="000314EA">
        <w:rPr>
          <w:i/>
        </w:rPr>
        <w:t>Руководство организацией</w:t>
      </w:r>
      <w:r>
        <w:rPr>
          <w:b/>
        </w:rPr>
        <w:t xml:space="preserve"> – </w:t>
      </w:r>
      <w:r>
        <w:t>выработка и осуществление системы правил, процессов, процедур и связей для управления организацией и выполнения юридических, финансовых и этических обязательств с её стороны.</w:t>
      </w:r>
    </w:p>
    <w:p w:rsidR="00BF11C7" w:rsidRPr="005663A0" w:rsidRDefault="00BF11C7" w:rsidP="00BF11C7">
      <w:pPr>
        <w:spacing w:before="0"/>
        <w:ind w:firstLine="709"/>
        <w:jc w:val="both"/>
      </w:pPr>
      <w:r w:rsidRPr="00BF11C7">
        <w:rPr>
          <w:i/>
        </w:rPr>
        <w:t>Самооценка</w:t>
      </w:r>
      <w:r w:rsidRPr="00924651">
        <w:t xml:space="preserve"> - это всестороннее </w:t>
      </w:r>
      <w:r w:rsidRPr="00BF11C7">
        <w:t>оценивание, обычно проводимое самим руководством организации, итогом которого является мнение или суждение о результативности и эффективности организации и уровне зрелости</w:t>
      </w:r>
      <w:r>
        <w:t xml:space="preserve"> системы менеджмента качества. </w:t>
      </w:r>
      <w:r w:rsidRPr="00924651">
        <w:t>Цель самооценки заключается в предоставлении организации рекомендаций, основанных на фактах, касающихся областей применения ресурсов для улучшения ее деятельности.</w:t>
      </w:r>
      <w:r w:rsidRPr="005663A0">
        <w:t xml:space="preserve"> </w:t>
      </w:r>
    </w:p>
    <w:p w:rsidR="00ED5309" w:rsidRPr="00ED5309" w:rsidRDefault="00ED5309" w:rsidP="00E57222">
      <w:pPr>
        <w:spacing w:before="0"/>
        <w:ind w:firstLine="709"/>
        <w:jc w:val="both"/>
      </w:pPr>
      <w:r w:rsidRPr="00ED5309">
        <w:rPr>
          <w:i/>
        </w:rPr>
        <w:t>Система качества</w:t>
      </w:r>
      <w:r w:rsidRPr="00ED5309">
        <w:t xml:space="preserve"> – система, обеспечивающая достижение гарантий качества организации.</w:t>
      </w:r>
    </w:p>
    <w:p w:rsidR="00ED5309" w:rsidRPr="00ED5309" w:rsidRDefault="00ED5309" w:rsidP="00ED5309">
      <w:pPr>
        <w:spacing w:before="0"/>
        <w:ind w:firstLine="709"/>
        <w:jc w:val="both"/>
      </w:pPr>
      <w:r w:rsidRPr="00ED5309">
        <w:rPr>
          <w:i/>
        </w:rPr>
        <w:t>Система менеджмента качества (система управления качеством)</w:t>
      </w:r>
      <w:r w:rsidRPr="00ED5309">
        <w:t xml:space="preserve"> – система для руководства и управления организацией применительно к качеству; система для разработки политики и целей в области качества и достижения этих целей с применением соответствующих методов и видов деятельности.</w:t>
      </w:r>
    </w:p>
    <w:p w:rsidR="00ED5309" w:rsidRDefault="00ED5309" w:rsidP="00E57222">
      <w:pPr>
        <w:spacing w:before="0"/>
        <w:ind w:firstLine="709"/>
        <w:jc w:val="both"/>
        <w:rPr>
          <w:b/>
        </w:rPr>
      </w:pPr>
      <w:r w:rsidRPr="00F60ECC">
        <w:rPr>
          <w:i/>
        </w:rPr>
        <w:t>Соответствие</w:t>
      </w:r>
      <w:r>
        <w:rPr>
          <w:b/>
        </w:rPr>
        <w:t xml:space="preserve"> – </w:t>
      </w:r>
      <w:r w:rsidRPr="000346E6">
        <w:t>выполнение</w:t>
      </w:r>
      <w:r>
        <w:t xml:space="preserve"> установленных требований; выполнение требований потребителей АлтГУ и образовательных стандартов.</w:t>
      </w:r>
    </w:p>
    <w:p w:rsidR="00ED5309" w:rsidRDefault="00ED5309" w:rsidP="00E57222">
      <w:pPr>
        <w:spacing w:before="0"/>
        <w:ind w:firstLine="709"/>
        <w:jc w:val="both"/>
      </w:pPr>
      <w:r w:rsidRPr="00F60ECC">
        <w:rPr>
          <w:i/>
        </w:rPr>
        <w:t>Требование</w:t>
      </w:r>
      <w:r>
        <w:rPr>
          <w:b/>
        </w:rPr>
        <w:t xml:space="preserve"> – </w:t>
      </w:r>
      <w:r w:rsidRPr="00C56E13">
        <w:t>потребность или ожидание, которое установлено, обычно предполагается или является обязательным.</w:t>
      </w:r>
    </w:p>
    <w:p w:rsidR="00ED5309" w:rsidRPr="00C56E13" w:rsidRDefault="00ED5309" w:rsidP="00E57222">
      <w:pPr>
        <w:spacing w:before="0"/>
        <w:ind w:firstLine="709"/>
        <w:jc w:val="both"/>
      </w:pPr>
      <w:r w:rsidRPr="00F60ECC">
        <w:rPr>
          <w:i/>
        </w:rPr>
        <w:lastRenderedPageBreak/>
        <w:t>Требования к качеству</w:t>
      </w:r>
      <w:r>
        <w:t xml:space="preserve"> – выражение отдельных потребностей или их перевод в набор количественно или качественно установленных требов</w:t>
      </w:r>
      <w:r w:rsidR="003F0FE6">
        <w:t xml:space="preserve">аний к характеристикам объекта </w:t>
      </w:r>
      <w:r>
        <w:t>в целях установления возможности их реализации и проверки.</w:t>
      </w:r>
    </w:p>
    <w:p w:rsidR="00ED5309" w:rsidRPr="00ED5309" w:rsidRDefault="00ED5309" w:rsidP="00E57222">
      <w:pPr>
        <w:spacing w:before="0"/>
        <w:ind w:firstLine="709"/>
        <w:jc w:val="both"/>
      </w:pPr>
      <w:r w:rsidRPr="00ED5309">
        <w:rPr>
          <w:i/>
        </w:rPr>
        <w:t>Улучшение качества</w:t>
      </w:r>
      <w:r w:rsidRPr="00ED5309">
        <w:t xml:space="preserve"> – часть менеджмента качества, направленная на увеличение способности </w:t>
      </w:r>
      <w:r w:rsidR="003F0FE6">
        <w:t xml:space="preserve"> организации </w:t>
      </w:r>
      <w:r w:rsidRPr="00ED5309">
        <w:t>выполнить требования к качеству.</w:t>
      </w:r>
    </w:p>
    <w:p w:rsidR="00ED5309" w:rsidRDefault="00ED5309" w:rsidP="00E57222">
      <w:pPr>
        <w:spacing w:before="0"/>
        <w:ind w:firstLine="709"/>
        <w:jc w:val="both"/>
      </w:pPr>
      <w:r w:rsidRPr="00F60ECC">
        <w:rPr>
          <w:i/>
        </w:rPr>
        <w:t>Управление</w:t>
      </w:r>
      <w:r w:rsidRPr="00843516">
        <w:rPr>
          <w:b/>
        </w:rPr>
        <w:t xml:space="preserve"> </w:t>
      </w:r>
      <w:r>
        <w:rPr>
          <w:b/>
        </w:rPr>
        <w:t xml:space="preserve"> </w:t>
      </w:r>
      <w:r>
        <w:t>–</w:t>
      </w:r>
      <w:r w:rsidRPr="00843516">
        <w:t xml:space="preserve"> целенаправленн</w:t>
      </w:r>
      <w:r>
        <w:t>ая</w:t>
      </w:r>
      <w:r w:rsidRPr="00843516">
        <w:t xml:space="preserve"> деятельность субъектов управления различного уровня, обеспечивающую оптимальное функционирование и развитие управляемой системы (субъекта), перевод её на новый, качественно более высокий уровень по фактическому достижению цели с помощью необходимых оптимальных условий, способов, средств и воздействий</w:t>
      </w:r>
      <w:r>
        <w:t>.</w:t>
      </w:r>
    </w:p>
    <w:p w:rsidR="00ED5309" w:rsidRPr="00ED5309" w:rsidRDefault="00ED5309" w:rsidP="00E57222">
      <w:pPr>
        <w:spacing w:before="0"/>
        <w:ind w:firstLine="709"/>
        <w:jc w:val="both"/>
      </w:pPr>
      <w:r w:rsidRPr="00ED5309">
        <w:rPr>
          <w:i/>
        </w:rPr>
        <w:t>Управление качеством</w:t>
      </w:r>
      <w:r w:rsidRPr="00ED5309">
        <w:t xml:space="preserve"> – часть менеджмента качества, направленная на выполнение требований к качеству; методы и виды деятельности </w:t>
      </w:r>
      <w:r w:rsidR="003F0FE6">
        <w:t xml:space="preserve">руководства </w:t>
      </w:r>
      <w:r w:rsidRPr="00ED5309">
        <w:t>АлтГУ, используемые для выполнения требований к качеству образования</w:t>
      </w:r>
      <w:r w:rsidR="003F0FE6">
        <w:t>, а также основным и вспомогательным процессам вуза</w:t>
      </w:r>
      <w:r w:rsidRPr="00ED5309">
        <w:t>.</w:t>
      </w:r>
    </w:p>
    <w:p w:rsidR="00ED5309" w:rsidRDefault="00ED5309" w:rsidP="00E57222">
      <w:pPr>
        <w:spacing w:before="0"/>
        <w:ind w:firstLine="709"/>
        <w:jc w:val="both"/>
      </w:pPr>
      <w:r w:rsidRPr="00F60ECC">
        <w:rPr>
          <w:i/>
        </w:rPr>
        <w:t>Управление процессом</w:t>
      </w:r>
      <w:r>
        <w:t xml:space="preserve"> – методы и виды деятельности оперативного характера, направленные на обеспечение соответствия процесса установленным требованиям.</w:t>
      </w:r>
    </w:p>
    <w:p w:rsidR="00ED5309" w:rsidRPr="00ED5309" w:rsidRDefault="00ED5309" w:rsidP="00E57222">
      <w:pPr>
        <w:spacing w:before="0"/>
        <w:ind w:firstLine="709"/>
        <w:jc w:val="both"/>
      </w:pPr>
      <w:r w:rsidRPr="00ED5309">
        <w:rPr>
          <w:i/>
        </w:rPr>
        <w:t>Цели в области качества</w:t>
      </w:r>
      <w:r w:rsidRPr="00ED5309">
        <w:t xml:space="preserve"> – то, чего добиваются или к чему стремится АлтГУ в области качества.</w:t>
      </w:r>
    </w:p>
    <w:p w:rsidR="00ED5309" w:rsidRDefault="00ED5309" w:rsidP="00E57222">
      <w:pPr>
        <w:spacing w:before="0"/>
        <w:ind w:firstLine="709"/>
        <w:jc w:val="both"/>
      </w:pPr>
      <w:r w:rsidRPr="00ED5309">
        <w:rPr>
          <w:i/>
        </w:rPr>
        <w:t xml:space="preserve">Эффективность </w:t>
      </w:r>
      <w:r w:rsidRPr="00ED5309">
        <w:t xml:space="preserve">– связь между </w:t>
      </w:r>
      <w:r w:rsidR="00556F05" w:rsidRPr="00ED5309">
        <w:t xml:space="preserve">использованными ресурсами и </w:t>
      </w:r>
      <w:r w:rsidRPr="00ED5309">
        <w:t>достигнутыми результатами.</w:t>
      </w:r>
    </w:p>
    <w:p w:rsidR="00E57222" w:rsidRPr="007D64DC" w:rsidRDefault="003F0FE6" w:rsidP="003F0FE6">
      <w:pPr>
        <w:spacing w:before="0"/>
        <w:ind w:firstLine="709"/>
        <w:jc w:val="both"/>
        <w:rPr>
          <w:bCs/>
        </w:rPr>
      </w:pPr>
      <w:r>
        <w:br w:type="page"/>
      </w:r>
      <w:bookmarkStart w:id="5" w:name="_Toc149105176"/>
      <w:bookmarkStart w:id="6" w:name="_Toc181417766"/>
      <w:bookmarkStart w:id="7" w:name="_Toc238525802"/>
      <w:r w:rsidR="00E57222" w:rsidRPr="007D64DC">
        <w:rPr>
          <w:bCs/>
        </w:rPr>
        <w:lastRenderedPageBreak/>
        <w:t>1. Назначение и область применения процедуры</w:t>
      </w:r>
      <w:bookmarkEnd w:id="5"/>
      <w:bookmarkEnd w:id="6"/>
      <w:bookmarkEnd w:id="7"/>
    </w:p>
    <w:p w:rsidR="00E57222" w:rsidRPr="00531EED" w:rsidRDefault="00556F05" w:rsidP="00E57222">
      <w:pPr>
        <w:spacing w:before="0"/>
        <w:ind w:firstLine="709"/>
        <w:jc w:val="both"/>
      </w:pPr>
      <w:r w:rsidRPr="00531EED">
        <w:t xml:space="preserve"> Настоящая ДП является документом, реализующим требования СМК к процессу «Развитие СМК»</w:t>
      </w:r>
      <w:r w:rsidR="00531EED">
        <w:t>.</w:t>
      </w:r>
    </w:p>
    <w:p w:rsidR="00DE66FD" w:rsidRPr="00DE66FD" w:rsidRDefault="00DE66FD" w:rsidP="00E57222">
      <w:pPr>
        <w:spacing w:before="0"/>
        <w:ind w:firstLine="709"/>
        <w:jc w:val="both"/>
      </w:pPr>
      <w:r w:rsidRPr="00531EED">
        <w:t>1.1. «Развитие СМК АлтГУ» является процессом управления, охватывающим вопросы создания, руководства и совершенствования системы менеджмента качества</w:t>
      </w:r>
      <w:r>
        <w:t xml:space="preserve">. </w:t>
      </w:r>
      <w:r w:rsidRPr="00DD4ABD">
        <w:t xml:space="preserve">Настоящая </w:t>
      </w:r>
      <w:r>
        <w:t>документированная процедура определяет цель, задачи, последовательность и основные требования к управлению СМК в соответствии с политикой и целями</w:t>
      </w:r>
      <w:r w:rsidRPr="00DE66FD">
        <w:t xml:space="preserve"> </w:t>
      </w:r>
      <w:r>
        <w:t>АлтГУ в области качества с целью становления эффективности и результативности системы.</w:t>
      </w:r>
    </w:p>
    <w:p w:rsidR="00DE66FD" w:rsidRPr="00C00BBE" w:rsidRDefault="00DE66FD" w:rsidP="00DE66FD">
      <w:pPr>
        <w:spacing w:before="0"/>
        <w:ind w:firstLine="709"/>
        <w:jc w:val="both"/>
      </w:pPr>
      <w:r>
        <w:t xml:space="preserve">1.2. Процедура является обязательным руководством для должностных лиц и персонала АлтГУ, участвующих в управлении системой качества, а также в управлении всеми </w:t>
      </w:r>
      <w:r w:rsidRPr="00C00BBE">
        <w:t xml:space="preserve">процессами, входящими в СМК. </w:t>
      </w:r>
    </w:p>
    <w:p w:rsidR="00DE66FD" w:rsidRPr="00DE66FD" w:rsidRDefault="00DE66FD" w:rsidP="00D621F4">
      <w:pPr>
        <w:spacing w:before="0"/>
        <w:ind w:firstLine="709"/>
        <w:jc w:val="both"/>
      </w:pPr>
      <w:r w:rsidRPr="00C731A2">
        <w:rPr>
          <w:szCs w:val="28"/>
        </w:rPr>
        <w:t>1.</w:t>
      </w:r>
      <w:r w:rsidR="00D621F4" w:rsidRPr="00C731A2">
        <w:rPr>
          <w:szCs w:val="28"/>
        </w:rPr>
        <w:t>3</w:t>
      </w:r>
      <w:r w:rsidRPr="00C731A2">
        <w:rPr>
          <w:szCs w:val="28"/>
        </w:rPr>
        <w:t xml:space="preserve">. Настоящая ДП реализует требования </w:t>
      </w:r>
      <w:r w:rsidR="000F3CC3" w:rsidRPr="00C731A2">
        <w:rPr>
          <w:szCs w:val="28"/>
        </w:rPr>
        <w:t>ГОСТ Р ИСО  9001-20</w:t>
      </w:r>
      <w:r w:rsidR="005C6E67">
        <w:rPr>
          <w:szCs w:val="28"/>
        </w:rPr>
        <w:t>11</w:t>
      </w:r>
      <w:r w:rsidR="00765868">
        <w:t xml:space="preserve"> </w:t>
      </w:r>
    </w:p>
    <w:p w:rsidR="00DE66FD" w:rsidRPr="00DE66FD" w:rsidRDefault="00DE66FD" w:rsidP="00E57222">
      <w:pPr>
        <w:spacing w:before="0"/>
        <w:ind w:firstLine="709"/>
        <w:jc w:val="both"/>
      </w:pPr>
    </w:p>
    <w:p w:rsidR="00E57222" w:rsidRPr="007D64DC" w:rsidRDefault="00E57222" w:rsidP="00E57222">
      <w:pPr>
        <w:pStyle w:val="1"/>
        <w:numPr>
          <w:ilvl w:val="0"/>
          <w:numId w:val="0"/>
        </w:numPr>
        <w:spacing w:before="0" w:after="0"/>
        <w:ind w:left="709"/>
        <w:jc w:val="both"/>
        <w:rPr>
          <w:bCs/>
        </w:rPr>
      </w:pPr>
      <w:bookmarkStart w:id="8" w:name="_Toc149105177"/>
      <w:bookmarkStart w:id="9" w:name="_Toc181417767"/>
      <w:bookmarkStart w:id="10" w:name="_Toc238525803"/>
      <w:r w:rsidRPr="007D64DC">
        <w:rPr>
          <w:bCs/>
        </w:rPr>
        <w:t>2. Описание процедуры</w:t>
      </w:r>
      <w:bookmarkEnd w:id="8"/>
      <w:bookmarkEnd w:id="9"/>
      <w:bookmarkEnd w:id="10"/>
    </w:p>
    <w:p w:rsidR="00E57222" w:rsidRPr="00F165E7" w:rsidRDefault="00E57222" w:rsidP="00E57222"/>
    <w:p w:rsidR="00E57222" w:rsidRPr="00316DCC" w:rsidRDefault="00E57222" w:rsidP="00E57222">
      <w:pPr>
        <w:pStyle w:val="2"/>
        <w:numPr>
          <w:ilvl w:val="0"/>
          <w:numId w:val="0"/>
        </w:numPr>
        <w:spacing w:before="0" w:after="0"/>
        <w:ind w:left="360"/>
        <w:jc w:val="both"/>
        <w:rPr>
          <w:b/>
        </w:rPr>
      </w:pPr>
      <w:bookmarkStart w:id="11" w:name="_Toc149105178"/>
      <w:bookmarkStart w:id="12" w:name="_Toc181417768"/>
      <w:r>
        <w:rPr>
          <w:b/>
        </w:rPr>
        <w:tab/>
      </w:r>
      <w:bookmarkStart w:id="13" w:name="_Toc238525804"/>
      <w:r>
        <w:rPr>
          <w:b/>
        </w:rPr>
        <w:t xml:space="preserve">2.1. </w:t>
      </w:r>
      <w:r w:rsidRPr="00316DCC">
        <w:rPr>
          <w:b/>
        </w:rPr>
        <w:t>Общие положения</w:t>
      </w:r>
      <w:bookmarkEnd w:id="11"/>
      <w:bookmarkEnd w:id="12"/>
      <w:bookmarkEnd w:id="13"/>
    </w:p>
    <w:p w:rsidR="00664E4B" w:rsidRPr="005E0AD2" w:rsidRDefault="00664E4B" w:rsidP="00664E4B">
      <w:pPr>
        <w:spacing w:before="0" w:line="280" w:lineRule="exact"/>
        <w:ind w:firstLine="360"/>
        <w:jc w:val="both"/>
      </w:pPr>
      <w:r w:rsidRPr="00D602C4">
        <w:t xml:space="preserve">2.1.1.  </w:t>
      </w:r>
      <w:r w:rsidRPr="005E0AD2">
        <w:t xml:space="preserve">Разработка процессной модели вуза направлена на обеспечение прозрачности системы его управления и обозначения четких границ процессов. Ключевым аспектом процессного подхода является описание процессов для обеспечения наглядности, «прозрачности» объекта управления. </w:t>
      </w:r>
    </w:p>
    <w:p w:rsidR="00664E4B" w:rsidRPr="005E0AD2" w:rsidRDefault="00664E4B" w:rsidP="00664E4B">
      <w:pPr>
        <w:spacing w:before="0" w:line="280" w:lineRule="exact"/>
        <w:ind w:left="360" w:firstLine="360"/>
        <w:jc w:val="both"/>
      </w:pPr>
      <w:r w:rsidRPr="005E0AD2">
        <w:t>Построение процессной модели организации проходит следующие этапы:</w:t>
      </w:r>
    </w:p>
    <w:p w:rsidR="00664E4B" w:rsidRPr="005E0AD2" w:rsidRDefault="00664E4B" w:rsidP="00580987">
      <w:pPr>
        <w:numPr>
          <w:ilvl w:val="0"/>
          <w:numId w:val="16"/>
        </w:numPr>
        <w:tabs>
          <w:tab w:val="clear" w:pos="1440"/>
          <w:tab w:val="num" w:pos="720"/>
        </w:tabs>
        <w:spacing w:before="0" w:line="280" w:lineRule="exact"/>
        <w:ind w:left="720"/>
        <w:jc w:val="both"/>
      </w:pPr>
      <w:r w:rsidRPr="005E0AD2">
        <w:t>выделение, классификация и идентификация процессов;</w:t>
      </w:r>
    </w:p>
    <w:p w:rsidR="00664E4B" w:rsidRPr="00C731A2" w:rsidRDefault="00664E4B" w:rsidP="00580987">
      <w:pPr>
        <w:numPr>
          <w:ilvl w:val="0"/>
          <w:numId w:val="16"/>
        </w:numPr>
        <w:tabs>
          <w:tab w:val="clear" w:pos="1440"/>
          <w:tab w:val="num" w:pos="720"/>
        </w:tabs>
        <w:spacing w:before="0" w:line="280" w:lineRule="exact"/>
        <w:ind w:left="720"/>
        <w:jc w:val="both"/>
      </w:pPr>
      <w:r w:rsidRPr="005E0AD2">
        <w:t xml:space="preserve">определение их </w:t>
      </w:r>
      <w:r w:rsidRPr="00C731A2">
        <w:t>взаимодействия, проектирования процессной модели;</w:t>
      </w:r>
    </w:p>
    <w:p w:rsidR="00664E4B" w:rsidRPr="00C731A2" w:rsidRDefault="00664E4B" w:rsidP="00580987">
      <w:pPr>
        <w:numPr>
          <w:ilvl w:val="0"/>
          <w:numId w:val="16"/>
        </w:numPr>
        <w:tabs>
          <w:tab w:val="clear" w:pos="1440"/>
          <w:tab w:val="num" w:pos="720"/>
        </w:tabs>
        <w:spacing w:before="0" w:line="280" w:lineRule="exact"/>
        <w:ind w:left="720"/>
        <w:jc w:val="both"/>
      </w:pPr>
      <w:r w:rsidRPr="00C731A2">
        <w:t>назначение координатора (владельца) процесса;</w:t>
      </w:r>
    </w:p>
    <w:p w:rsidR="00664E4B" w:rsidRPr="005E0AD2" w:rsidRDefault="00664E4B" w:rsidP="00580987">
      <w:pPr>
        <w:numPr>
          <w:ilvl w:val="0"/>
          <w:numId w:val="16"/>
        </w:numPr>
        <w:tabs>
          <w:tab w:val="clear" w:pos="1440"/>
          <w:tab w:val="num" w:pos="720"/>
        </w:tabs>
        <w:spacing w:before="0" w:line="280" w:lineRule="exact"/>
        <w:ind w:left="720"/>
        <w:jc w:val="both"/>
      </w:pPr>
      <w:r w:rsidRPr="00C731A2">
        <w:t>описание процесса в ДП с обязательным определением критериев результативности и эффективности для управления</w:t>
      </w:r>
      <w:r w:rsidRPr="005E0AD2">
        <w:t xml:space="preserve"> процессом.</w:t>
      </w:r>
    </w:p>
    <w:p w:rsidR="00E57222" w:rsidRPr="00206C98" w:rsidRDefault="00E57222" w:rsidP="00556F05">
      <w:pPr>
        <w:spacing w:before="0"/>
        <w:ind w:firstLine="709"/>
        <w:jc w:val="both"/>
      </w:pPr>
      <w:r w:rsidRPr="00206C98">
        <w:t xml:space="preserve">Процесс – это последовательность </w:t>
      </w:r>
      <w:r w:rsidR="00556F05" w:rsidRPr="00206C98">
        <w:t>вы</w:t>
      </w:r>
      <w:r w:rsidRPr="00206C98">
        <w:t xml:space="preserve">полнения </w:t>
      </w:r>
      <w:r w:rsidR="003F0FE6" w:rsidRPr="00206C98">
        <w:t>этапов деятельности</w:t>
      </w:r>
      <w:r w:rsidRPr="00206C98">
        <w:t xml:space="preserve"> (</w:t>
      </w:r>
      <w:r w:rsidR="003F0FE6" w:rsidRPr="00206C98">
        <w:t xml:space="preserve">шагов, видов </w:t>
      </w:r>
      <w:r w:rsidRPr="00206C98">
        <w:t>работ, операций), направленных на создание результата, имеющего ценность для потребителя.</w:t>
      </w:r>
      <w:r w:rsidR="00556F05" w:rsidRPr="00206C98">
        <w:t xml:space="preserve"> В этом определении зафиксированы в</w:t>
      </w:r>
      <w:r w:rsidRPr="00206C98">
        <w:t xml:space="preserve">ажнейшие составляющие процесса: </w:t>
      </w:r>
    </w:p>
    <w:p w:rsidR="00E57222" w:rsidRPr="00206C98" w:rsidRDefault="00E57222" w:rsidP="00E57222">
      <w:pPr>
        <w:spacing w:before="0"/>
        <w:ind w:firstLine="709"/>
        <w:jc w:val="both"/>
      </w:pPr>
      <w:r w:rsidRPr="00206C98">
        <w:rPr>
          <w:i/>
        </w:rPr>
        <w:t xml:space="preserve">«последовательность </w:t>
      </w:r>
      <w:r w:rsidR="00556F05" w:rsidRPr="00206C98">
        <w:rPr>
          <w:i/>
        </w:rPr>
        <w:t>вы</w:t>
      </w:r>
      <w:r w:rsidRPr="00206C98">
        <w:rPr>
          <w:i/>
        </w:rPr>
        <w:t xml:space="preserve">полнения </w:t>
      </w:r>
      <w:r w:rsidR="003F0FE6" w:rsidRPr="00206C98">
        <w:rPr>
          <w:i/>
        </w:rPr>
        <w:t>этапов деятельности</w:t>
      </w:r>
      <w:r w:rsidRPr="00206C98">
        <w:rPr>
          <w:i/>
        </w:rPr>
        <w:t>»</w:t>
      </w:r>
      <w:r w:rsidRPr="00206C98">
        <w:t xml:space="preserve"> – обращает</w:t>
      </w:r>
      <w:r w:rsidR="00556F05" w:rsidRPr="00206C98">
        <w:t>ся</w:t>
      </w:r>
      <w:r w:rsidRPr="00206C98">
        <w:t xml:space="preserve"> внимание на то, что важно выстраивать порядок, регламент их </w:t>
      </w:r>
      <w:r w:rsidR="00556F05" w:rsidRPr="00206C98">
        <w:t>вы</w:t>
      </w:r>
      <w:r w:rsidRPr="00206C98">
        <w:t>полнения</w:t>
      </w:r>
      <w:r w:rsidR="00556F05" w:rsidRPr="00206C98">
        <w:t xml:space="preserve"> в рамках системы</w:t>
      </w:r>
      <w:r w:rsidRPr="00206C98">
        <w:t>;</w:t>
      </w:r>
    </w:p>
    <w:p w:rsidR="00E57222" w:rsidRPr="00206C98" w:rsidRDefault="00E57222" w:rsidP="00E57222">
      <w:pPr>
        <w:spacing w:before="0"/>
        <w:ind w:firstLine="709"/>
        <w:jc w:val="both"/>
      </w:pPr>
      <w:r w:rsidRPr="00206C98">
        <w:rPr>
          <w:i/>
        </w:rPr>
        <w:t>«направленных на создание результата»</w:t>
      </w:r>
      <w:r w:rsidRPr="00206C98">
        <w:t xml:space="preserve"> – этим подчеркивается предназначение процесса, </w:t>
      </w:r>
      <w:r w:rsidR="00556F05" w:rsidRPr="00206C98">
        <w:t xml:space="preserve">т.к. </w:t>
      </w:r>
      <w:r w:rsidRPr="00206C98">
        <w:t>не может быть процесса без результата;</w:t>
      </w:r>
    </w:p>
    <w:p w:rsidR="00E57222" w:rsidRPr="00EA3CFB" w:rsidRDefault="00E57222" w:rsidP="00E57222">
      <w:pPr>
        <w:spacing w:before="0"/>
        <w:ind w:firstLine="709"/>
        <w:jc w:val="both"/>
      </w:pPr>
      <w:r w:rsidRPr="00206C98">
        <w:rPr>
          <w:i/>
        </w:rPr>
        <w:t>«результата, имеющего ценность для потребителя»</w:t>
      </w:r>
      <w:r w:rsidRPr="00206C98">
        <w:t xml:space="preserve"> – формирует</w:t>
      </w:r>
      <w:r w:rsidR="00556F05" w:rsidRPr="00206C98">
        <w:t>ся ориентированность на клиента;</w:t>
      </w:r>
      <w:r w:rsidRPr="00206C98">
        <w:t xml:space="preserve"> </w:t>
      </w:r>
      <w:r w:rsidR="00530596" w:rsidRPr="00206C98">
        <w:t xml:space="preserve">подчеркивается, что </w:t>
      </w:r>
      <w:r w:rsidRPr="00206C98">
        <w:t xml:space="preserve">ценность </w:t>
      </w:r>
      <w:r w:rsidR="00530596" w:rsidRPr="00206C98">
        <w:t>проде</w:t>
      </w:r>
      <w:r w:rsidRPr="00206C98">
        <w:t>ланной работы, оказанной услуги оценивает не исполнитель, а потребитель, клиент процесса.</w:t>
      </w:r>
    </w:p>
    <w:p w:rsidR="00AD379E" w:rsidRPr="003F0FE6" w:rsidRDefault="00E57222" w:rsidP="00E828FB">
      <w:pPr>
        <w:spacing w:before="0"/>
        <w:ind w:firstLine="709"/>
        <w:jc w:val="both"/>
      </w:pPr>
      <w:r w:rsidRPr="003F0FE6">
        <w:t xml:space="preserve">С точки зрения процессного подхода организация предстает как </w:t>
      </w:r>
      <w:r w:rsidR="00530596" w:rsidRPr="003F0FE6">
        <w:t>совокупность</w:t>
      </w:r>
      <w:r w:rsidRPr="003F0FE6">
        <w:t xml:space="preserve"> процессов. Управление такой организацией основывается на управлении процессами. Каждый процесс при этом имеет свою цель, которая является критерием его результативности.</w:t>
      </w:r>
      <w:r w:rsidR="00E828FB" w:rsidRPr="003F0FE6">
        <w:t xml:space="preserve"> </w:t>
      </w:r>
      <w:r w:rsidR="00665644" w:rsidRPr="003F0FE6">
        <w:t>Систематическая идентификация и управление процессами и прежде всего обеспечения их взаимодействия могут считаться «процессным подходом».</w:t>
      </w:r>
      <w:r w:rsidR="00E828FB" w:rsidRPr="003F0FE6">
        <w:t xml:space="preserve"> </w:t>
      </w:r>
      <w:r w:rsidR="00AD379E" w:rsidRPr="003F0FE6">
        <w:t>Преимущество процессного подхода состоит в непрерывности управления, которое он обеспечивает на стыке отдельных процессов в рамках системы, а также при их комбинации и взаимодействии</w:t>
      </w:r>
      <w:r w:rsidR="00531EED" w:rsidRPr="003F0FE6">
        <w:t xml:space="preserve"> процессов</w:t>
      </w:r>
      <w:r w:rsidR="00AD379E" w:rsidRPr="003F0FE6">
        <w:t xml:space="preserve">. </w:t>
      </w:r>
    </w:p>
    <w:p w:rsidR="00F47558" w:rsidRDefault="00E57222" w:rsidP="00E57222">
      <w:pPr>
        <w:spacing w:before="0"/>
        <w:ind w:firstLine="709"/>
        <w:jc w:val="both"/>
      </w:pPr>
      <w:r w:rsidRPr="00C407E4">
        <w:t xml:space="preserve">Различают </w:t>
      </w:r>
      <w:r w:rsidR="00F47558">
        <w:t xml:space="preserve">управляющие, </w:t>
      </w:r>
      <w:r w:rsidRPr="00C407E4">
        <w:t xml:space="preserve">основные и </w:t>
      </w:r>
      <w:r w:rsidR="00530596" w:rsidRPr="00C407E4">
        <w:t>обеспечивающие (</w:t>
      </w:r>
      <w:r w:rsidR="00B977EF" w:rsidRPr="00C407E4">
        <w:t>поддерживающие</w:t>
      </w:r>
      <w:r w:rsidR="00530596" w:rsidRPr="00C407E4">
        <w:t xml:space="preserve">) </w:t>
      </w:r>
      <w:r w:rsidRPr="00C407E4">
        <w:t>процессы</w:t>
      </w:r>
      <w:r w:rsidR="00B977EF" w:rsidRPr="00C407E4">
        <w:t>.</w:t>
      </w:r>
      <w:r w:rsidRPr="00C407E4">
        <w:t xml:space="preserve"> </w:t>
      </w:r>
      <w:r w:rsidR="00F47558">
        <w:t>Управляющие процессы включают скоординированную деятельность высшего руководства университета по управлению и улучшению всех видов деятельности АлтГУ и регламентируются политикой в области качества.</w:t>
      </w:r>
    </w:p>
    <w:p w:rsidR="003F0FE6" w:rsidRPr="00C407E4" w:rsidRDefault="00F47558" w:rsidP="00E57222">
      <w:pPr>
        <w:spacing w:before="0"/>
        <w:ind w:firstLine="709"/>
        <w:jc w:val="both"/>
      </w:pPr>
      <w:r>
        <w:lastRenderedPageBreak/>
        <w:t xml:space="preserve"> </w:t>
      </w:r>
      <w:r w:rsidR="00E57222" w:rsidRPr="00C407E4">
        <w:t xml:space="preserve">Основные процессы – это те, которые </w:t>
      </w:r>
      <w:r w:rsidR="003F0FE6" w:rsidRPr="00C407E4">
        <w:t>«</w:t>
      </w:r>
      <w:r w:rsidR="00E57222" w:rsidRPr="00C407E4">
        <w:t>добавляют</w:t>
      </w:r>
      <w:r w:rsidR="003F0FE6" w:rsidRPr="00C407E4">
        <w:t>»</w:t>
      </w:r>
      <w:r w:rsidR="00E57222" w:rsidRPr="00C407E4">
        <w:t xml:space="preserve"> качество</w:t>
      </w:r>
      <w:r w:rsidR="003F0FE6" w:rsidRPr="00C407E4">
        <w:t xml:space="preserve"> и направлены на создание результата (продукта или услуги) для потребителя.</w:t>
      </w:r>
    </w:p>
    <w:p w:rsidR="00E57222" w:rsidRPr="00C407E4" w:rsidRDefault="00530596" w:rsidP="00E57222">
      <w:pPr>
        <w:spacing w:before="0"/>
        <w:ind w:firstLine="709"/>
        <w:jc w:val="both"/>
      </w:pPr>
      <w:r w:rsidRPr="00C407E4">
        <w:t xml:space="preserve">Обеспечивающие </w:t>
      </w:r>
      <w:r w:rsidR="00E57222" w:rsidRPr="00C407E4">
        <w:t>процессы формируют инфраструктуру организации</w:t>
      </w:r>
      <w:r w:rsidR="00714A33" w:rsidRPr="00C407E4">
        <w:t xml:space="preserve"> </w:t>
      </w:r>
      <w:r w:rsidR="00714A33" w:rsidRPr="00714A33">
        <w:t>и управляют  инфраструктурой, определяя порядок управления персоналом и другими ресурсами организации</w:t>
      </w:r>
      <w:r w:rsidR="00E57222" w:rsidRPr="00714A33">
        <w:t>.</w:t>
      </w:r>
    </w:p>
    <w:p w:rsidR="00206C98" w:rsidRPr="00DD492E" w:rsidRDefault="00206C98" w:rsidP="00E57222">
      <w:pPr>
        <w:spacing w:before="0"/>
        <w:ind w:firstLine="709"/>
        <w:jc w:val="both"/>
        <w:rPr>
          <w:b/>
          <w:i/>
        </w:rPr>
      </w:pPr>
    </w:p>
    <w:p w:rsidR="00E57222" w:rsidRPr="00531EED" w:rsidRDefault="00E57222" w:rsidP="00E57222">
      <w:pPr>
        <w:pStyle w:val="31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828FB">
        <w:rPr>
          <w:sz w:val="24"/>
          <w:szCs w:val="24"/>
        </w:rPr>
        <w:t xml:space="preserve">2.1.2. </w:t>
      </w:r>
      <w:r w:rsidR="00E828FB" w:rsidRPr="00E828FB">
        <w:rPr>
          <w:sz w:val="24"/>
          <w:szCs w:val="24"/>
        </w:rPr>
        <w:t>Р</w:t>
      </w:r>
      <w:r w:rsidR="00530596" w:rsidRPr="00E828FB">
        <w:rPr>
          <w:sz w:val="24"/>
          <w:szCs w:val="24"/>
        </w:rPr>
        <w:t>азвитие</w:t>
      </w:r>
      <w:r w:rsidR="00E828FB" w:rsidRPr="00E828FB">
        <w:rPr>
          <w:sz w:val="24"/>
          <w:szCs w:val="24"/>
        </w:rPr>
        <w:t xml:space="preserve"> (совершенствование</w:t>
      </w:r>
      <w:r w:rsidR="00530596" w:rsidRPr="00E828FB">
        <w:rPr>
          <w:sz w:val="24"/>
          <w:szCs w:val="24"/>
        </w:rPr>
        <w:t>)</w:t>
      </w:r>
      <w:r w:rsidRPr="00E828FB">
        <w:rPr>
          <w:sz w:val="24"/>
          <w:szCs w:val="24"/>
        </w:rPr>
        <w:t xml:space="preserve"> С</w:t>
      </w:r>
      <w:r w:rsidR="00530596" w:rsidRPr="00E828FB">
        <w:rPr>
          <w:sz w:val="24"/>
          <w:szCs w:val="24"/>
        </w:rPr>
        <w:t>М</w:t>
      </w:r>
      <w:r w:rsidRPr="00E828FB">
        <w:rPr>
          <w:sz w:val="24"/>
          <w:szCs w:val="24"/>
        </w:rPr>
        <w:t xml:space="preserve">К </w:t>
      </w:r>
      <w:r w:rsidR="00E828FB" w:rsidRPr="00E828FB">
        <w:rPr>
          <w:sz w:val="24"/>
          <w:szCs w:val="24"/>
        </w:rPr>
        <w:t xml:space="preserve">– это </w:t>
      </w:r>
      <w:r w:rsidRPr="00E828FB">
        <w:rPr>
          <w:sz w:val="24"/>
          <w:szCs w:val="24"/>
        </w:rPr>
        <w:t>скоординированная деятельность высшего руководства АлтГУ по</w:t>
      </w:r>
      <w:r w:rsidR="00530596" w:rsidRPr="00E828FB">
        <w:rPr>
          <w:sz w:val="24"/>
          <w:szCs w:val="24"/>
        </w:rPr>
        <w:t xml:space="preserve"> созданию,</w:t>
      </w:r>
      <w:r w:rsidRPr="00E828FB">
        <w:rPr>
          <w:sz w:val="24"/>
          <w:szCs w:val="24"/>
        </w:rPr>
        <w:t xml:space="preserve"> управлению</w:t>
      </w:r>
      <w:r w:rsidR="00530596" w:rsidRPr="00E828FB">
        <w:rPr>
          <w:sz w:val="24"/>
          <w:szCs w:val="24"/>
        </w:rPr>
        <w:t xml:space="preserve"> и улучшению</w:t>
      </w:r>
      <w:r w:rsidRPr="00E828FB">
        <w:rPr>
          <w:sz w:val="24"/>
          <w:szCs w:val="24"/>
        </w:rPr>
        <w:t xml:space="preserve"> все</w:t>
      </w:r>
      <w:r w:rsidR="00530596" w:rsidRPr="00E828FB">
        <w:rPr>
          <w:sz w:val="24"/>
          <w:szCs w:val="24"/>
        </w:rPr>
        <w:t>х</w:t>
      </w:r>
      <w:r w:rsidRPr="00E828FB">
        <w:rPr>
          <w:sz w:val="24"/>
          <w:szCs w:val="24"/>
        </w:rPr>
        <w:t xml:space="preserve"> процесс</w:t>
      </w:r>
      <w:r w:rsidR="00530596" w:rsidRPr="00E828FB">
        <w:rPr>
          <w:sz w:val="24"/>
          <w:szCs w:val="24"/>
        </w:rPr>
        <w:t>ов</w:t>
      </w:r>
      <w:r w:rsidRPr="00E828FB">
        <w:rPr>
          <w:sz w:val="24"/>
          <w:szCs w:val="24"/>
        </w:rPr>
        <w:t xml:space="preserve"> и вид</w:t>
      </w:r>
      <w:r w:rsidR="004C3453" w:rsidRPr="00E828FB">
        <w:rPr>
          <w:sz w:val="24"/>
          <w:szCs w:val="24"/>
        </w:rPr>
        <w:t>ов</w:t>
      </w:r>
      <w:r w:rsidRPr="00E828FB">
        <w:rPr>
          <w:sz w:val="24"/>
          <w:szCs w:val="24"/>
        </w:rPr>
        <w:t xml:space="preserve"> деятельности университета в рамках системы </w:t>
      </w:r>
      <w:r w:rsidR="004C3453" w:rsidRPr="00E828FB">
        <w:rPr>
          <w:sz w:val="24"/>
          <w:szCs w:val="24"/>
        </w:rPr>
        <w:t xml:space="preserve">менеджмента </w:t>
      </w:r>
      <w:r w:rsidRPr="00753A01">
        <w:rPr>
          <w:sz w:val="24"/>
          <w:szCs w:val="24"/>
        </w:rPr>
        <w:t xml:space="preserve">качества </w:t>
      </w:r>
      <w:r w:rsidRPr="00531EED">
        <w:rPr>
          <w:sz w:val="24"/>
          <w:szCs w:val="24"/>
        </w:rPr>
        <w:t>с целью установления её результативности и эффективности.</w:t>
      </w:r>
    </w:p>
    <w:p w:rsidR="00753A01" w:rsidRDefault="00E57222" w:rsidP="00E57222">
      <w:pPr>
        <w:pStyle w:val="31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 w:rsidR="00753A01">
        <w:rPr>
          <w:sz w:val="24"/>
          <w:szCs w:val="24"/>
        </w:rPr>
        <w:t xml:space="preserve"> Управление СМК регламентируется политикой в области качества, Руководством по качеству АлтГУ, настоящей ДП</w:t>
      </w:r>
      <w:r w:rsidR="003F0FE6">
        <w:rPr>
          <w:sz w:val="24"/>
          <w:szCs w:val="24"/>
        </w:rPr>
        <w:t xml:space="preserve"> </w:t>
      </w:r>
      <w:r w:rsidR="00753A01">
        <w:rPr>
          <w:sz w:val="24"/>
          <w:szCs w:val="24"/>
        </w:rPr>
        <w:t>и другими процедурами,</w:t>
      </w:r>
      <w:r w:rsidR="00753A01" w:rsidRPr="00753A01">
        <w:rPr>
          <w:color w:val="993366"/>
          <w:sz w:val="24"/>
          <w:szCs w:val="24"/>
        </w:rPr>
        <w:t xml:space="preserve"> </w:t>
      </w:r>
      <w:r w:rsidR="00753A01" w:rsidRPr="00753A01">
        <w:rPr>
          <w:sz w:val="24"/>
          <w:szCs w:val="24"/>
        </w:rPr>
        <w:t>должностными и рабочими инструкциями, записями по качеству, нормативно-правовой документацией Министерства образования и науки РФ, локальными актами АлтГУ.</w:t>
      </w:r>
    </w:p>
    <w:p w:rsidR="00664E4B" w:rsidRPr="003F0FE6" w:rsidRDefault="00664E4B" w:rsidP="00664E4B">
      <w:pPr>
        <w:spacing w:before="0" w:line="280" w:lineRule="exact"/>
        <w:ind w:firstLine="360"/>
        <w:jc w:val="both"/>
      </w:pPr>
    </w:p>
    <w:p w:rsidR="00E57222" w:rsidRPr="00316DCC" w:rsidRDefault="00E57222" w:rsidP="00E57222">
      <w:pPr>
        <w:pStyle w:val="2"/>
        <w:numPr>
          <w:ilvl w:val="0"/>
          <w:numId w:val="0"/>
        </w:numPr>
        <w:spacing w:before="0" w:after="0"/>
        <w:ind w:left="709"/>
        <w:jc w:val="both"/>
        <w:rPr>
          <w:b/>
          <w:bCs/>
        </w:rPr>
      </w:pPr>
      <w:bookmarkStart w:id="14" w:name="_Toc238525805"/>
      <w:r>
        <w:rPr>
          <w:b/>
          <w:bCs/>
        </w:rPr>
        <w:t>2.2.</w:t>
      </w:r>
      <w:r w:rsidRPr="00316DCC">
        <w:rPr>
          <w:b/>
          <w:bCs/>
        </w:rPr>
        <w:t xml:space="preserve">  </w:t>
      </w:r>
      <w:bookmarkStart w:id="15" w:name="_Toc149105179"/>
      <w:bookmarkStart w:id="16" w:name="_Toc181417769"/>
      <w:r w:rsidRPr="00316DCC">
        <w:rPr>
          <w:b/>
          <w:bCs/>
        </w:rPr>
        <w:t xml:space="preserve">Цель и задачи </w:t>
      </w:r>
      <w:bookmarkEnd w:id="15"/>
      <w:bookmarkEnd w:id="16"/>
      <w:r>
        <w:rPr>
          <w:b/>
          <w:bCs/>
        </w:rPr>
        <w:t xml:space="preserve">процесса </w:t>
      </w:r>
      <w:bookmarkEnd w:id="14"/>
    </w:p>
    <w:p w:rsidR="00E57222" w:rsidRPr="00C407E4" w:rsidRDefault="00E57222" w:rsidP="00580987">
      <w:pPr>
        <w:pStyle w:val="31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262199">
        <w:rPr>
          <w:sz w:val="24"/>
          <w:szCs w:val="24"/>
        </w:rPr>
        <w:t xml:space="preserve">2.2.1. Целью </w:t>
      </w:r>
      <w:r w:rsidR="003F0FE6" w:rsidRPr="00262199">
        <w:rPr>
          <w:sz w:val="24"/>
          <w:szCs w:val="24"/>
        </w:rPr>
        <w:t xml:space="preserve">процедуры </w:t>
      </w:r>
      <w:r w:rsidRPr="00262199">
        <w:rPr>
          <w:sz w:val="24"/>
          <w:szCs w:val="24"/>
        </w:rPr>
        <w:t xml:space="preserve">является управление </w:t>
      </w:r>
      <w:r w:rsidR="003F0FE6" w:rsidRPr="00262199">
        <w:rPr>
          <w:sz w:val="24"/>
          <w:szCs w:val="24"/>
        </w:rPr>
        <w:t xml:space="preserve">процессом «Развитие </w:t>
      </w:r>
      <w:r w:rsidR="00753A01" w:rsidRPr="00262199">
        <w:rPr>
          <w:sz w:val="24"/>
          <w:szCs w:val="24"/>
        </w:rPr>
        <w:t>СМК</w:t>
      </w:r>
      <w:r w:rsidR="003F0FE6" w:rsidRPr="00262199">
        <w:rPr>
          <w:sz w:val="24"/>
          <w:szCs w:val="24"/>
        </w:rPr>
        <w:t>»</w:t>
      </w:r>
      <w:r w:rsidRPr="00262199">
        <w:rPr>
          <w:sz w:val="24"/>
          <w:szCs w:val="24"/>
        </w:rPr>
        <w:t xml:space="preserve"> в соответствии с политикой и целями университета в области качества</w:t>
      </w:r>
      <w:r w:rsidR="00262199">
        <w:rPr>
          <w:sz w:val="24"/>
          <w:szCs w:val="24"/>
        </w:rPr>
        <w:t xml:space="preserve">, </w:t>
      </w:r>
      <w:r w:rsidRPr="00C407E4">
        <w:rPr>
          <w:sz w:val="24"/>
          <w:szCs w:val="24"/>
        </w:rPr>
        <w:t xml:space="preserve">поддержание и дальнейшее </w:t>
      </w:r>
      <w:r w:rsidR="00673C7F" w:rsidRPr="00C407E4">
        <w:rPr>
          <w:sz w:val="24"/>
          <w:szCs w:val="24"/>
        </w:rPr>
        <w:t>совершенствовани</w:t>
      </w:r>
      <w:r w:rsidRPr="00C407E4">
        <w:rPr>
          <w:sz w:val="24"/>
          <w:szCs w:val="24"/>
        </w:rPr>
        <w:t>е системы качества в соответствии с ГОСТ  Р ИСО  9001-200</w:t>
      </w:r>
      <w:r w:rsidR="00673C7F" w:rsidRPr="00C407E4">
        <w:rPr>
          <w:sz w:val="24"/>
          <w:szCs w:val="24"/>
        </w:rPr>
        <w:t>8</w:t>
      </w:r>
      <w:r w:rsidRPr="00C407E4">
        <w:rPr>
          <w:sz w:val="24"/>
          <w:szCs w:val="24"/>
        </w:rPr>
        <w:t>, с учетом «Стандартов и Директив для гарантии качества высшего образования в Европейском регионе», разработанными ENQA</w:t>
      </w:r>
      <w:r w:rsidR="00673C7F" w:rsidRPr="00C407E4">
        <w:rPr>
          <w:sz w:val="24"/>
          <w:szCs w:val="24"/>
        </w:rPr>
        <w:t xml:space="preserve">, принципов </w:t>
      </w:r>
      <w:r w:rsidR="00673C7F" w:rsidRPr="00C407E4">
        <w:rPr>
          <w:sz w:val="24"/>
          <w:szCs w:val="24"/>
          <w:lang w:val="en-US"/>
        </w:rPr>
        <w:t>TQM</w:t>
      </w:r>
      <w:r w:rsidR="00673C7F" w:rsidRPr="00C407E4">
        <w:rPr>
          <w:sz w:val="24"/>
          <w:szCs w:val="24"/>
        </w:rPr>
        <w:t>.</w:t>
      </w:r>
    </w:p>
    <w:p w:rsidR="00673C7F" w:rsidRPr="00FD3EB8" w:rsidRDefault="00E57222" w:rsidP="00FD3EB8">
      <w:pPr>
        <w:spacing w:before="0"/>
        <w:ind w:firstLine="709"/>
        <w:jc w:val="both"/>
      </w:pPr>
      <w:r>
        <w:t>2.2.</w:t>
      </w:r>
      <w:r w:rsidR="00262199">
        <w:t>2</w:t>
      </w:r>
      <w:r>
        <w:t xml:space="preserve">. </w:t>
      </w:r>
      <w:r w:rsidR="00673C7F">
        <w:t>Координатором (</w:t>
      </w:r>
      <w:r w:rsidR="009A07F7">
        <w:t>«</w:t>
      </w:r>
      <w:r w:rsidR="00673C7F">
        <w:t>хозяином</w:t>
      </w:r>
      <w:r w:rsidR="009A07F7">
        <w:t>»</w:t>
      </w:r>
      <w:r w:rsidR="00673C7F">
        <w:t xml:space="preserve">) процесса «Развитие СМК» является </w:t>
      </w:r>
      <w:r w:rsidR="003F0FE6">
        <w:t>представитель высшего руководства по качеству –</w:t>
      </w:r>
      <w:r w:rsidR="00FD3EB8" w:rsidRPr="00FD3EB8">
        <w:rPr>
          <w:color w:val="FF0000"/>
        </w:rPr>
        <w:t xml:space="preserve"> </w:t>
      </w:r>
      <w:r w:rsidR="00FD3EB8" w:rsidRPr="00FD3EB8">
        <w:t>проректор по качеству образовательной деятельности,</w:t>
      </w:r>
      <w:r w:rsidR="00FD3EB8">
        <w:t xml:space="preserve"> на него возложена ответственность за развитие и совершенствование СМК. Проректор по качеству осуществляет свою деятельность </w:t>
      </w:r>
      <w:r w:rsidR="00531EED">
        <w:t>совместно</w:t>
      </w:r>
      <w:r w:rsidR="00673C7F">
        <w:t xml:space="preserve"> с Советом по качеству – коллегиальным совещательным органом, </w:t>
      </w:r>
      <w:r w:rsidR="00FD3EB8">
        <w:t>выполняющим</w:t>
      </w:r>
      <w:r w:rsidR="00673C7F">
        <w:t xml:space="preserve"> </w:t>
      </w:r>
      <w:r w:rsidR="00673C7F" w:rsidRPr="00E9034C">
        <w:t>координацию</w:t>
      </w:r>
      <w:r w:rsidR="00673C7F">
        <w:t xml:space="preserve"> работ по созданию, функционированию и развитию СМК </w:t>
      </w:r>
      <w:r w:rsidR="006311E4">
        <w:t xml:space="preserve"> </w:t>
      </w:r>
      <w:r w:rsidR="00673C7F">
        <w:t xml:space="preserve">АлтГУ. Совет по </w:t>
      </w:r>
      <w:r w:rsidR="00673C7F" w:rsidRPr="00FD3EB8">
        <w:t xml:space="preserve">качеству действует  </w:t>
      </w:r>
      <w:r w:rsidR="00FD3EB8" w:rsidRPr="00FD3EB8">
        <w:t xml:space="preserve">на основании </w:t>
      </w:r>
      <w:r w:rsidR="00673C7F" w:rsidRPr="00FD3EB8">
        <w:t>АлтГУ-С</w:t>
      </w:r>
      <w:r w:rsidR="008C0CC2">
        <w:t>М</w:t>
      </w:r>
      <w:r w:rsidR="00673C7F" w:rsidRPr="00FD3EB8">
        <w:t>К-ПВД-1.2-02 «Положени</w:t>
      </w:r>
      <w:r w:rsidR="00531EED" w:rsidRPr="00FD3EB8">
        <w:t>я</w:t>
      </w:r>
      <w:r w:rsidR="00673C7F" w:rsidRPr="00FD3EB8">
        <w:rPr>
          <w:rStyle w:val="af7"/>
          <w:b w:val="0"/>
        </w:rPr>
        <w:t xml:space="preserve"> о Совете по качеству АлтГУ».</w:t>
      </w:r>
      <w:r w:rsidR="00FD3EB8" w:rsidRPr="00FD3EB8">
        <w:rPr>
          <w:rStyle w:val="af7"/>
          <w:b w:val="0"/>
        </w:rPr>
        <w:t xml:space="preserve"> Непосредственной разработкой документации системы занимается </w:t>
      </w:r>
      <w:r w:rsidR="00FD3EB8" w:rsidRPr="00C407E4">
        <w:rPr>
          <w:rStyle w:val="af7"/>
          <w:b w:val="0"/>
        </w:rPr>
        <w:t>отдел менеджмента качества</w:t>
      </w:r>
      <w:r w:rsidR="00FD3EB8" w:rsidRPr="00FD3EB8">
        <w:rPr>
          <w:rStyle w:val="af7"/>
          <w:b w:val="0"/>
        </w:rPr>
        <w:t xml:space="preserve"> (см. положение об отделе).</w:t>
      </w:r>
      <w:r w:rsidR="00A85B4B">
        <w:rPr>
          <w:rStyle w:val="af7"/>
          <w:b w:val="0"/>
        </w:rPr>
        <w:t xml:space="preserve"> </w:t>
      </w:r>
    </w:p>
    <w:p w:rsidR="00E57222" w:rsidRPr="00C407E4" w:rsidRDefault="00E57222" w:rsidP="00E57222">
      <w:pPr>
        <w:pStyle w:val="2"/>
        <w:numPr>
          <w:ilvl w:val="0"/>
          <w:numId w:val="0"/>
        </w:numPr>
        <w:spacing w:before="0" w:after="0"/>
        <w:ind w:left="709"/>
        <w:jc w:val="both"/>
        <w:rPr>
          <w:bCs/>
        </w:rPr>
      </w:pPr>
      <w:bookmarkStart w:id="17" w:name="_Toc238525806"/>
      <w:r>
        <w:rPr>
          <w:b/>
          <w:bCs/>
        </w:rPr>
        <w:t xml:space="preserve">2.3. </w:t>
      </w:r>
      <w:r w:rsidRPr="00316DCC">
        <w:rPr>
          <w:b/>
          <w:bCs/>
        </w:rPr>
        <w:t xml:space="preserve"> </w:t>
      </w:r>
      <w:bookmarkStart w:id="18" w:name="_Toc149105180"/>
      <w:bookmarkStart w:id="19" w:name="_Toc181417770"/>
      <w:r w:rsidRPr="00316DCC">
        <w:rPr>
          <w:b/>
          <w:bCs/>
        </w:rPr>
        <w:t>Этапы реализации процедуры</w:t>
      </w:r>
      <w:bookmarkEnd w:id="17"/>
      <w:bookmarkEnd w:id="18"/>
      <w:bookmarkEnd w:id="19"/>
    </w:p>
    <w:p w:rsidR="00AB6A30" w:rsidRPr="00AB6A30" w:rsidRDefault="00E9034C" w:rsidP="00C407E4">
      <w:pPr>
        <w:widowControl w:val="0"/>
        <w:tabs>
          <w:tab w:val="left" w:pos="0"/>
          <w:tab w:val="left" w:pos="900"/>
        </w:tabs>
        <w:spacing w:before="0"/>
        <w:jc w:val="both"/>
      </w:pPr>
      <w:r w:rsidRPr="00AB6A30">
        <w:t xml:space="preserve"> </w:t>
      </w:r>
      <w:r w:rsidR="00540286" w:rsidRPr="00BE7BC3">
        <w:t>П</w:t>
      </w:r>
      <w:r w:rsidRPr="00BE7BC3">
        <w:t>остоянно</w:t>
      </w:r>
      <w:r w:rsidR="00540286" w:rsidRPr="00BE7BC3">
        <w:t>е</w:t>
      </w:r>
      <w:r w:rsidRPr="00BE7BC3">
        <w:t xml:space="preserve"> совершенствовани</w:t>
      </w:r>
      <w:r w:rsidR="00540286" w:rsidRPr="00BE7BC3">
        <w:t>е</w:t>
      </w:r>
      <w:r w:rsidRPr="00BE7BC3">
        <w:t xml:space="preserve"> СМК АлтГУ </w:t>
      </w:r>
      <w:r w:rsidR="00A85B4B" w:rsidRPr="00C407E4">
        <w:t xml:space="preserve">реализуется посредством следующих </w:t>
      </w:r>
      <w:r w:rsidR="00AB6A30" w:rsidRPr="00C407E4">
        <w:t>этапов</w:t>
      </w:r>
      <w:r w:rsidR="00540286" w:rsidRPr="00C407E4">
        <w:t xml:space="preserve">: </w:t>
      </w:r>
    </w:p>
    <w:p w:rsidR="00BE7BC3" w:rsidRDefault="00540286" w:rsidP="00BE7BC3">
      <w:pPr>
        <w:widowControl w:val="0"/>
        <w:tabs>
          <w:tab w:val="left" w:pos="900"/>
        </w:tabs>
        <w:spacing w:before="0"/>
        <w:ind w:left="709"/>
        <w:jc w:val="both"/>
      </w:pPr>
      <w:r>
        <w:t xml:space="preserve">1) </w:t>
      </w:r>
      <w:r w:rsidR="00E57222">
        <w:t>планирование качества процессов;</w:t>
      </w:r>
    </w:p>
    <w:p w:rsidR="00A51BB8" w:rsidRDefault="00540286" w:rsidP="00BE7BC3">
      <w:pPr>
        <w:widowControl w:val="0"/>
        <w:tabs>
          <w:tab w:val="left" w:pos="900"/>
        </w:tabs>
        <w:spacing w:before="0"/>
        <w:ind w:left="709"/>
        <w:jc w:val="both"/>
      </w:pPr>
      <w:r>
        <w:t xml:space="preserve">2) </w:t>
      </w:r>
      <w:r w:rsidR="00A51BB8">
        <w:t xml:space="preserve">документирование </w:t>
      </w:r>
      <w:r w:rsidR="00FA2E0A">
        <w:t xml:space="preserve">как </w:t>
      </w:r>
      <w:r w:rsidR="00E9034C">
        <w:t xml:space="preserve">отдельного </w:t>
      </w:r>
      <w:r w:rsidR="00A51BB8">
        <w:t>процесса</w:t>
      </w:r>
      <w:r w:rsidR="00FA2E0A">
        <w:t>, так</w:t>
      </w:r>
      <w:r w:rsidR="00E9034C">
        <w:t xml:space="preserve"> и СМК в целом</w:t>
      </w:r>
      <w:r w:rsidR="00A51BB8">
        <w:t>;</w:t>
      </w:r>
    </w:p>
    <w:p w:rsidR="00E57222" w:rsidRDefault="00BE7BC3" w:rsidP="00580987">
      <w:pPr>
        <w:widowControl w:val="0"/>
        <w:numPr>
          <w:ilvl w:val="0"/>
          <w:numId w:val="15"/>
        </w:numPr>
        <w:tabs>
          <w:tab w:val="left" w:pos="900"/>
        </w:tabs>
        <w:spacing w:before="0"/>
        <w:jc w:val="both"/>
      </w:pPr>
      <w:r>
        <w:t>3)</w:t>
      </w:r>
      <w:r w:rsidR="00FD3EB8">
        <w:t>управление качеством процессов, которое включает в себя следующие этапы:</w:t>
      </w:r>
    </w:p>
    <w:p w:rsidR="00FD3EB8" w:rsidRPr="00FD3EB8" w:rsidRDefault="00FD3EB8" w:rsidP="00FD3EB8">
      <w:pPr>
        <w:widowControl w:val="0"/>
        <w:numPr>
          <w:ilvl w:val="0"/>
          <w:numId w:val="24"/>
        </w:numPr>
        <w:tabs>
          <w:tab w:val="left" w:pos="900"/>
        </w:tabs>
        <w:spacing w:before="0"/>
        <w:jc w:val="both"/>
      </w:pPr>
      <w:r>
        <w:t xml:space="preserve">оценка качества </w:t>
      </w:r>
      <w:r w:rsidRPr="00FD3EB8">
        <w:t>процессов (анализ состояния процессов и рекомендации по их совершенствованию);</w:t>
      </w:r>
    </w:p>
    <w:p w:rsidR="00E57222" w:rsidRPr="00FD3EB8" w:rsidRDefault="00E57222" w:rsidP="00FD3EB8">
      <w:pPr>
        <w:widowControl w:val="0"/>
        <w:numPr>
          <w:ilvl w:val="0"/>
          <w:numId w:val="24"/>
        </w:numPr>
        <w:tabs>
          <w:tab w:val="left" w:pos="900"/>
        </w:tabs>
        <w:spacing w:before="0"/>
        <w:jc w:val="both"/>
      </w:pPr>
      <w:r w:rsidRPr="00FD3EB8">
        <w:t>обеспечение качества процессов</w:t>
      </w:r>
      <w:r w:rsidR="00FD3EB8" w:rsidRPr="00FD3EB8">
        <w:t xml:space="preserve"> (мониторинг показателей и процессов)</w:t>
      </w:r>
      <w:r w:rsidRPr="00FD3EB8">
        <w:t>;</w:t>
      </w:r>
      <w:r w:rsidR="00E9034C" w:rsidRPr="00FD3EB8">
        <w:t xml:space="preserve"> </w:t>
      </w:r>
    </w:p>
    <w:p w:rsidR="00FD3EB8" w:rsidRPr="00FD3EB8" w:rsidRDefault="00FD3EB8" w:rsidP="00FD3EB8">
      <w:pPr>
        <w:widowControl w:val="0"/>
        <w:numPr>
          <w:ilvl w:val="0"/>
          <w:numId w:val="24"/>
        </w:numPr>
        <w:tabs>
          <w:tab w:val="left" w:pos="900"/>
        </w:tabs>
        <w:spacing w:before="0"/>
        <w:jc w:val="both"/>
      </w:pPr>
      <w:r w:rsidRPr="00FD3EB8">
        <w:t>контроль качества процессов (принятие конкретных мер по реальному совершенствованию процессов);</w:t>
      </w:r>
    </w:p>
    <w:p w:rsidR="00832CBF" w:rsidRPr="00FD3EB8" w:rsidRDefault="00FD3EB8" w:rsidP="00FD3EB8">
      <w:pPr>
        <w:widowControl w:val="0"/>
        <w:numPr>
          <w:ilvl w:val="0"/>
          <w:numId w:val="24"/>
        </w:numPr>
        <w:tabs>
          <w:tab w:val="left" w:pos="900"/>
        </w:tabs>
        <w:spacing w:before="0"/>
        <w:jc w:val="both"/>
      </w:pPr>
      <w:r w:rsidRPr="00FD3EB8">
        <w:t>улучшение качества процессов (последующая аналитика и коррекция процессов).</w:t>
      </w:r>
    </w:p>
    <w:p w:rsidR="00FD3EB8" w:rsidRPr="00FD3EB8" w:rsidRDefault="00FD3EB8" w:rsidP="000D7611">
      <w:pPr>
        <w:widowControl w:val="0"/>
        <w:tabs>
          <w:tab w:val="left" w:pos="0"/>
        </w:tabs>
        <w:spacing w:before="0"/>
        <w:ind w:firstLine="709"/>
        <w:jc w:val="both"/>
      </w:pPr>
      <w:r w:rsidRPr="00FD3EB8">
        <w:t xml:space="preserve">Эти виды деятельности, составляющие суть управления качеством процессов, рассматриваются и реализуются </w:t>
      </w:r>
      <w:r w:rsidRPr="00C407E4">
        <w:t xml:space="preserve">согласно </w:t>
      </w:r>
      <w:r w:rsidR="002B4787">
        <w:t xml:space="preserve">документированным процедурам </w:t>
      </w:r>
      <w:r w:rsidRPr="00C407E4">
        <w:t>«</w:t>
      </w:r>
      <w:r w:rsidR="002B4787">
        <w:t>Внутренний а</w:t>
      </w:r>
      <w:r w:rsidRPr="00C407E4">
        <w:t xml:space="preserve">удит», </w:t>
      </w:r>
      <w:r w:rsidR="00540286" w:rsidRPr="00C407E4">
        <w:t>«</w:t>
      </w:r>
      <w:r w:rsidRPr="00C407E4">
        <w:t>Корректирующие и предупреждающие действия»</w:t>
      </w:r>
      <w:r w:rsidRPr="00BE7BC3">
        <w:t>.</w:t>
      </w:r>
    </w:p>
    <w:p w:rsidR="002B4787" w:rsidRDefault="002B4787" w:rsidP="00832CBF">
      <w:pPr>
        <w:widowControl w:val="0"/>
        <w:tabs>
          <w:tab w:val="left" w:pos="900"/>
        </w:tabs>
        <w:spacing w:before="0"/>
        <w:ind w:left="709"/>
        <w:jc w:val="both"/>
        <w:rPr>
          <w:b/>
        </w:rPr>
      </w:pPr>
    </w:p>
    <w:p w:rsidR="00137074" w:rsidRDefault="00E36828" w:rsidP="00832CBF">
      <w:pPr>
        <w:widowControl w:val="0"/>
        <w:tabs>
          <w:tab w:val="left" w:pos="900"/>
        </w:tabs>
        <w:spacing w:before="0"/>
        <w:ind w:left="709"/>
        <w:jc w:val="both"/>
        <w:rPr>
          <w:b/>
        </w:rPr>
      </w:pPr>
      <w:r w:rsidRPr="00832CBF">
        <w:rPr>
          <w:b/>
        </w:rPr>
        <w:t xml:space="preserve">2.3.1. </w:t>
      </w:r>
      <w:r w:rsidR="00E57222" w:rsidRPr="00832CBF">
        <w:rPr>
          <w:b/>
        </w:rPr>
        <w:t xml:space="preserve">Планирование </w:t>
      </w:r>
    </w:p>
    <w:p w:rsidR="00E36828" w:rsidRDefault="00137074" w:rsidP="000D7611">
      <w:pPr>
        <w:spacing w:before="0"/>
        <w:ind w:firstLine="709"/>
        <w:jc w:val="both"/>
      </w:pPr>
      <w:r>
        <w:t xml:space="preserve">Планирование </w:t>
      </w:r>
      <w:r w:rsidR="00E57222" w:rsidRPr="00FB07A9">
        <w:t>основных процессов АлтГУ ведётся на основе стратегии развития</w:t>
      </w:r>
      <w:r w:rsidR="00E57222">
        <w:t xml:space="preserve"> системы</w:t>
      </w:r>
      <w:r w:rsidR="00E9034C">
        <w:t xml:space="preserve"> менеджмента</w:t>
      </w:r>
      <w:r w:rsidR="00E57222">
        <w:t xml:space="preserve"> качества</w:t>
      </w:r>
      <w:r w:rsidR="00E36828">
        <w:t xml:space="preserve"> и университета в целом на долгосрочную, среднесрочную и </w:t>
      </w:r>
      <w:r w:rsidR="00E36828">
        <w:lastRenderedPageBreak/>
        <w:t xml:space="preserve">краткосрочную перспективу. Управление этим процессом проводится согласно процедуре </w:t>
      </w:r>
      <w:r w:rsidR="00E36828" w:rsidRPr="00E36828">
        <w:fldChar w:fldCharType="begin">
          <w:ffData>
            <w:name w:val="Номер"/>
            <w:enabled/>
            <w:calcOnExit w:val="0"/>
            <w:textInput>
              <w:default w:val="АлтГУ-СМК-ДП-1.1-01"/>
            </w:textInput>
          </w:ffData>
        </w:fldChar>
      </w:r>
      <w:r w:rsidR="00E36828" w:rsidRPr="00E36828">
        <w:instrText xml:space="preserve"> FORMTEXT </w:instrText>
      </w:r>
      <w:r w:rsidR="00E36828" w:rsidRPr="00E36828">
        <w:fldChar w:fldCharType="separate"/>
      </w:r>
      <w:r w:rsidR="00E36828" w:rsidRPr="00E36828">
        <w:rPr>
          <w:noProof/>
        </w:rPr>
        <w:t>АлтГУ-СМК-ДП-1.1-01</w:t>
      </w:r>
      <w:r w:rsidR="00E36828" w:rsidRPr="00E36828">
        <w:fldChar w:fldCharType="end"/>
      </w:r>
      <w:r w:rsidR="00E36828" w:rsidRPr="00E36828">
        <w:t xml:space="preserve"> </w:t>
      </w:r>
      <w:r w:rsidR="00E36828">
        <w:t>«Стратегическое планирование».</w:t>
      </w:r>
    </w:p>
    <w:p w:rsidR="001A0948" w:rsidRPr="00E36828" w:rsidRDefault="001A0948" w:rsidP="00137074">
      <w:pPr>
        <w:spacing w:before="0"/>
        <w:ind w:firstLine="360"/>
        <w:jc w:val="both"/>
      </w:pPr>
    </w:p>
    <w:p w:rsidR="00E36828" w:rsidRPr="00137074" w:rsidRDefault="00E36828" w:rsidP="000D7611">
      <w:pPr>
        <w:spacing w:before="0"/>
        <w:ind w:firstLine="709"/>
        <w:jc w:val="both"/>
        <w:rPr>
          <w:b/>
        </w:rPr>
      </w:pPr>
      <w:r w:rsidRPr="00137074">
        <w:rPr>
          <w:b/>
        </w:rPr>
        <w:t>2.3.2 Документирование СМК</w:t>
      </w:r>
    </w:p>
    <w:p w:rsidR="00137074" w:rsidRPr="00137074" w:rsidRDefault="00E36828" w:rsidP="00137074">
      <w:pPr>
        <w:pStyle w:val="310"/>
        <w:keepNext w:val="0"/>
        <w:spacing w:before="0" w:after="0" w:line="240" w:lineRule="auto"/>
        <w:ind w:firstLine="709"/>
        <w:rPr>
          <w:rFonts w:ascii="Times New Roman" w:hAnsi="Times New Roman"/>
          <w:bCs/>
          <w:szCs w:val="24"/>
        </w:rPr>
      </w:pPr>
      <w:r w:rsidRPr="00137074">
        <w:rPr>
          <w:rFonts w:ascii="Times New Roman" w:hAnsi="Times New Roman"/>
        </w:rPr>
        <w:t xml:space="preserve">Цель документирования системы менеджмента качества заключается в создании нормативной организационной основы для построения, функционирования и постоянного улучшения системы, соответствующей положениям стандартов ГОСТ Р ИСО серии 9000. </w:t>
      </w:r>
      <w:r w:rsidR="00137074" w:rsidRPr="00137074">
        <w:rPr>
          <w:rFonts w:ascii="Times New Roman" w:hAnsi="Times New Roman"/>
          <w:bCs/>
          <w:szCs w:val="24"/>
        </w:rPr>
        <w:t>Требования к документированию процесса и регистрация данных о качестве определяются инструктивными письмами, положениями, приказами Министерства образования и науки РФ, Положениями АлтГУ, принципами документирования, изложенными в данной ДП</w:t>
      </w:r>
      <w:r w:rsidR="00540286">
        <w:rPr>
          <w:rFonts w:ascii="Times New Roman" w:hAnsi="Times New Roman"/>
          <w:bCs/>
          <w:szCs w:val="24"/>
        </w:rPr>
        <w:t>,</w:t>
      </w:r>
      <w:r w:rsidR="00137074" w:rsidRPr="00137074">
        <w:rPr>
          <w:rFonts w:ascii="Times New Roman" w:hAnsi="Times New Roman"/>
          <w:bCs/>
          <w:szCs w:val="24"/>
        </w:rPr>
        <w:t xml:space="preserve"> </w:t>
      </w:r>
      <w:r w:rsidR="00540286" w:rsidRPr="00C407E4">
        <w:rPr>
          <w:rFonts w:ascii="Times New Roman" w:hAnsi="Times New Roman"/>
          <w:bCs/>
          <w:szCs w:val="24"/>
        </w:rPr>
        <w:t xml:space="preserve">в </w:t>
      </w:r>
      <w:r w:rsidR="00137074" w:rsidRPr="00C407E4">
        <w:rPr>
          <w:rFonts w:ascii="Times New Roman" w:hAnsi="Times New Roman"/>
          <w:bCs/>
          <w:szCs w:val="24"/>
        </w:rPr>
        <w:t>инструкци</w:t>
      </w:r>
      <w:r w:rsidR="00540286" w:rsidRPr="00C407E4">
        <w:rPr>
          <w:rFonts w:ascii="Times New Roman" w:hAnsi="Times New Roman"/>
          <w:bCs/>
          <w:szCs w:val="24"/>
        </w:rPr>
        <w:t>и</w:t>
      </w:r>
      <w:r w:rsidR="00137074" w:rsidRPr="00540286">
        <w:rPr>
          <w:rFonts w:ascii="Times New Roman" w:hAnsi="Times New Roman"/>
          <w:bCs/>
          <w:szCs w:val="24"/>
        </w:rPr>
        <w:t xml:space="preserve"> </w:t>
      </w:r>
      <w:r w:rsidR="00540286" w:rsidRPr="00435013">
        <w:rPr>
          <w:rFonts w:ascii="Times New Roman" w:hAnsi="Times New Roman"/>
          <w:bCs/>
          <w:szCs w:val="24"/>
        </w:rPr>
        <w:t>«</w:t>
      </w:r>
      <w:r w:rsidR="00540286" w:rsidRPr="00714A33">
        <w:rPr>
          <w:rFonts w:ascii="Times New Roman" w:hAnsi="Times New Roman"/>
          <w:bCs/>
          <w:szCs w:val="24"/>
        </w:rPr>
        <w:t xml:space="preserve">Разработка и оформление документов СМК» </w:t>
      </w:r>
      <w:r w:rsidR="00137074" w:rsidRPr="00714A33">
        <w:rPr>
          <w:rFonts w:ascii="Times New Roman" w:hAnsi="Times New Roman"/>
          <w:bCs/>
          <w:szCs w:val="24"/>
        </w:rPr>
        <w:t xml:space="preserve">и </w:t>
      </w:r>
      <w:r w:rsidR="00527354" w:rsidRPr="00714A33">
        <w:rPr>
          <w:rFonts w:ascii="Times New Roman" w:hAnsi="Times New Roman"/>
          <w:bCs/>
          <w:szCs w:val="24"/>
        </w:rPr>
        <w:t xml:space="preserve">в </w:t>
      </w:r>
      <w:r w:rsidR="00137074" w:rsidRPr="00714A33">
        <w:rPr>
          <w:rFonts w:ascii="Times New Roman" w:hAnsi="Times New Roman"/>
          <w:bCs/>
          <w:szCs w:val="24"/>
        </w:rPr>
        <w:t>ДП «Управление</w:t>
      </w:r>
      <w:r w:rsidR="00137074" w:rsidRPr="00137074">
        <w:rPr>
          <w:rFonts w:ascii="Times New Roman" w:hAnsi="Times New Roman"/>
          <w:bCs/>
          <w:szCs w:val="24"/>
        </w:rPr>
        <w:t xml:space="preserve"> документами».</w:t>
      </w:r>
    </w:p>
    <w:p w:rsidR="00E36828" w:rsidRPr="001068F9" w:rsidRDefault="00E36828" w:rsidP="001068F9">
      <w:pPr>
        <w:spacing w:line="280" w:lineRule="exact"/>
        <w:ind w:left="142" w:firstLine="360"/>
        <w:jc w:val="both"/>
      </w:pPr>
      <w:r w:rsidRPr="001068F9">
        <w:t>Документирование СМК позволяет АлтГУ решать такие задачи, как:</w:t>
      </w:r>
    </w:p>
    <w:p w:rsidR="00E36828" w:rsidRPr="001068F9" w:rsidRDefault="00E36828" w:rsidP="00580987">
      <w:pPr>
        <w:pStyle w:val="af2"/>
        <w:numPr>
          <w:ilvl w:val="0"/>
          <w:numId w:val="14"/>
        </w:numPr>
        <w:spacing w:line="280" w:lineRule="exact"/>
        <w:ind w:left="567"/>
        <w:jc w:val="both"/>
      </w:pPr>
      <w:r w:rsidRPr="001068F9">
        <w:t>установление требований к осуществлению процессов и деятельности СМК;</w:t>
      </w:r>
    </w:p>
    <w:p w:rsidR="00E36828" w:rsidRPr="001068F9" w:rsidRDefault="00E36828" w:rsidP="00580987">
      <w:pPr>
        <w:pStyle w:val="af2"/>
        <w:numPr>
          <w:ilvl w:val="0"/>
          <w:numId w:val="14"/>
        </w:numPr>
        <w:spacing w:line="280" w:lineRule="exact"/>
        <w:ind w:left="567"/>
        <w:jc w:val="both"/>
      </w:pPr>
      <w:r w:rsidRPr="001068F9">
        <w:t>обеспечение правильного понимания требований к процессам и деятельности, осуществляемых в СМК;</w:t>
      </w:r>
    </w:p>
    <w:p w:rsidR="00E36828" w:rsidRPr="001068F9" w:rsidRDefault="00E36828" w:rsidP="00580987">
      <w:pPr>
        <w:pStyle w:val="af2"/>
        <w:numPr>
          <w:ilvl w:val="0"/>
          <w:numId w:val="14"/>
        </w:numPr>
        <w:spacing w:line="280" w:lineRule="exact"/>
        <w:ind w:left="567"/>
        <w:jc w:val="both"/>
      </w:pPr>
      <w:r w:rsidRPr="001068F9">
        <w:t>обеспечение воспроизводимости процессов и деятельности в рамках СМК;</w:t>
      </w:r>
    </w:p>
    <w:p w:rsidR="00E36828" w:rsidRPr="001068F9" w:rsidRDefault="00E36828" w:rsidP="00580987">
      <w:pPr>
        <w:pStyle w:val="af2"/>
        <w:numPr>
          <w:ilvl w:val="0"/>
          <w:numId w:val="14"/>
        </w:numPr>
        <w:spacing w:line="280" w:lineRule="exact"/>
        <w:ind w:left="567"/>
        <w:jc w:val="both"/>
      </w:pPr>
      <w:r w:rsidRPr="001068F9">
        <w:t>обеспечение прослеживаемости выполнения процессов, а также оценивание достигнутых результатов;</w:t>
      </w:r>
    </w:p>
    <w:p w:rsidR="00E36828" w:rsidRPr="001068F9" w:rsidRDefault="00E36828" w:rsidP="00580987">
      <w:pPr>
        <w:pStyle w:val="af2"/>
        <w:numPr>
          <w:ilvl w:val="0"/>
          <w:numId w:val="14"/>
        </w:numPr>
        <w:spacing w:line="280" w:lineRule="exact"/>
        <w:ind w:left="567"/>
        <w:jc w:val="both"/>
      </w:pPr>
      <w:r w:rsidRPr="001068F9">
        <w:t>предупреждение и разрешение спорных вопросов, возникающих при выполнении процессов и деятельности в условиях неопределённости;</w:t>
      </w:r>
    </w:p>
    <w:p w:rsidR="00E36828" w:rsidRPr="001068F9" w:rsidRDefault="00E36828" w:rsidP="00580987">
      <w:pPr>
        <w:pStyle w:val="af2"/>
        <w:numPr>
          <w:ilvl w:val="0"/>
          <w:numId w:val="14"/>
        </w:numPr>
        <w:spacing w:line="280" w:lineRule="exact"/>
        <w:ind w:left="567"/>
        <w:jc w:val="both"/>
      </w:pPr>
      <w:r w:rsidRPr="001068F9">
        <w:t>подготовка новых работников;</w:t>
      </w:r>
    </w:p>
    <w:p w:rsidR="00E36828" w:rsidRPr="001068F9" w:rsidRDefault="00E36828" w:rsidP="00580987">
      <w:pPr>
        <w:pStyle w:val="af2"/>
        <w:numPr>
          <w:ilvl w:val="0"/>
          <w:numId w:val="14"/>
        </w:numPr>
        <w:spacing w:line="280" w:lineRule="exact"/>
        <w:ind w:left="567"/>
        <w:jc w:val="both"/>
      </w:pPr>
      <w:r w:rsidRPr="001068F9">
        <w:t>закрепление лучших традиций и накопленного опыта организации при выполнении процессов и отдельных видов деятельности;</w:t>
      </w:r>
    </w:p>
    <w:p w:rsidR="00E36828" w:rsidRPr="001068F9" w:rsidRDefault="00E36828" w:rsidP="00580987">
      <w:pPr>
        <w:pStyle w:val="af2"/>
        <w:numPr>
          <w:ilvl w:val="0"/>
          <w:numId w:val="14"/>
        </w:numPr>
        <w:spacing w:line="280" w:lineRule="exact"/>
        <w:ind w:left="567"/>
        <w:jc w:val="both"/>
      </w:pPr>
      <w:r w:rsidRPr="001068F9">
        <w:t>оценивание результативности и пригодности СМК.</w:t>
      </w:r>
    </w:p>
    <w:p w:rsidR="001068F9" w:rsidRPr="00281ED9" w:rsidRDefault="00E36828" w:rsidP="001068F9">
      <w:pPr>
        <w:spacing w:before="0" w:line="280" w:lineRule="exact"/>
        <w:ind w:firstLine="360"/>
        <w:jc w:val="both"/>
      </w:pPr>
      <w:r w:rsidRPr="001068F9">
        <w:t xml:space="preserve">Документирование СМК предусматривает разработку документов, необходимых для её построения, функционирования, проверки и постоянного улучшения. Наличие в вузе утверждённой документации СМК придаёт системе официальный статус и делает её видимой </w:t>
      </w:r>
      <w:r w:rsidRPr="00281ED9">
        <w:t>не только для пользователей документацией, но и для проверяющих и заинтересованных сторон. Результативность и эффективность СМК во многом зависят от того, насколько качественно она документирована.</w:t>
      </w:r>
      <w:r w:rsidR="001068F9" w:rsidRPr="00281ED9">
        <w:t xml:space="preserve"> Отдельные документы, как и вся документация СМК,</w:t>
      </w:r>
      <w:r w:rsidR="001068F9" w:rsidRPr="001068F9">
        <w:t xml:space="preserve"> представляют собой интеллектуальную собственность АлтГУ и являются её информационным </w:t>
      </w:r>
      <w:r w:rsidR="001068F9" w:rsidRPr="00281ED9">
        <w:t>ресурсом.</w:t>
      </w:r>
    </w:p>
    <w:p w:rsidR="00E36828" w:rsidRPr="00281ED9" w:rsidRDefault="001068F9" w:rsidP="001A0948">
      <w:pPr>
        <w:spacing w:line="280" w:lineRule="exact"/>
        <w:ind w:firstLine="709"/>
        <w:rPr>
          <w:b/>
        </w:rPr>
      </w:pPr>
      <w:r w:rsidRPr="00281ED9">
        <w:rPr>
          <w:b/>
        </w:rPr>
        <w:t>П</w:t>
      </w:r>
      <w:r w:rsidR="00E36828" w:rsidRPr="00281ED9">
        <w:rPr>
          <w:b/>
        </w:rPr>
        <w:t>ринципы документирования СМК АлтГУ</w:t>
      </w:r>
    </w:p>
    <w:p w:rsidR="00E36828" w:rsidRPr="00281ED9" w:rsidRDefault="00E36828" w:rsidP="001A0948">
      <w:pPr>
        <w:numPr>
          <w:ilvl w:val="0"/>
          <w:numId w:val="10"/>
        </w:numPr>
        <w:spacing w:before="0"/>
        <w:ind w:left="0" w:firstLine="709"/>
        <w:jc w:val="both"/>
      </w:pPr>
      <w:r w:rsidRPr="00281ED9">
        <w:t>Ценность документов СМК и степень доверия к ним определяется значимостью заключённой в них информации.</w:t>
      </w:r>
    </w:p>
    <w:p w:rsidR="00527354" w:rsidRPr="00281ED9" w:rsidRDefault="00527354" w:rsidP="00527354">
      <w:pPr>
        <w:numPr>
          <w:ilvl w:val="0"/>
          <w:numId w:val="10"/>
        </w:numPr>
        <w:spacing w:before="0"/>
        <w:ind w:left="0" w:firstLine="709"/>
        <w:jc w:val="both"/>
      </w:pPr>
      <w:r w:rsidRPr="00281ED9">
        <w:t>Избыток информации в документе СМК также вреден, как и её недостаток.</w:t>
      </w:r>
    </w:p>
    <w:p w:rsidR="00E36828" w:rsidRPr="00281ED9" w:rsidRDefault="00E36828" w:rsidP="001A0948">
      <w:pPr>
        <w:numPr>
          <w:ilvl w:val="0"/>
          <w:numId w:val="10"/>
        </w:numPr>
        <w:spacing w:before="0"/>
        <w:ind w:left="0" w:firstLine="709"/>
        <w:jc w:val="both"/>
      </w:pPr>
      <w:r w:rsidRPr="00281ED9">
        <w:t>Полезность документов СМК определяется практической потребностью в этих документах, а также знаниями, опытом и восприятием их пользователей.</w:t>
      </w:r>
    </w:p>
    <w:p w:rsidR="00E36828" w:rsidRPr="00281ED9" w:rsidRDefault="00E36828" w:rsidP="001A0948">
      <w:pPr>
        <w:numPr>
          <w:ilvl w:val="0"/>
          <w:numId w:val="10"/>
        </w:numPr>
        <w:spacing w:before="0"/>
        <w:ind w:left="0" w:firstLine="709"/>
        <w:jc w:val="both"/>
      </w:pPr>
      <w:r w:rsidRPr="00281ED9">
        <w:t>Эффективность использования документов СМК зависит не столько от их ценности, сколько от того, как они применяются пользователями.</w:t>
      </w:r>
    </w:p>
    <w:p w:rsidR="00E36828" w:rsidRPr="00281ED9" w:rsidRDefault="00E36828" w:rsidP="001A0948">
      <w:pPr>
        <w:numPr>
          <w:ilvl w:val="0"/>
          <w:numId w:val="10"/>
        </w:numPr>
        <w:spacing w:before="0"/>
        <w:ind w:left="0" w:firstLine="709"/>
        <w:jc w:val="both"/>
      </w:pPr>
      <w:r w:rsidRPr="00281ED9">
        <w:t>Каждый документ СМК имеет своего разработчика, который несёт ответственность за его содержание и своевременное обновление. Любой пользователь документа вправе подвергнуть его аргументированной критике и довести эту критику до сведения автора документа в установленном порядке.</w:t>
      </w:r>
    </w:p>
    <w:p w:rsidR="00E36828" w:rsidRPr="00281ED9" w:rsidRDefault="00E36828" w:rsidP="001A0948">
      <w:pPr>
        <w:numPr>
          <w:ilvl w:val="0"/>
          <w:numId w:val="10"/>
        </w:numPr>
        <w:spacing w:before="0"/>
        <w:ind w:left="0" w:firstLine="709"/>
        <w:jc w:val="both"/>
      </w:pPr>
      <w:r w:rsidRPr="00281ED9">
        <w:t>Документы СМК обеспечивают преемственность деятельности в системе. С уходом сотрудников, разработавших эти документы, сами документы остаются и выступают хранителями корпоративной памяти АлтГУ.</w:t>
      </w:r>
    </w:p>
    <w:p w:rsidR="00E9034C" w:rsidRPr="00527354" w:rsidRDefault="00E9034C" w:rsidP="00E57222">
      <w:pPr>
        <w:widowControl w:val="0"/>
        <w:tabs>
          <w:tab w:val="left" w:pos="900"/>
        </w:tabs>
        <w:spacing w:before="0"/>
        <w:ind w:firstLine="709"/>
        <w:jc w:val="both"/>
        <w:rPr>
          <w:b/>
          <w:i/>
        </w:rPr>
      </w:pPr>
    </w:p>
    <w:p w:rsidR="00E57222" w:rsidRDefault="00E57222" w:rsidP="00E57222">
      <w:pPr>
        <w:widowControl w:val="0"/>
        <w:tabs>
          <w:tab w:val="left" w:pos="900"/>
        </w:tabs>
        <w:spacing w:before="0"/>
        <w:ind w:firstLine="709"/>
        <w:jc w:val="both"/>
        <w:rPr>
          <w:b/>
          <w:i/>
        </w:rPr>
      </w:pPr>
      <w:r w:rsidRPr="00FB07A9">
        <w:rPr>
          <w:b/>
          <w:i/>
        </w:rPr>
        <w:t>2.3.</w:t>
      </w:r>
      <w:r w:rsidR="00137074">
        <w:rPr>
          <w:b/>
          <w:i/>
        </w:rPr>
        <w:t>3</w:t>
      </w:r>
      <w:r>
        <w:rPr>
          <w:b/>
          <w:i/>
        </w:rPr>
        <w:t xml:space="preserve"> Документы, описывающие процесс:</w:t>
      </w:r>
    </w:p>
    <w:p w:rsidR="00E57222" w:rsidRPr="00540286" w:rsidRDefault="00E57222" w:rsidP="00E57222">
      <w:pPr>
        <w:widowControl w:val="0"/>
        <w:tabs>
          <w:tab w:val="left" w:pos="900"/>
        </w:tabs>
        <w:spacing w:before="0"/>
        <w:ind w:firstLine="709"/>
        <w:jc w:val="both"/>
      </w:pPr>
      <w:r w:rsidRPr="00FB07A9">
        <w:t>Для описания процессов</w:t>
      </w:r>
      <w:r w:rsidR="009A07F7">
        <w:t xml:space="preserve"> Ал</w:t>
      </w:r>
      <w:r w:rsidR="00FA2E0A">
        <w:t>тГУ, как правило,</w:t>
      </w:r>
      <w:r w:rsidRPr="00FB07A9">
        <w:t xml:space="preserve"> применяются </w:t>
      </w:r>
      <w:r w:rsidR="00FA2E0A">
        <w:t xml:space="preserve">следующие </w:t>
      </w:r>
      <w:r w:rsidRPr="00FB07A9">
        <w:t>документы:</w:t>
      </w:r>
      <w:r w:rsidR="009A07F7">
        <w:t xml:space="preserve"> Руководство по качеству,</w:t>
      </w:r>
      <w:r w:rsidR="00FA2E0A">
        <w:t xml:space="preserve"> карта процесса и документированная процедура. В более редких случаях процесс описывается также с помощью </w:t>
      </w:r>
      <w:r w:rsidR="00FA2E0A">
        <w:rPr>
          <w:i/>
        </w:rPr>
        <w:t>рабочих</w:t>
      </w:r>
      <w:r w:rsidR="00FA2E0A" w:rsidRPr="00FB07A9">
        <w:rPr>
          <w:i/>
        </w:rPr>
        <w:t xml:space="preserve"> инструкци</w:t>
      </w:r>
      <w:r w:rsidR="00FA2E0A">
        <w:rPr>
          <w:i/>
        </w:rPr>
        <w:t>й</w:t>
      </w:r>
      <w:r w:rsidR="00FA2E0A">
        <w:t xml:space="preserve"> (РИ),</w:t>
      </w:r>
      <w:r w:rsidR="00FA2E0A" w:rsidRPr="00FA2E0A">
        <w:rPr>
          <w:i/>
        </w:rPr>
        <w:t xml:space="preserve"> </w:t>
      </w:r>
      <w:r w:rsidR="00FA2E0A">
        <w:rPr>
          <w:i/>
        </w:rPr>
        <w:t>записей,</w:t>
      </w:r>
      <w:r w:rsidR="00FA2E0A" w:rsidRPr="00FA2E0A">
        <w:rPr>
          <w:i/>
        </w:rPr>
        <w:t xml:space="preserve"> </w:t>
      </w:r>
      <w:r w:rsidR="00FA2E0A">
        <w:rPr>
          <w:i/>
        </w:rPr>
        <w:t>ф</w:t>
      </w:r>
      <w:r w:rsidR="00FA2E0A" w:rsidRPr="00496397">
        <w:rPr>
          <w:i/>
        </w:rPr>
        <w:t>орм</w:t>
      </w:r>
      <w:r w:rsidR="00FA2E0A">
        <w:rPr>
          <w:i/>
        </w:rPr>
        <w:t xml:space="preserve">, </w:t>
      </w:r>
      <w:r w:rsidR="00FA2E0A" w:rsidRPr="006F450F">
        <w:t>подробно</w:t>
      </w:r>
      <w:r w:rsidR="00FA2E0A">
        <w:rPr>
          <w:i/>
        </w:rPr>
        <w:t xml:space="preserve"> </w:t>
      </w:r>
      <w:r w:rsidR="00FA2E0A" w:rsidRPr="00FA2E0A">
        <w:t xml:space="preserve">описанных </w:t>
      </w:r>
      <w:r w:rsidR="00FA2E0A" w:rsidRPr="00C407E4">
        <w:t>в</w:t>
      </w:r>
      <w:r w:rsidR="00FA2E0A" w:rsidRPr="00C407E4">
        <w:rPr>
          <w:i/>
        </w:rPr>
        <w:t xml:space="preserve"> </w:t>
      </w:r>
      <w:r w:rsidR="00FA2E0A" w:rsidRPr="00C407E4">
        <w:t>инструкции</w:t>
      </w:r>
      <w:r w:rsidR="00527354" w:rsidRPr="00C407E4">
        <w:t xml:space="preserve"> </w:t>
      </w:r>
      <w:r w:rsidR="00BC4B90">
        <w:t xml:space="preserve">АлтГУ - </w:t>
      </w:r>
      <w:r w:rsidR="00BC4B90" w:rsidRPr="00783D6A">
        <w:t>СМК-И -</w:t>
      </w:r>
      <w:r w:rsidR="00BC4B90">
        <w:t xml:space="preserve"> </w:t>
      </w:r>
      <w:r w:rsidR="00BC4B90" w:rsidRPr="00783D6A">
        <w:t>0</w:t>
      </w:r>
      <w:r w:rsidR="00BC4B90">
        <w:t>.</w:t>
      </w:r>
      <w:r w:rsidR="00BC4B90" w:rsidRPr="00783D6A">
        <w:t>1-02</w:t>
      </w:r>
      <w:r w:rsidR="00BC4B90" w:rsidRPr="00BC4B90">
        <w:t xml:space="preserve"> </w:t>
      </w:r>
      <w:r w:rsidR="00540286" w:rsidRPr="00BC4B90">
        <w:t>«Разработка и оформление документов СМК»</w:t>
      </w:r>
      <w:r w:rsidR="00BC4B90">
        <w:t>.</w:t>
      </w:r>
    </w:p>
    <w:p w:rsidR="00C803FF" w:rsidRPr="001068F9" w:rsidRDefault="00035C59" w:rsidP="00E57222">
      <w:pPr>
        <w:widowControl w:val="0"/>
        <w:tabs>
          <w:tab w:val="left" w:pos="900"/>
        </w:tabs>
        <w:spacing w:before="0"/>
        <w:ind w:firstLine="709"/>
        <w:jc w:val="both"/>
        <w:rPr>
          <w:b/>
          <w:i/>
        </w:rPr>
      </w:pPr>
      <w:r w:rsidRPr="00435013">
        <w:rPr>
          <w:b/>
          <w:i/>
        </w:rPr>
        <w:t>Руководство по качеству</w:t>
      </w:r>
      <w:r w:rsidRPr="001068F9">
        <w:rPr>
          <w:b/>
          <w:i/>
        </w:rPr>
        <w:t xml:space="preserve"> </w:t>
      </w:r>
    </w:p>
    <w:p w:rsidR="00035C59" w:rsidRPr="00C803FF" w:rsidRDefault="00035C59" w:rsidP="00580987">
      <w:pPr>
        <w:widowControl w:val="0"/>
        <w:numPr>
          <w:ilvl w:val="0"/>
          <w:numId w:val="17"/>
        </w:numPr>
        <w:tabs>
          <w:tab w:val="left" w:pos="900"/>
        </w:tabs>
        <w:spacing w:before="0"/>
        <w:jc w:val="both"/>
      </w:pPr>
      <w:r w:rsidRPr="00C803FF">
        <w:t>определяет предназначение, область применения СМК (включая подробности и обоснование любых исключений)</w:t>
      </w:r>
      <w:r w:rsidR="00C803FF">
        <w:t>;</w:t>
      </w:r>
      <w:r w:rsidRPr="00C803FF">
        <w:t xml:space="preserve"> </w:t>
      </w:r>
    </w:p>
    <w:p w:rsidR="00035C59" w:rsidRPr="00C803FF" w:rsidRDefault="00035C59" w:rsidP="00580987">
      <w:pPr>
        <w:widowControl w:val="0"/>
        <w:numPr>
          <w:ilvl w:val="0"/>
          <w:numId w:val="17"/>
        </w:numPr>
        <w:tabs>
          <w:tab w:val="left" w:pos="900"/>
        </w:tabs>
        <w:spacing w:before="0"/>
        <w:jc w:val="both"/>
      </w:pPr>
      <w:r w:rsidRPr="00C803FF">
        <w:t>описывает СМК в соответствие с определенной стратегией развития и политикой в области качества университета, а также тре</w:t>
      </w:r>
      <w:r w:rsidR="00C803FF">
        <w:t>бованиями ГОСТ Р ИСО 9001:2008;</w:t>
      </w:r>
    </w:p>
    <w:p w:rsidR="00C803FF" w:rsidRDefault="00035C59" w:rsidP="00580987">
      <w:pPr>
        <w:widowControl w:val="0"/>
        <w:numPr>
          <w:ilvl w:val="0"/>
          <w:numId w:val="17"/>
        </w:numPr>
        <w:tabs>
          <w:tab w:val="left" w:pos="900"/>
        </w:tabs>
        <w:spacing w:before="0"/>
        <w:jc w:val="both"/>
      </w:pPr>
      <w:r w:rsidRPr="00C803FF">
        <w:t>содержит ссылки на обязательные и дополнительные</w:t>
      </w:r>
      <w:r w:rsidR="00C803FF">
        <w:t xml:space="preserve"> ДП;</w:t>
      </w:r>
    </w:p>
    <w:p w:rsidR="001B50C1" w:rsidRDefault="006F450F" w:rsidP="001B50C1">
      <w:pPr>
        <w:widowControl w:val="0"/>
        <w:tabs>
          <w:tab w:val="left" w:pos="900"/>
        </w:tabs>
        <w:spacing w:before="0"/>
        <w:jc w:val="both"/>
      </w:pPr>
      <w:r w:rsidRPr="00281ED9">
        <w:tab/>
      </w:r>
      <w:r w:rsidR="001B50C1">
        <w:t>Основными пользователями «Руководства по качеству» является в</w:t>
      </w:r>
      <w:r w:rsidR="00527354">
        <w:t>ысшее руководство и руководители</w:t>
      </w:r>
      <w:r w:rsidR="001B50C1">
        <w:t xml:space="preserve"> структурных подразделений университета</w:t>
      </w:r>
      <w:r w:rsidR="00D42DB4">
        <w:t>, задействованных в СМК.</w:t>
      </w:r>
    </w:p>
    <w:p w:rsidR="00FA2E0A" w:rsidRPr="00C407E4" w:rsidRDefault="00FA2E0A" w:rsidP="00FA2E0A">
      <w:pPr>
        <w:widowControl w:val="0"/>
        <w:tabs>
          <w:tab w:val="left" w:pos="900"/>
        </w:tabs>
        <w:spacing w:before="0"/>
        <w:ind w:firstLine="709"/>
        <w:jc w:val="both"/>
      </w:pPr>
      <w:r w:rsidRPr="001068F9">
        <w:rPr>
          <w:b/>
          <w:i/>
        </w:rPr>
        <w:t>Карта процесса</w:t>
      </w:r>
      <w:r>
        <w:t xml:space="preserve"> (КП) – дает статистическое описание </w:t>
      </w:r>
      <w:r w:rsidRPr="00527354">
        <w:t xml:space="preserve">процесса и </w:t>
      </w:r>
      <w:r w:rsidR="00527354" w:rsidRPr="00527354">
        <w:t xml:space="preserve">описывает </w:t>
      </w:r>
      <w:r w:rsidR="009A07F7" w:rsidRPr="00527354">
        <w:t>этапы</w:t>
      </w:r>
      <w:r w:rsidRPr="00527354">
        <w:t xml:space="preserve"> его управления: </w:t>
      </w:r>
      <w:r w:rsidR="00527354" w:rsidRPr="00527354">
        <w:t xml:space="preserve">оценка, </w:t>
      </w:r>
      <w:r w:rsidRPr="00527354">
        <w:t xml:space="preserve">планирование, обеспечение, </w:t>
      </w:r>
      <w:r w:rsidR="00527354" w:rsidRPr="00527354">
        <w:t>контроль</w:t>
      </w:r>
      <w:r w:rsidRPr="00527354">
        <w:t xml:space="preserve"> и улучшение процесса. </w:t>
      </w:r>
      <w:r w:rsidR="00832724">
        <w:t xml:space="preserve">Все  карты процессов содержатся в документе </w:t>
      </w:r>
      <w:r w:rsidR="007F6547" w:rsidRPr="00C407E4">
        <w:fldChar w:fldCharType="begin">
          <w:ffData>
            <w:name w:val="Номер"/>
            <w:enabled/>
            <w:calcOnExit w:val="0"/>
            <w:textInput>
              <w:default w:val="АлтГУ-СМК-А-0.0-02"/>
            </w:textInput>
          </w:ffData>
        </w:fldChar>
      </w:r>
      <w:r w:rsidR="007F6547" w:rsidRPr="00C407E4">
        <w:instrText xml:space="preserve"> FORMTEXT </w:instrText>
      </w:r>
      <w:r w:rsidR="007F6547" w:rsidRPr="00C407E4">
        <w:fldChar w:fldCharType="separate"/>
      </w:r>
      <w:r w:rsidR="007F6547" w:rsidRPr="00C407E4">
        <w:rPr>
          <w:noProof/>
        </w:rPr>
        <w:t>АлтГУ-СМК-А-0.0-02</w:t>
      </w:r>
      <w:r w:rsidR="007F6547" w:rsidRPr="00C407E4">
        <w:fldChar w:fldCharType="end"/>
      </w:r>
      <w:r w:rsidR="007F6547" w:rsidRPr="00C407E4">
        <w:t xml:space="preserve"> «Альбом процессов».</w:t>
      </w:r>
    </w:p>
    <w:p w:rsidR="00E57222" w:rsidRDefault="00E57222" w:rsidP="00F505E5">
      <w:pPr>
        <w:widowControl w:val="0"/>
        <w:tabs>
          <w:tab w:val="left" w:pos="900"/>
        </w:tabs>
        <w:spacing w:before="0"/>
        <w:ind w:firstLine="709"/>
        <w:jc w:val="both"/>
      </w:pPr>
      <w:r w:rsidRPr="006F450F">
        <w:t>К</w:t>
      </w:r>
      <w:r w:rsidR="00D621F4" w:rsidRPr="006F450F">
        <w:t>П</w:t>
      </w:r>
      <w:r w:rsidRPr="006F450F">
        <w:t xml:space="preserve"> –</w:t>
      </w:r>
      <w:r w:rsidRPr="00370AEB">
        <w:t xml:space="preserve"> документ второго уровня С</w:t>
      </w:r>
      <w:r w:rsidR="003853B2">
        <w:t>М</w:t>
      </w:r>
      <w:r w:rsidRPr="00370AEB">
        <w:t xml:space="preserve">К АлтГУ </w:t>
      </w:r>
      <w:r w:rsidRPr="00C407E4">
        <w:t>(</w:t>
      </w:r>
      <w:r w:rsidRPr="00832724">
        <w:t>см. АлтГУ</w:t>
      </w:r>
      <w:r w:rsidR="00832724">
        <w:t xml:space="preserve"> </w:t>
      </w:r>
      <w:r w:rsidRPr="00832724">
        <w:t>-</w:t>
      </w:r>
      <w:r w:rsidR="00832724">
        <w:t xml:space="preserve"> </w:t>
      </w:r>
      <w:r w:rsidRPr="00832724">
        <w:t>С</w:t>
      </w:r>
      <w:r w:rsidR="003853B2" w:rsidRPr="00832724">
        <w:t>М</w:t>
      </w:r>
      <w:r w:rsidRPr="00832724">
        <w:t>К-</w:t>
      </w:r>
      <w:r w:rsidR="009311DF">
        <w:t>И -0.1 - 02</w:t>
      </w:r>
      <w:r w:rsidRPr="00C407E4">
        <w:t>),</w:t>
      </w:r>
      <w:r w:rsidRPr="00370AEB">
        <w:t xml:space="preserve"> содержащий информацию об основных </w:t>
      </w:r>
      <w:r w:rsidR="00C502C4" w:rsidRPr="00C502C4">
        <w:t>признаках</w:t>
      </w:r>
      <w:r w:rsidRPr="00C502C4">
        <w:t xml:space="preserve"> процесса.</w:t>
      </w:r>
      <w:r w:rsidR="00F505E5">
        <w:t xml:space="preserve"> К</w:t>
      </w:r>
      <w:r w:rsidRPr="00FB07A9">
        <w:t>арт</w:t>
      </w:r>
      <w:r>
        <w:t xml:space="preserve">ы </w:t>
      </w:r>
      <w:r w:rsidR="00F505E5">
        <w:t>процессов</w:t>
      </w:r>
      <w:r w:rsidRPr="00FB07A9">
        <w:t xml:space="preserve"> разрабатыва</w:t>
      </w:r>
      <w:r>
        <w:t>ются (и регулярно обновляю</w:t>
      </w:r>
      <w:r w:rsidRPr="00FB07A9">
        <w:t>тся) для</w:t>
      </w:r>
      <w:r>
        <w:t xml:space="preserve"> основных и обеспечивающих процессов С</w:t>
      </w:r>
      <w:r w:rsidR="003853B2">
        <w:t>М</w:t>
      </w:r>
      <w:r>
        <w:t xml:space="preserve">К АлтГУ. </w:t>
      </w:r>
    </w:p>
    <w:p w:rsidR="00435013" w:rsidRDefault="00DC4679" w:rsidP="003853B2">
      <w:pPr>
        <w:widowControl w:val="0"/>
        <w:numPr>
          <w:ilvl w:val="0"/>
          <w:numId w:val="20"/>
        </w:numPr>
        <w:tabs>
          <w:tab w:val="left" w:pos="900"/>
        </w:tabs>
        <w:spacing w:before="0"/>
        <w:jc w:val="both"/>
      </w:pPr>
      <w:r w:rsidRPr="00C407E4">
        <w:t xml:space="preserve">В </w:t>
      </w:r>
      <w:r w:rsidR="00E57222" w:rsidRPr="00C407E4">
        <w:t>К</w:t>
      </w:r>
      <w:r w:rsidRPr="00C407E4">
        <w:t>П</w:t>
      </w:r>
      <w:r w:rsidR="00E57222" w:rsidRPr="00C407E4">
        <w:t xml:space="preserve"> отражаются:</w:t>
      </w:r>
    </w:p>
    <w:p w:rsidR="00E57222" w:rsidRPr="00C407E4" w:rsidRDefault="007F6547" w:rsidP="003853B2">
      <w:pPr>
        <w:widowControl w:val="0"/>
        <w:numPr>
          <w:ilvl w:val="0"/>
          <w:numId w:val="20"/>
        </w:numPr>
        <w:tabs>
          <w:tab w:val="left" w:pos="900"/>
        </w:tabs>
        <w:spacing w:before="0"/>
        <w:jc w:val="both"/>
      </w:pPr>
      <w:r w:rsidRPr="00C407E4">
        <w:t xml:space="preserve"> </w:t>
      </w:r>
      <w:r w:rsidR="00E57222" w:rsidRPr="00C407E4">
        <w:t xml:space="preserve">сведения о потребителях процесса и </w:t>
      </w:r>
      <w:r w:rsidR="00527354" w:rsidRPr="00C407E4">
        <w:t xml:space="preserve">их </w:t>
      </w:r>
      <w:r w:rsidR="00E57222" w:rsidRPr="00C407E4">
        <w:t>требования к результатам процесса;</w:t>
      </w:r>
    </w:p>
    <w:p w:rsidR="00E57222" w:rsidRPr="00C407E4" w:rsidRDefault="00E57222" w:rsidP="001A0948">
      <w:pPr>
        <w:widowControl w:val="0"/>
        <w:numPr>
          <w:ilvl w:val="0"/>
          <w:numId w:val="20"/>
        </w:numPr>
        <w:tabs>
          <w:tab w:val="left" w:pos="900"/>
        </w:tabs>
        <w:spacing w:before="0"/>
        <w:jc w:val="both"/>
      </w:pPr>
      <w:r w:rsidRPr="00C407E4">
        <w:t>сведения о входах процесса и требования к ним;</w:t>
      </w:r>
    </w:p>
    <w:p w:rsidR="00E57222" w:rsidRPr="00C407E4" w:rsidRDefault="00E57222" w:rsidP="001A0948">
      <w:pPr>
        <w:widowControl w:val="0"/>
        <w:numPr>
          <w:ilvl w:val="0"/>
          <w:numId w:val="20"/>
        </w:numPr>
        <w:tabs>
          <w:tab w:val="left" w:pos="900"/>
        </w:tabs>
        <w:spacing w:before="0"/>
        <w:jc w:val="both"/>
      </w:pPr>
      <w:r w:rsidRPr="00C407E4">
        <w:t>управляющая</w:t>
      </w:r>
      <w:r w:rsidR="00F505E5" w:rsidRPr="00C407E4">
        <w:t xml:space="preserve"> (регламентирующая)</w:t>
      </w:r>
      <w:r w:rsidRPr="00C407E4">
        <w:t xml:space="preserve"> документация процесса;</w:t>
      </w:r>
    </w:p>
    <w:p w:rsidR="00E57222" w:rsidRPr="00435013" w:rsidRDefault="00E57222" w:rsidP="001A0948">
      <w:pPr>
        <w:widowControl w:val="0"/>
        <w:numPr>
          <w:ilvl w:val="0"/>
          <w:numId w:val="20"/>
        </w:numPr>
        <w:tabs>
          <w:tab w:val="left" w:pos="900"/>
        </w:tabs>
        <w:spacing w:before="0"/>
        <w:jc w:val="both"/>
      </w:pPr>
      <w:r w:rsidRPr="00C407E4">
        <w:t>взаимосвязь процесса с другими процессами С</w:t>
      </w:r>
      <w:r w:rsidR="00435013">
        <w:t>М</w:t>
      </w:r>
      <w:r w:rsidRPr="00435013">
        <w:t>К АлтГУ и взаимосвязь различных видов деятельности внутри процесса;</w:t>
      </w:r>
    </w:p>
    <w:p w:rsidR="00E57222" w:rsidRPr="00435013" w:rsidRDefault="009A07F7" w:rsidP="001A0948">
      <w:pPr>
        <w:widowControl w:val="0"/>
        <w:numPr>
          <w:ilvl w:val="0"/>
          <w:numId w:val="20"/>
        </w:numPr>
        <w:tabs>
          <w:tab w:val="left" w:pos="900"/>
        </w:tabs>
        <w:spacing w:before="0"/>
        <w:jc w:val="both"/>
      </w:pPr>
      <w:r w:rsidRPr="00435013">
        <w:t xml:space="preserve">этапы </w:t>
      </w:r>
      <w:r w:rsidR="00E57222" w:rsidRPr="00435013">
        <w:t>процесса и показатели, характеризующие достижение</w:t>
      </w:r>
      <w:r w:rsidR="00EB4A7C" w:rsidRPr="00435013">
        <w:t xml:space="preserve"> каждого из этапов процесса/ вида деятельности в рамках процесса</w:t>
      </w:r>
      <w:r w:rsidR="00E57222" w:rsidRPr="00435013">
        <w:t>;</w:t>
      </w:r>
    </w:p>
    <w:p w:rsidR="00EB4A7C" w:rsidRPr="00435013" w:rsidRDefault="001A0948" w:rsidP="001A0948">
      <w:pPr>
        <w:widowControl w:val="0"/>
        <w:numPr>
          <w:ilvl w:val="0"/>
          <w:numId w:val="20"/>
        </w:numPr>
        <w:tabs>
          <w:tab w:val="left" w:pos="900"/>
        </w:tabs>
        <w:spacing w:before="0"/>
        <w:jc w:val="both"/>
        <w:rPr>
          <w:color w:val="993366"/>
        </w:rPr>
      </w:pPr>
      <w:r w:rsidRPr="00435013">
        <w:t xml:space="preserve"> </w:t>
      </w:r>
      <w:r w:rsidR="00E57222" w:rsidRPr="00435013">
        <w:t xml:space="preserve">измеряемые </w:t>
      </w:r>
      <w:r w:rsidR="00EB4A7C" w:rsidRPr="00435013">
        <w:t>показатели кач</w:t>
      </w:r>
      <w:r w:rsidR="009A07F7" w:rsidRPr="00435013">
        <w:t>ества процессов</w:t>
      </w:r>
      <w:r w:rsidR="00E57222" w:rsidRPr="00435013">
        <w:t xml:space="preserve">, а также достигнутые и </w:t>
      </w:r>
      <w:r w:rsidR="00EB4A7C" w:rsidRPr="00435013">
        <w:t>предполагаемые на следующий период</w:t>
      </w:r>
      <w:r w:rsidR="00E57222" w:rsidRPr="00435013">
        <w:t xml:space="preserve"> значения</w:t>
      </w:r>
      <w:r w:rsidR="00EB4A7C" w:rsidRPr="00435013">
        <w:t xml:space="preserve"> </w:t>
      </w:r>
      <w:r w:rsidR="009A07F7" w:rsidRPr="00435013">
        <w:t>показателей</w:t>
      </w:r>
      <w:r w:rsidR="00EB4A7C" w:rsidRPr="00435013">
        <w:t>;</w:t>
      </w:r>
    </w:p>
    <w:p w:rsidR="00E57222" w:rsidRDefault="00E57222" w:rsidP="00E57222">
      <w:pPr>
        <w:shd w:val="clear" w:color="auto" w:fill="FFFFFF"/>
        <w:spacing w:before="0"/>
        <w:ind w:firstLine="709"/>
        <w:jc w:val="both"/>
      </w:pPr>
    </w:p>
    <w:p w:rsidR="00E57222" w:rsidRPr="00875B01" w:rsidRDefault="00E57222" w:rsidP="00E57222">
      <w:pPr>
        <w:widowControl w:val="0"/>
        <w:tabs>
          <w:tab w:val="left" w:pos="900"/>
        </w:tabs>
        <w:spacing w:before="0"/>
        <w:ind w:firstLine="709"/>
        <w:jc w:val="both"/>
        <w:rPr>
          <w:b/>
          <w:i/>
        </w:rPr>
      </w:pPr>
      <w:r w:rsidRPr="00875B01">
        <w:rPr>
          <w:b/>
          <w:i/>
        </w:rPr>
        <w:t>Докумен</w:t>
      </w:r>
      <w:r>
        <w:rPr>
          <w:b/>
          <w:i/>
        </w:rPr>
        <w:t>тированная процедура</w:t>
      </w:r>
    </w:p>
    <w:p w:rsidR="00A95FFC" w:rsidRPr="00347FAF" w:rsidRDefault="00FA2E0A" w:rsidP="001A0948">
      <w:pPr>
        <w:widowControl w:val="0"/>
        <w:tabs>
          <w:tab w:val="left" w:pos="900"/>
        </w:tabs>
        <w:spacing w:before="0"/>
        <w:ind w:firstLine="709"/>
        <w:jc w:val="both"/>
        <w:rPr>
          <w:b/>
          <w:i/>
          <w:color w:val="31849B"/>
        </w:rPr>
      </w:pPr>
      <w:r w:rsidRPr="00C407E4">
        <w:rPr>
          <w:i/>
        </w:rPr>
        <w:t>Документированная процедура</w:t>
      </w:r>
      <w:r w:rsidRPr="00C407E4">
        <w:t xml:space="preserve"> процесса (ДП) – документированный установленный способ осуществления деятельности или выполнения определенной работы (процесса).</w:t>
      </w:r>
      <w:r w:rsidR="00C93458" w:rsidRPr="00C407E4">
        <w:t xml:space="preserve"> </w:t>
      </w:r>
      <w:r w:rsidR="005E506B" w:rsidRPr="00C407E4">
        <w:t>Важно уточнить, что ДП</w:t>
      </w:r>
      <w:r w:rsidR="00C93458" w:rsidRPr="00C407E4">
        <w:t xml:space="preserve"> мо</w:t>
      </w:r>
      <w:r w:rsidR="00C502C4" w:rsidRPr="00C407E4">
        <w:t>жет описывать алгоритмизированн</w:t>
      </w:r>
      <w:r w:rsidR="00C93458" w:rsidRPr="00C407E4">
        <w:t>ый вид деятельности</w:t>
      </w:r>
      <w:r w:rsidR="00D67EA1" w:rsidRPr="00C407E4">
        <w:t>, не являющийся процессом</w:t>
      </w:r>
      <w:r w:rsidR="00527354" w:rsidRPr="00C407E4">
        <w:t>.</w:t>
      </w:r>
      <w:r w:rsidR="00527354" w:rsidRPr="00F553FA">
        <w:t xml:space="preserve"> К таким процедурам в СМК АлтГУ относятся </w:t>
      </w:r>
      <w:r w:rsidR="001A0948" w:rsidRPr="00F553FA">
        <w:t xml:space="preserve">управление документами, управление записями, </w:t>
      </w:r>
      <w:r w:rsidR="007F6547" w:rsidRPr="00F553FA">
        <w:t>внутренний</w:t>
      </w:r>
      <w:r w:rsidR="007F6547">
        <w:t xml:space="preserve"> </w:t>
      </w:r>
      <w:r w:rsidR="00D67EA1" w:rsidRPr="00527354">
        <w:t>аудит</w:t>
      </w:r>
      <w:r w:rsidR="009311DF">
        <w:t>.</w:t>
      </w:r>
      <w:r w:rsidR="00D67EA1" w:rsidRPr="00527354">
        <w:t xml:space="preserve"> </w:t>
      </w:r>
    </w:p>
    <w:p w:rsidR="007354B5" w:rsidRPr="002D18A7" w:rsidRDefault="007354B5" w:rsidP="007354B5">
      <w:pPr>
        <w:spacing w:before="0"/>
        <w:ind w:firstLine="709"/>
        <w:jc w:val="both"/>
      </w:pPr>
      <w:r w:rsidRPr="002D18A7">
        <w:t xml:space="preserve">ДП содержат следующие обязательные разделы: </w:t>
      </w:r>
    </w:p>
    <w:p w:rsidR="007354B5" w:rsidRPr="002D18A7" w:rsidRDefault="007354B5" w:rsidP="007354B5">
      <w:pPr>
        <w:spacing w:before="0"/>
        <w:ind w:firstLine="709"/>
        <w:jc w:val="both"/>
      </w:pPr>
      <w:r w:rsidRPr="002D18A7">
        <w:t>«1. НАЗНАЧЕНИЕ И ОБЛАСТЬ ПРИМЕНЕНИЯ»;</w:t>
      </w:r>
    </w:p>
    <w:p w:rsidR="007354B5" w:rsidRPr="002D18A7" w:rsidRDefault="007354B5" w:rsidP="007354B5">
      <w:pPr>
        <w:spacing w:before="0"/>
        <w:ind w:firstLine="709"/>
        <w:jc w:val="both"/>
      </w:pPr>
      <w:r w:rsidRPr="002D18A7">
        <w:t>«2. ОПИСАНИЕ»;</w:t>
      </w:r>
    </w:p>
    <w:p w:rsidR="007354B5" w:rsidRPr="002D18A7" w:rsidRDefault="007354B5" w:rsidP="007354B5">
      <w:pPr>
        <w:spacing w:before="0"/>
        <w:ind w:firstLine="709"/>
        <w:jc w:val="both"/>
      </w:pPr>
      <w:r w:rsidRPr="002D18A7">
        <w:t>«3. ОТВЕТСТВЕННОСТЬ И ПОЛНОМОЧИЯ»;</w:t>
      </w:r>
    </w:p>
    <w:p w:rsidR="007354B5" w:rsidRPr="002D18A7" w:rsidRDefault="007354B5" w:rsidP="007354B5">
      <w:pPr>
        <w:spacing w:before="0"/>
        <w:ind w:firstLine="709"/>
        <w:jc w:val="both"/>
      </w:pPr>
      <w:r w:rsidRPr="002D18A7">
        <w:t>«4. НОРМАТИВНЫЕ ДОКУМЕНТЫ»;</w:t>
      </w:r>
    </w:p>
    <w:p w:rsidR="007354B5" w:rsidRPr="002D18A7" w:rsidRDefault="007354B5" w:rsidP="007354B5">
      <w:pPr>
        <w:spacing w:before="0"/>
        <w:ind w:firstLine="709"/>
        <w:jc w:val="both"/>
      </w:pPr>
      <w:r w:rsidRPr="002D18A7">
        <w:t xml:space="preserve">«5. ПРИЛОЖЕНИЯ». </w:t>
      </w:r>
    </w:p>
    <w:p w:rsidR="007354B5" w:rsidRPr="002D18A7" w:rsidRDefault="007354B5" w:rsidP="007354B5">
      <w:pPr>
        <w:spacing w:before="0"/>
        <w:ind w:firstLine="709"/>
        <w:jc w:val="both"/>
      </w:pPr>
      <w:r w:rsidRPr="002D18A7">
        <w:t xml:space="preserve">Требования к основному содержанию разделов и оформлению ДП изложены в </w:t>
      </w:r>
      <w:r w:rsidRPr="002D18A7">
        <w:rPr>
          <w:i/>
        </w:rPr>
        <w:t>Нулевой инструкции</w:t>
      </w:r>
      <w:r w:rsidRPr="002D18A7">
        <w:t>. В данн</w:t>
      </w:r>
      <w:r w:rsidR="002D18A7" w:rsidRPr="002D18A7">
        <w:t>ом документе</w:t>
      </w:r>
      <w:r w:rsidRPr="002D18A7">
        <w:t xml:space="preserve"> </w:t>
      </w:r>
      <w:r w:rsidR="002D18A7" w:rsidRPr="002D18A7">
        <w:t xml:space="preserve">рассмотрим подробнее </w:t>
      </w:r>
      <w:r w:rsidRPr="002D18A7">
        <w:t>содержательные аспекты</w:t>
      </w:r>
      <w:r w:rsidR="002D18A7" w:rsidRPr="002D18A7">
        <w:t xml:space="preserve"> ДП</w:t>
      </w:r>
      <w:r w:rsidRPr="002D18A7">
        <w:t>.</w:t>
      </w:r>
    </w:p>
    <w:p w:rsidR="00672813" w:rsidRPr="00672813" w:rsidRDefault="00672813" w:rsidP="00672813">
      <w:pPr>
        <w:shd w:val="clear" w:color="auto" w:fill="FFFFFF"/>
        <w:tabs>
          <w:tab w:val="left" w:pos="6552"/>
        </w:tabs>
        <w:spacing w:before="0"/>
        <w:ind w:firstLine="709"/>
        <w:jc w:val="both"/>
      </w:pPr>
      <w:r w:rsidRPr="00672813">
        <w:t>Разработка ДП состоит из нескольких этапов:</w:t>
      </w:r>
    </w:p>
    <w:p w:rsidR="00672813" w:rsidRPr="00672813" w:rsidRDefault="00672813" w:rsidP="00580987">
      <w:pPr>
        <w:numPr>
          <w:ilvl w:val="0"/>
          <w:numId w:val="18"/>
        </w:numPr>
        <w:shd w:val="clear" w:color="auto" w:fill="FFFFFF"/>
        <w:spacing w:before="0"/>
        <w:jc w:val="both"/>
      </w:pPr>
      <w:r w:rsidRPr="00672813">
        <w:lastRenderedPageBreak/>
        <w:t>Выделение основных подпроцессов или видов деятельности документируемого процесса, установление их взаимосвязи, а также задействованных в процессе структурных подразделений и должностных</w:t>
      </w:r>
      <w:r w:rsidR="00527354">
        <w:t xml:space="preserve"> лиц.</w:t>
      </w:r>
    </w:p>
    <w:p w:rsidR="00672813" w:rsidRPr="00672813" w:rsidRDefault="00672813" w:rsidP="00580987">
      <w:pPr>
        <w:numPr>
          <w:ilvl w:val="0"/>
          <w:numId w:val="18"/>
        </w:numPr>
        <w:shd w:val="clear" w:color="auto" w:fill="FFFFFF"/>
        <w:spacing w:before="0"/>
        <w:jc w:val="both"/>
      </w:pPr>
      <w:r w:rsidRPr="00672813">
        <w:t>Выбор метода описания порядка выполняемого процесса (тестом или с помощью блок-схемы</w:t>
      </w:r>
      <w:r w:rsidR="00353D86" w:rsidRPr="00672813">
        <w:t>)</w:t>
      </w:r>
      <w:r w:rsidR="00353D86">
        <w:t>.</w:t>
      </w:r>
      <w:r w:rsidR="00353D86" w:rsidRPr="00672813">
        <w:t xml:space="preserve"> </w:t>
      </w:r>
      <w:r w:rsidRPr="00672813">
        <w:t>Наиболее приемлемо графическое представление процесса (блок-схем, алгоритмы, таблицы).</w:t>
      </w:r>
    </w:p>
    <w:p w:rsidR="00F553FA" w:rsidRPr="00672813" w:rsidRDefault="00F553FA" w:rsidP="00F553FA">
      <w:pPr>
        <w:shd w:val="clear" w:color="auto" w:fill="FFFFFF"/>
        <w:spacing w:before="0"/>
        <w:jc w:val="both"/>
      </w:pPr>
      <w:r>
        <w:t>3.</w:t>
      </w:r>
      <w:r w:rsidR="00672813" w:rsidRPr="00672813">
        <w:t>Описание порядка выполнения реального процесса</w:t>
      </w:r>
      <w:r w:rsidR="00672813">
        <w:t xml:space="preserve"> и определение контрольных точек и путей его улучшения</w:t>
      </w:r>
    </w:p>
    <w:p w:rsidR="00435013" w:rsidRDefault="00435013" w:rsidP="00F553FA">
      <w:pPr>
        <w:shd w:val="clear" w:color="auto" w:fill="FFFFFF"/>
        <w:tabs>
          <w:tab w:val="left" w:pos="426"/>
          <w:tab w:val="left" w:pos="6552"/>
        </w:tabs>
        <w:spacing w:before="0"/>
        <w:ind w:left="360"/>
        <w:jc w:val="both"/>
      </w:pPr>
    </w:p>
    <w:p w:rsidR="00435013" w:rsidRDefault="00435013" w:rsidP="00F553FA">
      <w:pPr>
        <w:shd w:val="clear" w:color="auto" w:fill="FFFFFF"/>
        <w:tabs>
          <w:tab w:val="left" w:pos="426"/>
          <w:tab w:val="left" w:pos="6552"/>
        </w:tabs>
        <w:spacing w:before="0"/>
        <w:ind w:left="360"/>
        <w:jc w:val="both"/>
      </w:pPr>
    </w:p>
    <w:p w:rsidR="00C502C4" w:rsidRPr="002D18A7" w:rsidRDefault="00C502C4" w:rsidP="00F553FA">
      <w:pPr>
        <w:shd w:val="clear" w:color="auto" w:fill="FFFFFF"/>
        <w:tabs>
          <w:tab w:val="left" w:pos="426"/>
          <w:tab w:val="left" w:pos="6552"/>
        </w:tabs>
        <w:spacing w:before="0"/>
        <w:ind w:left="360"/>
        <w:jc w:val="both"/>
      </w:pPr>
      <w:r w:rsidRPr="002D18A7">
        <w:t>ДП должна отвечать на следующие вопросы:</w:t>
      </w:r>
    </w:p>
    <w:p w:rsidR="00C502C4" w:rsidRDefault="00C502C4" w:rsidP="00580987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0"/>
        <w:jc w:val="both"/>
        <w:rPr>
          <w:spacing w:val="-18"/>
        </w:rPr>
      </w:pPr>
      <w:r>
        <w:t>Какова область применения и сфера действия ДП?</w:t>
      </w:r>
    </w:p>
    <w:p w:rsidR="00C502C4" w:rsidRDefault="00C502C4" w:rsidP="00580987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0"/>
        <w:jc w:val="both"/>
        <w:rPr>
          <w:spacing w:val="-11"/>
        </w:rPr>
      </w:pPr>
      <w:r>
        <w:t>Какова цель, входы и выходы</w:t>
      </w:r>
      <w:r w:rsidRPr="00D67EA1">
        <w:t xml:space="preserve"> </w:t>
      </w:r>
      <w:r>
        <w:t>(результаты) описываемого процесса?</w:t>
      </w:r>
    </w:p>
    <w:p w:rsidR="00C502C4" w:rsidRDefault="00C502C4" w:rsidP="00580987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0"/>
        <w:jc w:val="both"/>
        <w:rPr>
          <w:spacing w:val="-11"/>
        </w:rPr>
      </w:pPr>
      <w:r>
        <w:t>Что, кем, как, где и в какой последовательности должно быть сделано?</w:t>
      </w:r>
    </w:p>
    <w:p w:rsidR="00C502C4" w:rsidRDefault="00C502C4" w:rsidP="00580987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0"/>
        <w:jc w:val="both"/>
        <w:rPr>
          <w:spacing w:val="-6"/>
        </w:rPr>
      </w:pPr>
      <w:r>
        <w:t>Какими полномочиями обладают и за что несут ответственность уча</w:t>
      </w:r>
      <w:r>
        <w:softHyphen/>
        <w:t>стники процесса?</w:t>
      </w:r>
    </w:p>
    <w:p w:rsidR="00C502C4" w:rsidRDefault="00C502C4" w:rsidP="00580987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0"/>
        <w:jc w:val="both"/>
        <w:rPr>
          <w:spacing w:val="-8"/>
        </w:rPr>
      </w:pPr>
      <w:r>
        <w:t>Какие документы и ресурсы (в том числе материалы и оборудование) используются в процессе?</w:t>
      </w:r>
    </w:p>
    <w:p w:rsidR="00C502C4" w:rsidRDefault="00C502C4" w:rsidP="00580987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0"/>
        <w:jc w:val="both"/>
        <w:rPr>
          <w:spacing w:val="-10"/>
        </w:rPr>
      </w:pPr>
      <w:r>
        <w:t>Какими показателями и характеристиками оценивается качество и эф</w:t>
      </w:r>
      <w:r>
        <w:softHyphen/>
        <w:t>фективность выполнения процесса на всех его этапах, как и кем они из</w:t>
      </w:r>
      <w:r>
        <w:softHyphen/>
        <w:t>меряются и контролируются?</w:t>
      </w:r>
    </w:p>
    <w:p w:rsidR="00C502C4" w:rsidRDefault="00C502C4" w:rsidP="00580987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0"/>
        <w:jc w:val="both"/>
      </w:pPr>
      <w:r>
        <w:t>Каким образом выполняемый процесс документируется и регистрируется?</w:t>
      </w:r>
    </w:p>
    <w:p w:rsidR="00C502C4" w:rsidRPr="008B741B" w:rsidRDefault="00C502C4" w:rsidP="00580987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0"/>
        <w:jc w:val="both"/>
      </w:pPr>
      <w:r>
        <w:t>Как, кем и когда используются результаты (выходы) процесса?</w:t>
      </w:r>
    </w:p>
    <w:p w:rsidR="002D18A7" w:rsidRPr="00527354" w:rsidRDefault="002D18A7" w:rsidP="00527354">
      <w:pPr>
        <w:shd w:val="clear" w:color="auto" w:fill="FFFFFF"/>
        <w:spacing w:before="0"/>
        <w:ind w:firstLine="709"/>
        <w:jc w:val="both"/>
      </w:pPr>
      <w:r>
        <w:t xml:space="preserve">Уровень детализации описания </w:t>
      </w:r>
      <w:r w:rsidR="00527354">
        <w:t xml:space="preserve">процедуры </w:t>
      </w:r>
      <w:r>
        <w:t>может меняться в зависимости от сложности действий, используемых методов и уровня опытности и под</w:t>
      </w:r>
      <w:r>
        <w:softHyphen/>
        <w:t>готовленности людей, необходимого для выполнения работы. При этом обязательными, независи</w:t>
      </w:r>
      <w:r>
        <w:softHyphen/>
        <w:t>мо от уровня детализации, в ДП являются с</w:t>
      </w:r>
      <w:r w:rsidRPr="004C3453">
        <w:t>ледующи</w:t>
      </w:r>
      <w:r>
        <w:t>е аспек</w:t>
      </w:r>
      <w:r>
        <w:softHyphen/>
        <w:t>ты:</w:t>
      </w:r>
      <w:r w:rsidRPr="002D18A7">
        <w:rPr>
          <w:color w:val="7030A0"/>
        </w:rPr>
        <w:t xml:space="preserve"> </w:t>
      </w:r>
    </w:p>
    <w:p w:rsidR="00533483" w:rsidRPr="00533483" w:rsidRDefault="00533483" w:rsidP="00527354">
      <w:pPr>
        <w:numPr>
          <w:ilvl w:val="0"/>
          <w:numId w:val="25"/>
        </w:numPr>
        <w:spacing w:line="280" w:lineRule="exact"/>
        <w:jc w:val="both"/>
      </w:pPr>
      <w:r w:rsidRPr="00533483">
        <w:t>определение места процесса в процессной модели вуза (процессы управления, процессы жизненного цикла, обеспечивающие процессы).</w:t>
      </w:r>
    </w:p>
    <w:p w:rsidR="002D18A7" w:rsidRPr="00862765" w:rsidRDefault="002D18A7" w:rsidP="00527354">
      <w:pPr>
        <w:widowControl w:val="0"/>
        <w:numPr>
          <w:ilvl w:val="0"/>
          <w:numId w:val="2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0"/>
        <w:jc w:val="both"/>
        <w:rPr>
          <w:spacing w:val="-4"/>
        </w:rPr>
      </w:pPr>
      <w:r w:rsidRPr="00FA4CAA">
        <w:t>определение потребителей и поставщиков</w:t>
      </w:r>
      <w:r>
        <w:t xml:space="preserve"> АлтГУ</w:t>
      </w:r>
      <w:r w:rsidRPr="00FA4CAA">
        <w:t xml:space="preserve"> </w:t>
      </w:r>
      <w:r>
        <w:t>применительно к рассматриваемому процессу</w:t>
      </w:r>
      <w:r w:rsidRPr="00FA4CAA">
        <w:t>;</w:t>
      </w:r>
    </w:p>
    <w:p w:rsidR="002D18A7" w:rsidRPr="00FA4CAA" w:rsidRDefault="002D18A7" w:rsidP="00527354">
      <w:pPr>
        <w:widowControl w:val="0"/>
        <w:numPr>
          <w:ilvl w:val="0"/>
          <w:numId w:val="2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0"/>
        <w:jc w:val="both"/>
      </w:pPr>
      <w:r w:rsidRPr="00FA4CAA">
        <w:t>определение необходимых ресурсов для выполнения действий (</w:t>
      </w:r>
      <w:r>
        <w:t>уровень подготовки</w:t>
      </w:r>
      <w:r w:rsidRPr="00FA4CAA">
        <w:t xml:space="preserve"> персонала, </w:t>
      </w:r>
      <w:r>
        <w:t>наличие и качество</w:t>
      </w:r>
      <w:r w:rsidRPr="00FA4CAA">
        <w:t xml:space="preserve"> оборудования и материалов);</w:t>
      </w:r>
    </w:p>
    <w:p w:rsidR="002D18A7" w:rsidRDefault="002D18A7" w:rsidP="00527354">
      <w:pPr>
        <w:widowControl w:val="0"/>
        <w:numPr>
          <w:ilvl w:val="0"/>
          <w:numId w:val="2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0"/>
        <w:jc w:val="both"/>
        <w:rPr>
          <w:spacing w:val="-5"/>
        </w:rPr>
      </w:pPr>
      <w:r>
        <w:rPr>
          <w:spacing w:val="-5"/>
        </w:rPr>
        <w:t>определение внешней и внутренней документации, регламентирующей действия в рамках процесса;</w:t>
      </w:r>
    </w:p>
    <w:p w:rsidR="002D18A7" w:rsidRDefault="002D18A7" w:rsidP="00527354">
      <w:pPr>
        <w:numPr>
          <w:ilvl w:val="0"/>
          <w:numId w:val="25"/>
        </w:numPr>
        <w:shd w:val="clear" w:color="auto" w:fill="FFFFFF"/>
        <w:spacing w:before="0"/>
        <w:jc w:val="both"/>
      </w:pPr>
      <w:r w:rsidRPr="00FA4CAA">
        <w:t xml:space="preserve">определение входов и выходов процесса и </w:t>
      </w:r>
      <w:r>
        <w:t>при необходимости этапов деятельности в рамках процесса;</w:t>
      </w:r>
    </w:p>
    <w:p w:rsidR="002D18A7" w:rsidRPr="00A95FFC" w:rsidRDefault="002D18A7" w:rsidP="00527354">
      <w:pPr>
        <w:widowControl w:val="0"/>
        <w:numPr>
          <w:ilvl w:val="0"/>
          <w:numId w:val="2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0"/>
        <w:jc w:val="both"/>
        <w:rPr>
          <w:spacing w:val="-5"/>
        </w:rPr>
      </w:pPr>
      <w:r w:rsidRPr="00FA4CAA">
        <w:t xml:space="preserve">описание </w:t>
      </w:r>
      <w:r>
        <w:t xml:space="preserve">видов и последовательности действий в рамках процесса в виде блок-схемы и при необходимости тестовых пояснений с указанием ответственных и исполнителей. В идеале этот раздел ДП должен давать ответы на вопросы </w:t>
      </w:r>
      <w:r w:rsidRPr="00FA4CAA">
        <w:t>что</w:t>
      </w:r>
      <w:r>
        <w:t>,</w:t>
      </w:r>
      <w:r w:rsidRPr="0004521F">
        <w:t xml:space="preserve"> </w:t>
      </w:r>
      <w:r w:rsidRPr="00FA4CAA">
        <w:t>кем</w:t>
      </w:r>
      <w:r>
        <w:t>,</w:t>
      </w:r>
      <w:r w:rsidRPr="0004521F">
        <w:t xml:space="preserve"> </w:t>
      </w:r>
      <w:r w:rsidRPr="00FA4CAA">
        <w:t>зачем,</w:t>
      </w:r>
      <w:r w:rsidRPr="0004521F">
        <w:t xml:space="preserve"> </w:t>
      </w:r>
      <w:r w:rsidRPr="00FA4CAA">
        <w:t>где и как</w:t>
      </w:r>
      <w:r w:rsidRPr="0004521F">
        <w:t xml:space="preserve"> </w:t>
      </w:r>
      <w:r w:rsidRPr="00FA4CAA">
        <w:t>должно быть сделано;</w:t>
      </w:r>
    </w:p>
    <w:p w:rsidR="00533483" w:rsidRPr="00527354" w:rsidRDefault="002D18A7" w:rsidP="00527354">
      <w:pPr>
        <w:widowControl w:val="0"/>
        <w:numPr>
          <w:ilvl w:val="0"/>
          <w:numId w:val="2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0"/>
        <w:jc w:val="both"/>
        <w:rPr>
          <w:spacing w:val="-5"/>
        </w:rPr>
      </w:pPr>
      <w:r>
        <w:rPr>
          <w:spacing w:val="-5"/>
        </w:rPr>
        <w:t>определение измеряемых показателей и точек контроля в процессе.</w:t>
      </w:r>
      <w:r w:rsidR="004906F6">
        <w:rPr>
          <w:spacing w:val="-5"/>
        </w:rPr>
        <w:t xml:space="preserve"> Здесь важным является</w:t>
      </w:r>
      <w:r w:rsidR="001A0948">
        <w:rPr>
          <w:spacing w:val="-5"/>
        </w:rPr>
        <w:t xml:space="preserve"> </w:t>
      </w:r>
      <w:r w:rsidR="004906F6" w:rsidRPr="004906F6">
        <w:t>установление</w:t>
      </w:r>
      <w:r w:rsidR="00533483" w:rsidRPr="004906F6">
        <w:t xml:space="preserve"> признаков изме</w:t>
      </w:r>
      <w:r w:rsidR="00527354">
        <w:t>рения процесса (прямые измерители</w:t>
      </w:r>
      <w:r w:rsidR="00533483" w:rsidRPr="004906F6">
        <w:t xml:space="preserve">, </w:t>
      </w:r>
      <w:r w:rsidR="00527354">
        <w:t xml:space="preserve">т.е. те, </w:t>
      </w:r>
      <w:r w:rsidR="00533483" w:rsidRPr="004906F6">
        <w:t>которые можно измерить инструментал</w:t>
      </w:r>
      <w:r w:rsidR="00527354">
        <w:t xml:space="preserve">ьно, или </w:t>
      </w:r>
      <w:r w:rsidR="00533483" w:rsidRPr="004906F6">
        <w:t>косвенные, которые можно измерить на основе индикаторов, например, индекс удовлетворённости, индекс лояльности и т.д.).</w:t>
      </w:r>
    </w:p>
    <w:p w:rsidR="002D18A7" w:rsidRDefault="002D18A7" w:rsidP="002D18A7">
      <w:pPr>
        <w:shd w:val="clear" w:color="auto" w:fill="FFFFFF"/>
        <w:spacing w:before="0"/>
        <w:ind w:firstLine="709"/>
        <w:jc w:val="both"/>
      </w:pPr>
      <w:r>
        <w:t xml:space="preserve">Дополнительно в разделе </w:t>
      </w:r>
      <w:r w:rsidRPr="00A64B58">
        <w:t>«</w:t>
      </w:r>
      <w:r w:rsidRPr="00A64B58">
        <w:rPr>
          <w:bCs/>
        </w:rPr>
        <w:t>Описание процесса (процедуры)»</w:t>
      </w:r>
      <w:r>
        <w:rPr>
          <w:bCs/>
        </w:rPr>
        <w:t xml:space="preserve"> </w:t>
      </w:r>
      <w:r>
        <w:t>могут</w:t>
      </w:r>
      <w:r w:rsidRPr="004C3453">
        <w:t xml:space="preserve"> быть также</w:t>
      </w:r>
      <w:r>
        <w:t xml:space="preserve"> определены:</w:t>
      </w:r>
    </w:p>
    <w:p w:rsidR="002D18A7" w:rsidRDefault="002D18A7" w:rsidP="00580987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0"/>
        <w:jc w:val="both"/>
      </w:pPr>
      <w:r>
        <w:lastRenderedPageBreak/>
        <w:t xml:space="preserve"> особые требования к информационным и материальным ресурсам, необходимым для реализа</w:t>
      </w:r>
      <w:r>
        <w:softHyphen/>
        <w:t>ции ДП (материалы, помещения, оборудование, технические сред</w:t>
      </w:r>
      <w:r>
        <w:softHyphen/>
        <w:t>ства и т п.);</w:t>
      </w:r>
    </w:p>
    <w:p w:rsidR="002D18A7" w:rsidRDefault="002D18A7" w:rsidP="00580987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0"/>
        <w:jc w:val="both"/>
      </w:pPr>
      <w:r>
        <w:t>требования к другим ресурсам, необходимым для реализации ДП;</w:t>
      </w:r>
    </w:p>
    <w:p w:rsidR="002D18A7" w:rsidRDefault="002D18A7" w:rsidP="00580987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0"/>
        <w:jc w:val="both"/>
      </w:pPr>
      <w:r>
        <w:t>записи, выполняемые в рамках ДП, или приведены ссылки на соот</w:t>
      </w:r>
      <w:r>
        <w:softHyphen/>
        <w:t>ветствующие разделы ДП или другие документы. Формы, которые нужно использовать для этих записей, должны быть идентифицированы. Способы, необходимые для комплектования, регистрации и хранения записей должны быть установлены.</w:t>
      </w:r>
    </w:p>
    <w:p w:rsidR="002D18A7" w:rsidRDefault="002D18A7" w:rsidP="002D18A7">
      <w:pPr>
        <w:shd w:val="clear" w:color="auto" w:fill="FFFFFF"/>
        <w:spacing w:before="0"/>
        <w:ind w:firstLine="709"/>
        <w:jc w:val="both"/>
      </w:pPr>
      <w:r>
        <w:t>Некоторая  информация вышеприведенных разделов может быть перенесена в иные документы (ДИ, РИ, положения и рекомендации и проч.).</w:t>
      </w:r>
    </w:p>
    <w:p w:rsidR="00672813" w:rsidRPr="00527354" w:rsidRDefault="00672813" w:rsidP="00672813">
      <w:pPr>
        <w:shd w:val="clear" w:color="auto" w:fill="FFFFFF"/>
        <w:spacing w:before="0"/>
        <w:ind w:firstLine="709"/>
        <w:jc w:val="both"/>
      </w:pPr>
      <w:r>
        <w:t xml:space="preserve">В соответствии с </w:t>
      </w:r>
      <w:r w:rsidRPr="00543686">
        <w:t xml:space="preserve"> </w:t>
      </w:r>
      <w:r w:rsidRPr="00E56779">
        <w:t>[</w:t>
      </w:r>
      <w:r>
        <w:t>4.2</w:t>
      </w:r>
      <w:r w:rsidRPr="00E56779">
        <w:t>]</w:t>
      </w:r>
      <w:r>
        <w:t xml:space="preserve"> требуется обязательное документальное оформление в виде ДП </w:t>
      </w:r>
      <w:r w:rsidR="00527354" w:rsidRPr="00527354">
        <w:t>следующих процедур</w:t>
      </w:r>
      <w:r w:rsidRPr="00527354">
        <w:t>:</w:t>
      </w:r>
    </w:p>
    <w:p w:rsidR="00672813" w:rsidRPr="00527354" w:rsidRDefault="00672813" w:rsidP="00580987">
      <w:pPr>
        <w:numPr>
          <w:ilvl w:val="0"/>
          <w:numId w:val="8"/>
        </w:numPr>
        <w:shd w:val="clear" w:color="auto" w:fill="FFFFFF"/>
        <w:spacing w:before="0"/>
        <w:jc w:val="both"/>
      </w:pPr>
      <w:r w:rsidRPr="00527354">
        <w:t xml:space="preserve">управление документацией (п. 4.2.3 стандарта); </w:t>
      </w:r>
    </w:p>
    <w:p w:rsidR="00672813" w:rsidRDefault="00672813" w:rsidP="00580987">
      <w:pPr>
        <w:numPr>
          <w:ilvl w:val="0"/>
          <w:numId w:val="8"/>
        </w:numPr>
        <w:shd w:val="clear" w:color="auto" w:fill="FFFFFF"/>
        <w:spacing w:before="0"/>
        <w:jc w:val="both"/>
      </w:pPr>
      <w:r w:rsidRPr="00527354">
        <w:t>управление записями</w:t>
      </w:r>
      <w:r>
        <w:t xml:space="preserve"> (п. 4.2.4 стандарта);</w:t>
      </w:r>
    </w:p>
    <w:p w:rsidR="00672813" w:rsidRDefault="00672813" w:rsidP="00580987">
      <w:pPr>
        <w:numPr>
          <w:ilvl w:val="0"/>
          <w:numId w:val="8"/>
        </w:numPr>
        <w:shd w:val="clear" w:color="auto" w:fill="FFFFFF"/>
        <w:spacing w:before="0"/>
        <w:jc w:val="both"/>
      </w:pPr>
      <w:r>
        <w:t xml:space="preserve">внутренние аудиты (проверки) (п. 8.2.2 стандарта); </w:t>
      </w:r>
    </w:p>
    <w:p w:rsidR="00672813" w:rsidRDefault="00672813" w:rsidP="00580987">
      <w:pPr>
        <w:numPr>
          <w:ilvl w:val="0"/>
          <w:numId w:val="8"/>
        </w:numPr>
        <w:shd w:val="clear" w:color="auto" w:fill="FFFFFF"/>
        <w:spacing w:before="0"/>
        <w:jc w:val="both"/>
      </w:pPr>
      <w:r>
        <w:t xml:space="preserve">управление несоответствующей продукцией (п. 8.3 стандарта); </w:t>
      </w:r>
    </w:p>
    <w:p w:rsidR="00672813" w:rsidRDefault="00672813" w:rsidP="00580987">
      <w:pPr>
        <w:numPr>
          <w:ilvl w:val="0"/>
          <w:numId w:val="8"/>
        </w:numPr>
        <w:shd w:val="clear" w:color="auto" w:fill="FFFFFF"/>
        <w:spacing w:before="0"/>
        <w:jc w:val="both"/>
      </w:pPr>
      <w:r>
        <w:t xml:space="preserve">корректирующие действия (п. 8.5.2 стандарта); </w:t>
      </w:r>
    </w:p>
    <w:p w:rsidR="00672813" w:rsidRDefault="00672813" w:rsidP="00580987">
      <w:pPr>
        <w:numPr>
          <w:ilvl w:val="0"/>
          <w:numId w:val="8"/>
        </w:numPr>
        <w:shd w:val="clear" w:color="auto" w:fill="FFFFFF"/>
        <w:spacing w:before="0"/>
        <w:jc w:val="both"/>
      </w:pPr>
      <w:r>
        <w:t>предупреждающие действия (п. 8.5.3 стандарта).</w:t>
      </w:r>
    </w:p>
    <w:p w:rsidR="0081316E" w:rsidRDefault="0081316E" w:rsidP="0081316E">
      <w:pPr>
        <w:widowControl w:val="0"/>
        <w:tabs>
          <w:tab w:val="left" w:pos="900"/>
        </w:tabs>
        <w:spacing w:before="0"/>
        <w:ind w:left="1069"/>
        <w:jc w:val="both"/>
      </w:pPr>
    </w:p>
    <w:p w:rsidR="00E57222" w:rsidRPr="00FB07A9" w:rsidRDefault="00E57222" w:rsidP="00E57222">
      <w:pPr>
        <w:widowControl w:val="0"/>
        <w:tabs>
          <w:tab w:val="left" w:pos="900"/>
        </w:tabs>
        <w:spacing w:before="0"/>
        <w:ind w:firstLine="709"/>
        <w:jc w:val="both"/>
        <w:rPr>
          <w:b/>
          <w:i/>
        </w:rPr>
      </w:pPr>
      <w:r w:rsidRPr="002C1B07">
        <w:rPr>
          <w:b/>
          <w:i/>
        </w:rPr>
        <w:t>2</w:t>
      </w:r>
      <w:r w:rsidRPr="00FB07A9">
        <w:rPr>
          <w:b/>
          <w:i/>
        </w:rPr>
        <w:t>.3.</w:t>
      </w:r>
      <w:r w:rsidR="00137074">
        <w:rPr>
          <w:b/>
          <w:i/>
        </w:rPr>
        <w:t>4</w:t>
      </w:r>
      <w:r w:rsidRPr="00FB07A9">
        <w:rPr>
          <w:b/>
          <w:i/>
        </w:rPr>
        <w:t xml:space="preserve">. Управление </w:t>
      </w:r>
      <w:r w:rsidR="00607036">
        <w:rPr>
          <w:b/>
          <w:i/>
        </w:rPr>
        <w:t xml:space="preserve">качеством </w:t>
      </w:r>
      <w:r w:rsidRPr="00FB07A9">
        <w:rPr>
          <w:b/>
          <w:i/>
        </w:rPr>
        <w:t>процесс</w:t>
      </w:r>
      <w:r w:rsidR="00607036">
        <w:rPr>
          <w:b/>
          <w:i/>
        </w:rPr>
        <w:t>а</w:t>
      </w:r>
    </w:p>
    <w:p w:rsidR="00E57222" w:rsidRPr="00527354" w:rsidRDefault="00E57222" w:rsidP="00E57222">
      <w:pPr>
        <w:widowControl w:val="0"/>
        <w:tabs>
          <w:tab w:val="left" w:pos="900"/>
        </w:tabs>
        <w:spacing w:before="0"/>
        <w:ind w:firstLine="709"/>
        <w:jc w:val="both"/>
      </w:pPr>
      <w:r w:rsidRPr="00FF0778">
        <w:t>Управление процессом для выполнения установленных для него требований</w:t>
      </w:r>
      <w:r>
        <w:t xml:space="preserve"> </w:t>
      </w:r>
      <w:r w:rsidRPr="00612DED">
        <w:t>осуществляется руководителем процесса без вмешательства</w:t>
      </w:r>
      <w:r w:rsidR="00F8092C" w:rsidRPr="00612DED">
        <w:t xml:space="preserve"> со стороны высшего руководства, что </w:t>
      </w:r>
      <w:r w:rsidR="00F8092C" w:rsidRPr="00527354">
        <w:t>позволяет п</w:t>
      </w:r>
      <w:r w:rsidR="00612DED" w:rsidRPr="00527354">
        <w:t>е</w:t>
      </w:r>
      <w:r w:rsidR="00F8092C" w:rsidRPr="00527354">
        <w:t xml:space="preserve">редать процесс управления в </w:t>
      </w:r>
      <w:r w:rsidR="00527354" w:rsidRPr="00527354">
        <w:t>«</w:t>
      </w:r>
      <w:r w:rsidR="00F8092C" w:rsidRPr="00527354">
        <w:t>горизонталь</w:t>
      </w:r>
      <w:r w:rsidR="00527354" w:rsidRPr="00527354">
        <w:t>», непосредственным руководителям подразделений, ответственных за весь процесс или его этап</w:t>
      </w:r>
      <w:r w:rsidR="00F8092C" w:rsidRPr="00527354">
        <w:t>.</w:t>
      </w:r>
    </w:p>
    <w:p w:rsidR="00137074" w:rsidRPr="00527354" w:rsidRDefault="00E57222" w:rsidP="00527354">
      <w:pPr>
        <w:widowControl w:val="0"/>
        <w:tabs>
          <w:tab w:val="left" w:pos="900"/>
        </w:tabs>
        <w:spacing w:before="0"/>
        <w:ind w:firstLine="709"/>
        <w:jc w:val="both"/>
      </w:pPr>
      <w:r w:rsidRPr="00FF0778">
        <w:t>Обеспечение качества процессов осуществляется в соответствии с требованиями к</w:t>
      </w:r>
      <w:r>
        <w:t xml:space="preserve"> процессу, содержащимися в </w:t>
      </w:r>
      <w:r w:rsidR="00607036">
        <w:t>КП и ДП. Качество процесса проверяется путем измерения степени соответствия параметров процесса описанным контрольным точкам.</w:t>
      </w:r>
      <w:r w:rsidR="00137074" w:rsidRPr="00137074">
        <w:t xml:space="preserve"> </w:t>
      </w:r>
      <w:r w:rsidR="00137074" w:rsidRPr="00FF0778">
        <w:t xml:space="preserve">Оценка качества процессов осуществляется </w:t>
      </w:r>
      <w:r w:rsidR="00137074">
        <w:t xml:space="preserve">также </w:t>
      </w:r>
      <w:r w:rsidR="00137074" w:rsidRPr="00FF0778">
        <w:t>в виде различных форм</w:t>
      </w:r>
      <w:r w:rsidR="00137074">
        <w:t xml:space="preserve"> подтверждения выполнения требований к </w:t>
      </w:r>
      <w:r w:rsidR="00137074" w:rsidRPr="00527354">
        <w:t>процессу (</w:t>
      </w:r>
      <w:r w:rsidR="00527354" w:rsidRPr="00527354">
        <w:t>внутренний и внешний аудит, внешняя оценка и т.д.</w:t>
      </w:r>
      <w:r w:rsidR="00137074" w:rsidRPr="00527354">
        <w:t>).</w:t>
      </w:r>
    </w:p>
    <w:p w:rsidR="00533483" w:rsidRDefault="00D90B3F" w:rsidP="00D90B3F">
      <w:pPr>
        <w:widowControl w:val="0"/>
        <w:tabs>
          <w:tab w:val="left" w:pos="900"/>
        </w:tabs>
        <w:spacing w:before="0"/>
        <w:jc w:val="both"/>
      </w:pPr>
      <w:r>
        <w:tab/>
      </w:r>
    </w:p>
    <w:p w:rsidR="00533483" w:rsidRPr="00435013" w:rsidRDefault="00533483" w:rsidP="00533483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/>
          <w:bCs/>
        </w:rPr>
      </w:pPr>
      <w:bookmarkStart w:id="20" w:name="_Toc238525808"/>
      <w:r w:rsidRPr="00C407E4">
        <w:rPr>
          <w:b/>
          <w:bCs/>
        </w:rPr>
        <w:t>2.</w:t>
      </w:r>
      <w:r w:rsidR="004906F6" w:rsidRPr="00C407E4">
        <w:rPr>
          <w:b/>
          <w:bCs/>
        </w:rPr>
        <w:t>4</w:t>
      </w:r>
      <w:r w:rsidRPr="00C407E4">
        <w:rPr>
          <w:b/>
          <w:bCs/>
        </w:rPr>
        <w:t>.</w:t>
      </w:r>
      <w:r w:rsidRPr="00527354">
        <w:rPr>
          <w:b/>
          <w:bCs/>
        </w:rPr>
        <w:t xml:space="preserve"> </w:t>
      </w:r>
      <w:r w:rsidRPr="00435013">
        <w:rPr>
          <w:b/>
          <w:bCs/>
        </w:rPr>
        <w:t>Оценка качества и эффективности процесса</w:t>
      </w:r>
      <w:bookmarkEnd w:id="20"/>
    </w:p>
    <w:p w:rsidR="00533483" w:rsidRDefault="00533483" w:rsidP="00533483">
      <w:pPr>
        <w:widowControl w:val="0"/>
        <w:tabs>
          <w:tab w:val="left" w:pos="900"/>
        </w:tabs>
        <w:spacing w:before="0"/>
        <w:jc w:val="both"/>
      </w:pPr>
      <w:r w:rsidRPr="00C407E4">
        <w:t>2.</w:t>
      </w:r>
      <w:r w:rsidR="00435013" w:rsidRPr="00C407E4">
        <w:t>4</w:t>
      </w:r>
      <w:r w:rsidRPr="00C407E4">
        <w:t>.1.</w:t>
      </w:r>
      <w:r w:rsidRPr="00435013">
        <w:t xml:space="preserve"> Оценкой качества и эффективности процесса является его соответствие требованиям</w:t>
      </w:r>
      <w:r w:rsidRPr="00527354">
        <w:t xml:space="preserve"> ГОСТ  Р ИСО</w:t>
      </w:r>
      <w:r w:rsidRPr="00612DED">
        <w:t xml:space="preserve">  9001-2008, с</w:t>
      </w:r>
      <w:r w:rsidRPr="00544355">
        <w:t xml:space="preserve"> учетом «Стандартов и Директив для гарантии качества высшего образования в Европейском регионе», разработанными ENQA</w:t>
      </w:r>
      <w:r>
        <w:t xml:space="preserve">, принципов Всеобщего менеджмента </w:t>
      </w:r>
      <w:r w:rsidRPr="00811412">
        <w:t>качества</w:t>
      </w:r>
      <w:r w:rsidRPr="00811412">
        <w:rPr>
          <w:lang w:val="en-US"/>
        </w:rPr>
        <w:t>TQM</w:t>
      </w:r>
      <w:r w:rsidRPr="00811412">
        <w:t>,</w:t>
      </w:r>
      <w:r w:rsidRPr="00544355">
        <w:t xml:space="preserve"> нормативно-правовой документации Минобрнауки РФ, политике и целям АлтГУ в области качества, Руководств</w:t>
      </w:r>
      <w:r w:rsidR="007234FA">
        <w:t>у по качеству, документированным</w:t>
      </w:r>
      <w:r w:rsidRPr="00544355">
        <w:t xml:space="preserve"> процедур</w:t>
      </w:r>
      <w:r w:rsidR="007234FA">
        <w:t>ам, должностным и рабочим</w:t>
      </w:r>
      <w:r w:rsidRPr="00544355">
        <w:t xml:space="preserve"> инструкци</w:t>
      </w:r>
      <w:r w:rsidR="007234FA">
        <w:t>ям</w:t>
      </w:r>
      <w:r w:rsidRPr="00544355">
        <w:t>, запис</w:t>
      </w:r>
      <w:r w:rsidR="007234FA">
        <w:t>ям по качеству и другим локальным актам</w:t>
      </w:r>
      <w:r w:rsidRPr="00544355">
        <w:t xml:space="preserve"> АлтГУ. </w:t>
      </w:r>
    </w:p>
    <w:p w:rsidR="000D629A" w:rsidRPr="007234FA" w:rsidRDefault="00533483" w:rsidP="007234FA">
      <w:pPr>
        <w:widowControl w:val="0"/>
        <w:tabs>
          <w:tab w:val="left" w:pos="709"/>
        </w:tabs>
        <w:spacing w:before="0"/>
        <w:jc w:val="both"/>
      </w:pPr>
      <w:r>
        <w:tab/>
      </w:r>
      <w:r w:rsidR="000D629A" w:rsidRPr="007234FA">
        <w:t xml:space="preserve">С целью оценки эффективности функционирования СМК АлтГУ, ее соответствия требованиям ГОСТ Р ИСО 9001:2008, </w:t>
      </w:r>
      <w:r w:rsidR="007234FA" w:rsidRPr="007234FA">
        <w:t xml:space="preserve">оценки качества процессов и определения </w:t>
      </w:r>
      <w:r w:rsidR="000D629A" w:rsidRPr="007234FA">
        <w:t xml:space="preserve">возможностей и путей улучшения процессов, </w:t>
      </w:r>
      <w:r w:rsidR="007234FA" w:rsidRPr="007234FA">
        <w:t>выявле</w:t>
      </w:r>
      <w:r w:rsidR="000D629A" w:rsidRPr="007234FA">
        <w:t xml:space="preserve">ния несоответствий системы ее документации, проверки эффективности корректирующих действий за предыдущий период проводится внутренний аудит, подробно описанный в ДП «Внутренний аудит». Полученные выходы используются в качестве исходных данных для </w:t>
      </w:r>
      <w:r w:rsidR="007234FA" w:rsidRPr="007234FA">
        <w:t>проведе</w:t>
      </w:r>
      <w:r w:rsidR="000D629A" w:rsidRPr="007234FA">
        <w:t xml:space="preserve">ния корректирующих мероприятий согласно АлтГУ-СК-ДП-4.3-01 «Корректирующие  </w:t>
      </w:r>
      <w:r w:rsidR="007234FA">
        <w:t>и</w:t>
      </w:r>
      <w:r w:rsidR="000D629A" w:rsidRPr="007234FA">
        <w:t xml:space="preserve"> предупреждающие действия». Планы корректирующих и предупреждающих действий по результатам аудитов являются основой программ работ по совершенствованию СМК вуза.</w:t>
      </w:r>
    </w:p>
    <w:p w:rsidR="007234FA" w:rsidRPr="008B19F4" w:rsidRDefault="007234FA" w:rsidP="007234FA">
      <w:pPr>
        <w:spacing w:before="0" w:line="280" w:lineRule="exact"/>
        <w:ind w:firstLine="709"/>
        <w:jc w:val="both"/>
        <w:rPr>
          <w:b/>
          <w:i/>
        </w:rPr>
      </w:pPr>
      <w:r w:rsidRPr="007234FA">
        <w:t xml:space="preserve">Для оперативного реагирования на изменения качества процессов и требований потребителей также применяется </w:t>
      </w:r>
      <w:r w:rsidR="00F553FA">
        <w:t xml:space="preserve">ежегодный </w:t>
      </w:r>
      <w:r w:rsidRPr="007234FA">
        <w:t xml:space="preserve">анализ СМК со стороны руководства,  а также </w:t>
      </w:r>
      <w:r w:rsidRPr="007234FA">
        <w:lastRenderedPageBreak/>
        <w:t>самооценка, представленная в ежегодном отчете администрации и ученого совета АлтГУ</w:t>
      </w:r>
      <w:r w:rsidR="00F553FA">
        <w:t xml:space="preserve"> (ответственный – проректор по качеству образовательной деятельности)</w:t>
      </w:r>
      <w:r w:rsidRPr="007234FA">
        <w:t>.</w:t>
      </w:r>
    </w:p>
    <w:p w:rsidR="000D629A" w:rsidRPr="009C747A" w:rsidRDefault="000D629A" w:rsidP="009C747A">
      <w:pPr>
        <w:spacing w:before="0" w:line="280" w:lineRule="exact"/>
        <w:ind w:firstLine="709"/>
        <w:jc w:val="both"/>
      </w:pPr>
      <w:r w:rsidRPr="00D14458">
        <w:t>Анализ системы менеджмента качества со стороны руководства – это систематический сбор данных, согласно разработанной в вузе системе показателей измерения по каждому из процессов, результатов внутренних аудитов, а также удовлетворенности потребителей</w:t>
      </w:r>
      <w:r w:rsidR="009C747A" w:rsidRPr="00714A33">
        <w:t xml:space="preserve"> и системы управления</w:t>
      </w:r>
      <w:r w:rsidRPr="00AB6A30">
        <w:t>, анализ этих данных и сравнение достигнутых результатов с запланированными.</w:t>
      </w:r>
      <w:r w:rsidR="009C747A" w:rsidRPr="00BE7BC3">
        <w:t xml:space="preserve"> Т</w:t>
      </w:r>
      <w:r w:rsidRPr="00BE7BC3">
        <w:t>акой анализ позволяет собрать, проанализировать данные для демонстрации пригодности и результативности СМК, а также оценивания, в какой области можно постоянно осуществлять повышение результативности системы (удовлетворенности потребителей (8.2.1), соответствие требованиям к продукции (7.2.1).</w:t>
      </w:r>
      <w:r w:rsidR="009C747A" w:rsidRPr="001A7BC2">
        <w:t xml:space="preserve"> </w:t>
      </w:r>
      <w:r w:rsidRPr="00BC4B90">
        <w:t>Высшее руководство АлтГУ</w:t>
      </w:r>
      <w:r w:rsidR="00D14458">
        <w:t xml:space="preserve"> </w:t>
      </w:r>
      <w:r w:rsidR="008B19F4" w:rsidRPr="00D14458">
        <w:t xml:space="preserve">анализирует </w:t>
      </w:r>
      <w:r w:rsidRPr="00D14458">
        <w:t>систему менеджмента качества 1 раз в год</w:t>
      </w:r>
      <w:r w:rsidR="00D14458">
        <w:t xml:space="preserve"> </w:t>
      </w:r>
      <w:r w:rsidRPr="00D14458">
        <w:t>в соответствии с потребностями (для оценки результативности выполнения требований и показателей СМК).</w:t>
      </w:r>
    </w:p>
    <w:p w:rsidR="000D629A" w:rsidRPr="009C747A" w:rsidRDefault="007234FA" w:rsidP="007234FA">
      <w:pPr>
        <w:spacing w:line="280" w:lineRule="exact"/>
        <w:ind w:firstLine="349"/>
        <w:jc w:val="both"/>
      </w:pPr>
      <w:r>
        <w:t>Итоговый документ под названием «</w:t>
      </w:r>
      <w:r w:rsidR="000D629A" w:rsidRPr="009C747A">
        <w:t xml:space="preserve">Анализ </w:t>
      </w:r>
      <w:r w:rsidR="009C747A" w:rsidRPr="009C747A">
        <w:t xml:space="preserve">СМК </w:t>
      </w:r>
      <w:r w:rsidR="000D629A" w:rsidRPr="009C747A">
        <w:t>со стороны руководства</w:t>
      </w:r>
      <w:r>
        <w:t>»</w:t>
      </w:r>
      <w:r w:rsidR="000D629A" w:rsidRPr="009C747A">
        <w:t xml:space="preserve"> состоит из </w:t>
      </w:r>
      <w:r w:rsidR="00435013">
        <w:t>3</w:t>
      </w:r>
      <w:r w:rsidR="000D629A" w:rsidRPr="009C747A">
        <w:t xml:space="preserve"> разделов:</w:t>
      </w:r>
    </w:p>
    <w:p w:rsidR="000D629A" w:rsidRPr="009C747A" w:rsidRDefault="000D629A" w:rsidP="000D629A">
      <w:pPr>
        <w:numPr>
          <w:ilvl w:val="0"/>
          <w:numId w:val="12"/>
        </w:numPr>
        <w:spacing w:line="280" w:lineRule="exact"/>
        <w:jc w:val="both"/>
      </w:pPr>
      <w:r w:rsidRPr="009C747A">
        <w:t>обобщение и анализ результатов внутренних аудитов (</w:t>
      </w:r>
      <w:r w:rsidR="007234FA">
        <w:t xml:space="preserve">ответств. – </w:t>
      </w:r>
      <w:r w:rsidRPr="009C747A">
        <w:t>проректор по качеству ОД (</w:t>
      </w:r>
      <w:r w:rsidR="007234FA">
        <w:t xml:space="preserve">исп.– </w:t>
      </w:r>
      <w:r w:rsidRPr="009C747A">
        <w:t>УКА));</w:t>
      </w:r>
    </w:p>
    <w:p w:rsidR="000D629A" w:rsidRDefault="000D629A" w:rsidP="000D629A">
      <w:pPr>
        <w:numPr>
          <w:ilvl w:val="0"/>
          <w:numId w:val="12"/>
        </w:numPr>
        <w:spacing w:line="280" w:lineRule="exact"/>
        <w:jc w:val="both"/>
      </w:pPr>
      <w:r>
        <w:t>данные о мониторинге и измерении результатов образовател</w:t>
      </w:r>
      <w:r w:rsidR="007234FA">
        <w:t>ьного и научно-исследовательского, а также других</w:t>
      </w:r>
      <w:r>
        <w:t xml:space="preserve"> процессов (</w:t>
      </w:r>
      <w:r w:rsidR="007234FA">
        <w:t xml:space="preserve">ответств. – </w:t>
      </w:r>
      <w:r>
        <w:t>1 проректор по учебной работе (</w:t>
      </w:r>
      <w:r w:rsidR="007234FA">
        <w:t xml:space="preserve">исп.– </w:t>
      </w:r>
      <w:r>
        <w:t>УМУ, ЦОКО), проректор по НР и МС</w:t>
      </w:r>
      <w:r w:rsidR="007234FA">
        <w:t>, ИАЦ</w:t>
      </w:r>
      <w:r>
        <w:t>);</w:t>
      </w:r>
    </w:p>
    <w:p w:rsidR="000D629A" w:rsidRDefault="000D629A" w:rsidP="000D629A">
      <w:pPr>
        <w:numPr>
          <w:ilvl w:val="0"/>
          <w:numId w:val="12"/>
        </w:numPr>
        <w:spacing w:line="280" w:lineRule="exact"/>
        <w:jc w:val="both"/>
      </w:pPr>
      <w:r>
        <w:t>сведения об удовлетворенности качеством обучения (отдел маркетинга и сектор содействия трудоустройству выпускников).</w:t>
      </w:r>
    </w:p>
    <w:p w:rsidR="000D629A" w:rsidRPr="009C747A" w:rsidRDefault="007234FA" w:rsidP="009C747A">
      <w:pPr>
        <w:spacing w:before="0"/>
        <w:ind w:firstLine="709"/>
        <w:jc w:val="both"/>
      </w:pPr>
      <w:r>
        <w:t>Ежегодный обобщающий анализ по такой схеме</w:t>
      </w:r>
      <w:r w:rsidR="009C747A" w:rsidRPr="009C747A">
        <w:t xml:space="preserve"> необходим, поскольку э</w:t>
      </w:r>
      <w:r w:rsidR="000D629A" w:rsidRPr="009C747A">
        <w:t>ффективность СМК в целом всегда больше, чем эффективность суммы отдельных процессов, что обусловлено системным или синергетическим эффектом.</w:t>
      </w:r>
    </w:p>
    <w:p w:rsidR="00CC42C9" w:rsidRPr="00CC42C9" w:rsidRDefault="00CC42C9" w:rsidP="00CC42C9">
      <w:bookmarkStart w:id="21" w:name="_Toc238525807"/>
    </w:p>
    <w:p w:rsidR="004906F6" w:rsidRPr="00316DCC" w:rsidRDefault="004906F6" w:rsidP="004906F6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/>
          <w:bCs/>
        </w:rPr>
      </w:pPr>
      <w:r w:rsidRPr="00316DCC">
        <w:rPr>
          <w:b/>
          <w:bCs/>
        </w:rPr>
        <w:t>2.</w:t>
      </w:r>
      <w:r>
        <w:rPr>
          <w:b/>
          <w:bCs/>
        </w:rPr>
        <w:t>5</w:t>
      </w:r>
      <w:r w:rsidRPr="00316DCC">
        <w:rPr>
          <w:b/>
          <w:bCs/>
        </w:rPr>
        <w:t>. Информационное обеспечение</w:t>
      </w:r>
      <w:bookmarkEnd w:id="21"/>
    </w:p>
    <w:p w:rsidR="004906F6" w:rsidRDefault="004906F6" w:rsidP="004906F6">
      <w:pPr>
        <w:pStyle w:val="af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 процесса «Развитие СМК»</w:t>
      </w:r>
      <w:r>
        <w:t xml:space="preserve"> </w:t>
      </w:r>
      <w:r>
        <w:rPr>
          <w:sz w:val="24"/>
          <w:szCs w:val="24"/>
        </w:rPr>
        <w:t>заключается в:</w:t>
      </w:r>
    </w:p>
    <w:p w:rsidR="004906F6" w:rsidRDefault="004906F6" w:rsidP="004906F6">
      <w:pPr>
        <w:pStyle w:val="af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2.4.1. Информирование внутренних и внешних потребителей (абитуриентов, студентов, сотрудников и преподавателей университета, работодателей) о наличии системы менеджмента качества АлтГУ, гарантирующей соответствие качества образовательных услуг, предоставляемых университетом, требованиям российских и международных стандартов качества.</w:t>
      </w:r>
    </w:p>
    <w:p w:rsidR="004906F6" w:rsidRDefault="004906F6" w:rsidP="004906F6">
      <w:pPr>
        <w:pStyle w:val="af6"/>
        <w:tabs>
          <w:tab w:val="left" w:pos="27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2.4.2. Информирование внутренних и внешних потребителей (абитуриентов, студентов, сотрудников и преподавателей университета, работодателей) о результативности и эффективности системы качества и её процессов.</w:t>
      </w:r>
    </w:p>
    <w:p w:rsidR="00E57222" w:rsidRDefault="00E57222" w:rsidP="00E57222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Cs/>
        </w:rPr>
      </w:pPr>
      <w:bookmarkStart w:id="22" w:name="_Toc149105184"/>
      <w:bookmarkStart w:id="23" w:name="_Toc181417774"/>
    </w:p>
    <w:p w:rsidR="00E57222" w:rsidRPr="007D64DC" w:rsidRDefault="00E57222" w:rsidP="00E57222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Cs/>
        </w:rPr>
      </w:pPr>
      <w:bookmarkStart w:id="24" w:name="_Toc238525811"/>
      <w:r w:rsidRPr="007D64DC">
        <w:rPr>
          <w:bCs/>
        </w:rPr>
        <w:t>3. Ответственность и полномочия</w:t>
      </w:r>
      <w:bookmarkEnd w:id="22"/>
      <w:bookmarkEnd w:id="23"/>
      <w:bookmarkEnd w:id="24"/>
    </w:p>
    <w:p w:rsidR="00E57222" w:rsidRPr="007D64DC" w:rsidRDefault="00E57222" w:rsidP="00E57222">
      <w:pPr>
        <w:spacing w:before="0"/>
        <w:ind w:firstLine="709"/>
        <w:jc w:val="both"/>
        <w:rPr>
          <w:b/>
          <w:u w:val="single"/>
        </w:rPr>
      </w:pPr>
    </w:p>
    <w:p w:rsidR="00E57222" w:rsidRDefault="00E57222" w:rsidP="00E57222">
      <w:pPr>
        <w:spacing w:before="0"/>
        <w:ind w:firstLine="709"/>
        <w:jc w:val="both"/>
      </w:pPr>
      <w:r w:rsidRPr="000B5D7B">
        <w:t xml:space="preserve">Распределение </w:t>
      </w:r>
      <w:r>
        <w:t xml:space="preserve">ответственности и полномочий </w:t>
      </w:r>
      <w:r w:rsidR="005B4676">
        <w:t xml:space="preserve">по видам деятельности </w:t>
      </w:r>
      <w:r>
        <w:t xml:space="preserve">в рамках </w:t>
      </w:r>
      <w:r w:rsidR="005B4676">
        <w:t xml:space="preserve">процесса </w:t>
      </w:r>
      <w:r>
        <w:t>определяется матрицей ответственности (Т</w:t>
      </w:r>
      <w:r w:rsidRPr="00FD09FB">
        <w:t>аблица 1).</w:t>
      </w:r>
    </w:p>
    <w:p w:rsidR="002B4787" w:rsidRDefault="002B4787" w:rsidP="00E57222">
      <w:pPr>
        <w:ind w:firstLine="540"/>
        <w:jc w:val="right"/>
        <w:rPr>
          <w:b/>
          <w:sz w:val="20"/>
          <w:szCs w:val="20"/>
        </w:rPr>
      </w:pPr>
    </w:p>
    <w:p w:rsidR="002B4787" w:rsidRDefault="002B4787" w:rsidP="00E57222">
      <w:pPr>
        <w:ind w:firstLine="540"/>
        <w:jc w:val="right"/>
        <w:rPr>
          <w:b/>
          <w:sz w:val="20"/>
          <w:szCs w:val="20"/>
        </w:rPr>
      </w:pPr>
    </w:p>
    <w:p w:rsidR="00E57222" w:rsidRPr="00A722F3" w:rsidRDefault="00C407E4" w:rsidP="00E57222">
      <w:pPr>
        <w:ind w:firstLine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E57222" w:rsidRPr="00A722F3">
        <w:rPr>
          <w:b/>
          <w:sz w:val="20"/>
          <w:szCs w:val="20"/>
        </w:rPr>
        <w:lastRenderedPageBreak/>
        <w:t>Таблица 1</w:t>
      </w:r>
    </w:p>
    <w:p w:rsidR="002B4787" w:rsidRDefault="002B4787" w:rsidP="005B4676">
      <w:pPr>
        <w:ind w:left="720"/>
        <w:rPr>
          <w:b/>
          <w:i/>
        </w:rPr>
      </w:pPr>
    </w:p>
    <w:p w:rsidR="005B4676" w:rsidRPr="00F770DE" w:rsidRDefault="005B4676" w:rsidP="005B4676">
      <w:pPr>
        <w:ind w:left="720"/>
        <w:rPr>
          <w:b/>
          <w:i/>
          <w:color w:val="17365D"/>
        </w:rPr>
      </w:pPr>
      <w:r w:rsidRPr="00EE40AB">
        <w:rPr>
          <w:b/>
          <w:i/>
        </w:rPr>
        <w:t>Матрица ответственности</w:t>
      </w:r>
      <w:r>
        <w:rPr>
          <w:b/>
          <w:i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709"/>
        <w:gridCol w:w="709"/>
        <w:gridCol w:w="850"/>
        <w:gridCol w:w="851"/>
        <w:gridCol w:w="850"/>
        <w:gridCol w:w="709"/>
        <w:gridCol w:w="851"/>
        <w:gridCol w:w="884"/>
      </w:tblGrid>
      <w:tr w:rsidR="005B4676" w:rsidRPr="00F506E2">
        <w:trPr>
          <w:trHeight w:val="280"/>
        </w:trPr>
        <w:tc>
          <w:tcPr>
            <w:tcW w:w="2802" w:type="dxa"/>
            <w:vMerge w:val="restart"/>
            <w:tcBorders>
              <w:tl2br w:val="single" w:sz="4" w:space="0" w:color="auto"/>
            </w:tcBorders>
          </w:tcPr>
          <w:p w:rsidR="005B4676" w:rsidRPr="00F506E2" w:rsidRDefault="005B4676" w:rsidP="005B4676">
            <w:pPr>
              <w:jc w:val="right"/>
              <w:rPr>
                <w:b/>
                <w:i/>
              </w:rPr>
            </w:pPr>
          </w:p>
          <w:p w:rsidR="005B4676" w:rsidRPr="00F14E82" w:rsidRDefault="005B4676" w:rsidP="005B4676">
            <w:pPr>
              <w:jc w:val="right"/>
              <w:rPr>
                <w:i/>
                <w:sz w:val="20"/>
                <w:szCs w:val="20"/>
              </w:rPr>
            </w:pPr>
            <w:r w:rsidRPr="00F14E82">
              <w:rPr>
                <w:i/>
                <w:sz w:val="20"/>
                <w:szCs w:val="20"/>
              </w:rPr>
              <w:t>Ответственность</w:t>
            </w:r>
          </w:p>
          <w:p w:rsidR="005B4676" w:rsidRPr="00F14E82" w:rsidRDefault="00F14E82" w:rsidP="005B46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="005B4676" w:rsidRPr="00F14E82">
              <w:rPr>
                <w:i/>
                <w:sz w:val="20"/>
                <w:szCs w:val="20"/>
              </w:rPr>
              <w:t>олно-</w:t>
            </w:r>
          </w:p>
          <w:p w:rsidR="005B4676" w:rsidRPr="00F14E82" w:rsidRDefault="005B4676" w:rsidP="005B4676">
            <w:pPr>
              <w:rPr>
                <w:i/>
                <w:sz w:val="20"/>
                <w:szCs w:val="20"/>
              </w:rPr>
            </w:pPr>
            <w:r w:rsidRPr="00F14E82">
              <w:rPr>
                <w:i/>
                <w:sz w:val="20"/>
                <w:szCs w:val="20"/>
              </w:rPr>
              <w:t xml:space="preserve">мочия по </w:t>
            </w:r>
          </w:p>
          <w:p w:rsidR="005B4676" w:rsidRPr="00F14E82" w:rsidRDefault="005B4676" w:rsidP="005B4676">
            <w:pPr>
              <w:rPr>
                <w:i/>
                <w:sz w:val="20"/>
                <w:szCs w:val="20"/>
              </w:rPr>
            </w:pPr>
            <w:r w:rsidRPr="00F14E82">
              <w:rPr>
                <w:i/>
                <w:sz w:val="20"/>
                <w:szCs w:val="20"/>
              </w:rPr>
              <w:t>видам деятель-</w:t>
            </w:r>
          </w:p>
          <w:p w:rsidR="005B4676" w:rsidRPr="00F14E82" w:rsidRDefault="005B4676" w:rsidP="005B4676">
            <w:pPr>
              <w:rPr>
                <w:i/>
                <w:sz w:val="20"/>
                <w:szCs w:val="20"/>
              </w:rPr>
            </w:pPr>
            <w:r w:rsidRPr="00F14E82">
              <w:rPr>
                <w:i/>
                <w:sz w:val="20"/>
                <w:szCs w:val="20"/>
              </w:rPr>
              <w:t xml:space="preserve">ности в  рамках </w:t>
            </w:r>
          </w:p>
          <w:p w:rsidR="005B4676" w:rsidRPr="00F506E2" w:rsidRDefault="005B4676" w:rsidP="005B4676">
            <w:pPr>
              <w:rPr>
                <w:b/>
                <w:i/>
              </w:rPr>
            </w:pPr>
            <w:r w:rsidRPr="00F14E82">
              <w:rPr>
                <w:i/>
                <w:sz w:val="20"/>
                <w:szCs w:val="20"/>
              </w:rPr>
              <w:t>процесса</w:t>
            </w:r>
          </w:p>
        </w:tc>
        <w:tc>
          <w:tcPr>
            <w:tcW w:w="7121" w:type="dxa"/>
            <w:gridSpan w:val="9"/>
            <w:vAlign w:val="center"/>
          </w:tcPr>
          <w:p w:rsidR="005B4676" w:rsidRPr="00F506E2" w:rsidRDefault="005B4676" w:rsidP="005B4676">
            <w:pPr>
              <w:jc w:val="center"/>
              <w:rPr>
                <w:b/>
                <w:i/>
              </w:rPr>
            </w:pPr>
            <w:r w:rsidRPr="00F506E2">
              <w:rPr>
                <w:b/>
                <w:i/>
              </w:rPr>
              <w:t>Должностные лица (подразделения)</w:t>
            </w:r>
          </w:p>
        </w:tc>
      </w:tr>
      <w:tr w:rsidR="00F14E82" w:rsidRPr="00F506E2">
        <w:trPr>
          <w:trHeight w:val="260"/>
        </w:trPr>
        <w:tc>
          <w:tcPr>
            <w:tcW w:w="2802" w:type="dxa"/>
            <w:vMerge/>
            <w:vAlign w:val="center"/>
          </w:tcPr>
          <w:p w:rsidR="005B4676" w:rsidRPr="00F506E2" w:rsidRDefault="005B4676" w:rsidP="005B467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B4676" w:rsidRPr="00F14E82" w:rsidRDefault="005B4676" w:rsidP="005B4676">
            <w:pPr>
              <w:ind w:left="-49"/>
              <w:jc w:val="center"/>
              <w:rPr>
                <w:i/>
                <w:sz w:val="20"/>
                <w:szCs w:val="20"/>
              </w:rPr>
            </w:pPr>
            <w:r w:rsidRPr="00F14E82">
              <w:rPr>
                <w:i/>
                <w:sz w:val="20"/>
                <w:szCs w:val="20"/>
              </w:rPr>
              <w:t>Ректор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  <w:rPr>
                <w:i/>
                <w:sz w:val="20"/>
                <w:szCs w:val="20"/>
              </w:rPr>
            </w:pPr>
          </w:p>
          <w:p w:rsidR="005B4676" w:rsidRPr="00F14E82" w:rsidRDefault="005B4676" w:rsidP="005B4676">
            <w:pPr>
              <w:jc w:val="center"/>
              <w:rPr>
                <w:i/>
                <w:sz w:val="20"/>
                <w:szCs w:val="20"/>
              </w:rPr>
            </w:pPr>
            <w:r w:rsidRPr="00F14E82">
              <w:rPr>
                <w:i/>
                <w:sz w:val="20"/>
                <w:szCs w:val="20"/>
              </w:rPr>
              <w:t>Совет по качеству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  <w:rPr>
                <w:i/>
                <w:sz w:val="20"/>
                <w:szCs w:val="20"/>
              </w:rPr>
            </w:pPr>
            <w:r w:rsidRPr="00F14E82">
              <w:rPr>
                <w:i/>
                <w:sz w:val="20"/>
                <w:szCs w:val="20"/>
              </w:rPr>
              <w:t>Проректор по КОД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  <w:rPr>
                <w:i/>
                <w:sz w:val="20"/>
                <w:szCs w:val="20"/>
              </w:rPr>
            </w:pPr>
            <w:r w:rsidRPr="00F14E82">
              <w:rPr>
                <w:i/>
                <w:sz w:val="20"/>
                <w:szCs w:val="20"/>
              </w:rPr>
              <w:t>Начальник ОКО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  <w:rPr>
                <w:i/>
                <w:sz w:val="20"/>
                <w:szCs w:val="20"/>
              </w:rPr>
            </w:pPr>
            <w:r w:rsidRPr="00F14E82">
              <w:rPr>
                <w:i/>
                <w:sz w:val="20"/>
                <w:szCs w:val="20"/>
              </w:rPr>
              <w:t>Главный аудитор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  <w:rPr>
                <w:i/>
                <w:sz w:val="20"/>
                <w:szCs w:val="20"/>
              </w:rPr>
            </w:pPr>
            <w:r w:rsidRPr="00F14E82">
              <w:rPr>
                <w:i/>
                <w:sz w:val="20"/>
                <w:szCs w:val="20"/>
              </w:rPr>
              <w:t>Уполномоченные по качеству</w:t>
            </w:r>
          </w:p>
          <w:p w:rsidR="005B4676" w:rsidRPr="00F14E82" w:rsidRDefault="005B4676" w:rsidP="005B467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  <w:rPr>
                <w:i/>
                <w:sz w:val="20"/>
                <w:szCs w:val="20"/>
              </w:rPr>
            </w:pPr>
            <w:r w:rsidRPr="00F14E82">
              <w:rPr>
                <w:i/>
                <w:sz w:val="20"/>
                <w:szCs w:val="20"/>
              </w:rPr>
              <w:t>ИАЦ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  <w:rPr>
                <w:i/>
                <w:sz w:val="20"/>
                <w:szCs w:val="20"/>
              </w:rPr>
            </w:pPr>
            <w:r w:rsidRPr="00F14E82">
              <w:rPr>
                <w:i/>
                <w:sz w:val="20"/>
                <w:szCs w:val="20"/>
              </w:rPr>
              <w:t>УДО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  <w:rPr>
                <w:i/>
                <w:sz w:val="20"/>
                <w:szCs w:val="20"/>
              </w:rPr>
            </w:pPr>
            <w:r w:rsidRPr="00F14E82">
              <w:rPr>
                <w:i/>
                <w:sz w:val="20"/>
                <w:szCs w:val="20"/>
              </w:rPr>
              <w:t>Проректоры, руководители   подразделений</w:t>
            </w:r>
          </w:p>
          <w:p w:rsidR="005B4676" w:rsidRPr="00F14E82" w:rsidRDefault="005B4676" w:rsidP="005B467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14E82" w:rsidRPr="00F506E2">
        <w:tc>
          <w:tcPr>
            <w:tcW w:w="2802" w:type="dxa"/>
          </w:tcPr>
          <w:p w:rsidR="005B4676" w:rsidRPr="00FA0808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FA0808">
              <w:rPr>
                <w:b/>
                <w:i/>
                <w:sz w:val="20"/>
                <w:szCs w:val="20"/>
              </w:rPr>
              <w:t>Решение о создании СМК в АлтГУ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-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-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-</w:t>
            </w:r>
          </w:p>
          <w:p w:rsidR="005B4676" w:rsidRPr="00F14E82" w:rsidRDefault="005B4676" w:rsidP="005B4676">
            <w:pPr>
              <w:jc w:val="center"/>
            </w:pP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-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</w:tr>
      <w:tr w:rsidR="00F14E82" w:rsidRPr="00F506E2">
        <w:tc>
          <w:tcPr>
            <w:tcW w:w="2802" w:type="dxa"/>
          </w:tcPr>
          <w:p w:rsidR="005B4676" w:rsidRPr="00FA0808" w:rsidRDefault="005B4676" w:rsidP="005B4676">
            <w:pPr>
              <w:rPr>
                <w:sz w:val="20"/>
                <w:szCs w:val="20"/>
              </w:rPr>
            </w:pPr>
            <w:r w:rsidRPr="00FA0808">
              <w:rPr>
                <w:b/>
                <w:i/>
                <w:sz w:val="20"/>
                <w:szCs w:val="20"/>
              </w:rPr>
              <w:t>Формирование о</w:t>
            </w:r>
            <w:r>
              <w:rPr>
                <w:b/>
                <w:i/>
                <w:sz w:val="20"/>
                <w:szCs w:val="20"/>
              </w:rPr>
              <w:t>р</w:t>
            </w:r>
            <w:r w:rsidRPr="00FA0808">
              <w:rPr>
                <w:b/>
                <w:i/>
                <w:sz w:val="20"/>
                <w:szCs w:val="20"/>
              </w:rPr>
              <w:t>гструктуры СМК и группы разработчиков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</w:tr>
      <w:tr w:rsidR="00F14E82" w:rsidRPr="00F506E2">
        <w:tc>
          <w:tcPr>
            <w:tcW w:w="2802" w:type="dxa"/>
          </w:tcPr>
          <w:p w:rsidR="005B4676" w:rsidRPr="00FA0808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FA0808">
              <w:rPr>
                <w:b/>
                <w:i/>
                <w:sz w:val="20"/>
                <w:szCs w:val="20"/>
              </w:rPr>
              <w:t xml:space="preserve">Обучение ведущих сотрудников СМК и уполномоченных по качеству  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</w:tr>
      <w:tr w:rsidR="00F14E82" w:rsidRPr="00F506E2">
        <w:tc>
          <w:tcPr>
            <w:tcW w:w="2802" w:type="dxa"/>
          </w:tcPr>
          <w:p w:rsidR="005B4676" w:rsidRPr="00971954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971954">
              <w:rPr>
                <w:b/>
                <w:i/>
                <w:sz w:val="20"/>
                <w:szCs w:val="20"/>
              </w:rPr>
              <w:t>Определение и описание рабочих процессов, упорядочивание существующей документации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О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И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</w:tr>
      <w:tr w:rsidR="00F14E82" w:rsidRPr="00F506E2">
        <w:tc>
          <w:tcPr>
            <w:tcW w:w="2802" w:type="dxa"/>
          </w:tcPr>
          <w:p w:rsidR="005B4676" w:rsidRPr="00971954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971954">
              <w:rPr>
                <w:b/>
                <w:i/>
                <w:sz w:val="20"/>
                <w:szCs w:val="20"/>
              </w:rPr>
              <w:t>Самооценка вуза (обследование рабочих процессов) и анализ существующей документации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У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  <w:rPr>
                <w:sz w:val="20"/>
                <w:szCs w:val="20"/>
              </w:rPr>
            </w:pPr>
            <w:r w:rsidRPr="00F14E82">
              <w:rPr>
                <w:sz w:val="20"/>
                <w:szCs w:val="20"/>
              </w:rPr>
              <w:t>У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</w:tr>
      <w:tr w:rsidR="00F14E82" w:rsidRPr="00F506E2">
        <w:tc>
          <w:tcPr>
            <w:tcW w:w="2802" w:type="dxa"/>
          </w:tcPr>
          <w:p w:rsidR="005B4676" w:rsidRPr="00FA0808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FA0808">
              <w:rPr>
                <w:b/>
                <w:i/>
                <w:sz w:val="20"/>
                <w:szCs w:val="20"/>
              </w:rPr>
              <w:t>Разработка плана мероприятий по документированию и внедрению СМК и назначение ответственных разработчиков по процессам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</w:tr>
      <w:tr w:rsidR="00F14E82" w:rsidRPr="00F506E2">
        <w:tc>
          <w:tcPr>
            <w:tcW w:w="2802" w:type="dxa"/>
          </w:tcPr>
          <w:p w:rsidR="005B4676" w:rsidRPr="00FA0808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FA0808">
              <w:rPr>
                <w:b/>
                <w:i/>
                <w:sz w:val="20"/>
                <w:szCs w:val="20"/>
              </w:rPr>
              <w:t>Разработка документации СМК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</w:tr>
      <w:tr w:rsidR="00F14E82" w:rsidRPr="00F506E2">
        <w:tc>
          <w:tcPr>
            <w:tcW w:w="2802" w:type="dxa"/>
          </w:tcPr>
          <w:p w:rsidR="005B4676" w:rsidRPr="00FA0808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FA0808">
              <w:rPr>
                <w:b/>
                <w:i/>
                <w:sz w:val="20"/>
                <w:szCs w:val="20"/>
              </w:rPr>
              <w:t>Рассылка проектов заинтересованным сторонам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-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</w:tr>
      <w:tr w:rsidR="00F14E82" w:rsidRPr="00F506E2">
        <w:tc>
          <w:tcPr>
            <w:tcW w:w="2802" w:type="dxa"/>
          </w:tcPr>
          <w:p w:rsidR="005B4676" w:rsidRPr="00FA0808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FA0808">
              <w:rPr>
                <w:b/>
                <w:i/>
                <w:sz w:val="20"/>
                <w:szCs w:val="20"/>
              </w:rPr>
              <w:t>Обсуждение разработанных документов и  их презентация на Совете по качеству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</w:tr>
      <w:tr w:rsidR="00F14E82" w:rsidRPr="00F506E2">
        <w:tc>
          <w:tcPr>
            <w:tcW w:w="2802" w:type="dxa"/>
          </w:tcPr>
          <w:p w:rsidR="005B4676" w:rsidRPr="00FA0808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FA0808">
              <w:rPr>
                <w:b/>
                <w:i/>
                <w:sz w:val="20"/>
                <w:szCs w:val="20"/>
              </w:rPr>
              <w:t>Утверждение документов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</w:tr>
      <w:tr w:rsidR="00F14E82" w:rsidRPr="00F506E2">
        <w:tc>
          <w:tcPr>
            <w:tcW w:w="2802" w:type="dxa"/>
          </w:tcPr>
          <w:p w:rsidR="005B4676" w:rsidRPr="00FA0808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FA0808">
              <w:rPr>
                <w:b/>
                <w:i/>
                <w:sz w:val="20"/>
                <w:szCs w:val="20"/>
              </w:rPr>
              <w:t>Внедрение документации СМК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</w:tr>
      <w:tr w:rsidR="00F14E82" w:rsidRPr="00F506E2">
        <w:tc>
          <w:tcPr>
            <w:tcW w:w="2802" w:type="dxa"/>
          </w:tcPr>
          <w:p w:rsidR="005B4676" w:rsidRPr="00FA0808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FA0808">
              <w:rPr>
                <w:b/>
                <w:i/>
                <w:sz w:val="20"/>
                <w:szCs w:val="20"/>
              </w:rPr>
              <w:t>Размещение документов в информационно-справочной системе «СК АлтГУ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</w:tr>
      <w:tr w:rsidR="00F14E82" w:rsidRPr="00F506E2">
        <w:tc>
          <w:tcPr>
            <w:tcW w:w="2802" w:type="dxa"/>
          </w:tcPr>
          <w:p w:rsidR="005B4676" w:rsidRPr="00FA0808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FA0808">
              <w:rPr>
                <w:b/>
                <w:i/>
                <w:sz w:val="20"/>
                <w:szCs w:val="20"/>
              </w:rPr>
              <w:lastRenderedPageBreak/>
              <w:t>Рассылка рабочих экземпляров документов СМК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</w:tr>
      <w:tr w:rsidR="00F14E82" w:rsidRPr="00F506E2">
        <w:tc>
          <w:tcPr>
            <w:tcW w:w="2802" w:type="dxa"/>
          </w:tcPr>
          <w:p w:rsidR="005B4676" w:rsidRPr="00FA0808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FA0808">
              <w:rPr>
                <w:b/>
                <w:i/>
                <w:sz w:val="20"/>
                <w:szCs w:val="20"/>
              </w:rPr>
              <w:t>Доработка документации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</w:tr>
      <w:tr w:rsidR="00F14E82" w:rsidRPr="00F506E2">
        <w:tc>
          <w:tcPr>
            <w:tcW w:w="2802" w:type="dxa"/>
          </w:tcPr>
          <w:p w:rsidR="005B4676" w:rsidRPr="00FA0808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FA0808">
              <w:rPr>
                <w:b/>
                <w:i/>
                <w:sz w:val="20"/>
                <w:szCs w:val="20"/>
              </w:rPr>
              <w:t>Проведение внутреннего аудита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</w:tr>
      <w:tr w:rsidR="00F14E82" w:rsidRPr="00F506E2">
        <w:tc>
          <w:tcPr>
            <w:tcW w:w="2802" w:type="dxa"/>
          </w:tcPr>
          <w:p w:rsidR="005B4676" w:rsidRPr="00FA0808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FA0808">
              <w:rPr>
                <w:b/>
                <w:i/>
                <w:sz w:val="20"/>
                <w:szCs w:val="20"/>
              </w:rPr>
              <w:t>Обсуждение результатов внутреннего аудита на совете по качеству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-</w:t>
            </w:r>
          </w:p>
        </w:tc>
      </w:tr>
      <w:tr w:rsidR="00F14E82" w:rsidRPr="00F506E2">
        <w:tc>
          <w:tcPr>
            <w:tcW w:w="2802" w:type="dxa"/>
          </w:tcPr>
          <w:p w:rsidR="005B4676" w:rsidRPr="00FA0808" w:rsidRDefault="005B4676" w:rsidP="005B4676">
            <w:pPr>
              <w:rPr>
                <w:b/>
                <w:i/>
                <w:sz w:val="20"/>
                <w:szCs w:val="20"/>
              </w:rPr>
            </w:pPr>
            <w:r w:rsidRPr="00FA0808">
              <w:rPr>
                <w:b/>
                <w:i/>
                <w:sz w:val="20"/>
                <w:szCs w:val="20"/>
              </w:rPr>
              <w:t>Подготовка к сертификации СМК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</w:tr>
      <w:tr w:rsidR="00F14E82" w:rsidRPr="00F506E2">
        <w:tc>
          <w:tcPr>
            <w:tcW w:w="2802" w:type="dxa"/>
          </w:tcPr>
          <w:p w:rsidR="005B4676" w:rsidRPr="00971954" w:rsidRDefault="005B4676" w:rsidP="005B467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Внешний аудит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</w:tr>
      <w:tr w:rsidR="00F14E82" w:rsidRPr="00F506E2">
        <w:tc>
          <w:tcPr>
            <w:tcW w:w="2802" w:type="dxa"/>
          </w:tcPr>
          <w:p w:rsidR="005B4676" w:rsidRPr="009F11E6" w:rsidRDefault="005B4676" w:rsidP="005B4676">
            <w:pPr>
              <w:rPr>
                <w:b/>
                <w:i/>
                <w:sz w:val="16"/>
                <w:szCs w:val="16"/>
              </w:rPr>
            </w:pPr>
            <w:r w:rsidRPr="00FA0808">
              <w:rPr>
                <w:b/>
                <w:i/>
                <w:sz w:val="20"/>
                <w:szCs w:val="20"/>
              </w:rPr>
              <w:t>Оптимизация системы управления университетом и документации СМК</w:t>
            </w:r>
          </w:p>
        </w:tc>
        <w:tc>
          <w:tcPr>
            <w:tcW w:w="708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О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50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709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  <w:tc>
          <w:tcPr>
            <w:tcW w:w="851" w:type="dxa"/>
          </w:tcPr>
          <w:p w:rsidR="005B4676" w:rsidRPr="00F14E82" w:rsidRDefault="005B4676" w:rsidP="005B4676">
            <w:pPr>
              <w:jc w:val="center"/>
            </w:pPr>
            <w:r w:rsidRPr="00F14E82">
              <w:t>И</w:t>
            </w:r>
          </w:p>
        </w:tc>
        <w:tc>
          <w:tcPr>
            <w:tcW w:w="884" w:type="dxa"/>
          </w:tcPr>
          <w:p w:rsidR="005B4676" w:rsidRPr="00F14E82" w:rsidRDefault="005B4676" w:rsidP="005B4676">
            <w:pPr>
              <w:jc w:val="center"/>
            </w:pPr>
            <w:r w:rsidRPr="00F14E82">
              <w:t>У</w:t>
            </w:r>
          </w:p>
        </w:tc>
      </w:tr>
    </w:tbl>
    <w:p w:rsidR="005B4676" w:rsidRDefault="005B4676" w:rsidP="00E57222">
      <w:pPr>
        <w:ind w:firstLine="709"/>
        <w:jc w:val="both"/>
        <w:rPr>
          <w:b/>
          <w:sz w:val="20"/>
          <w:szCs w:val="20"/>
          <w:u w:val="single"/>
        </w:rPr>
      </w:pPr>
      <w:bookmarkStart w:id="25" w:name="_Toc119910718"/>
      <w:bookmarkStart w:id="26" w:name="_Toc181419045"/>
    </w:p>
    <w:p w:rsidR="00E57222" w:rsidRPr="00224326" w:rsidRDefault="00E57222" w:rsidP="00E57222">
      <w:pPr>
        <w:ind w:firstLine="709"/>
        <w:jc w:val="both"/>
        <w:rPr>
          <w:b/>
          <w:sz w:val="20"/>
          <w:szCs w:val="20"/>
          <w:u w:val="single"/>
        </w:rPr>
      </w:pPr>
      <w:r w:rsidRPr="00224326">
        <w:rPr>
          <w:b/>
          <w:sz w:val="20"/>
          <w:szCs w:val="20"/>
          <w:u w:val="single"/>
        </w:rPr>
        <w:t xml:space="preserve">Условные обозначения: </w:t>
      </w:r>
    </w:p>
    <w:p w:rsidR="00E57222" w:rsidRPr="00224326" w:rsidRDefault="00E57222" w:rsidP="00E57222">
      <w:pPr>
        <w:spacing w:before="0"/>
        <w:ind w:firstLine="709"/>
        <w:jc w:val="both"/>
        <w:rPr>
          <w:sz w:val="20"/>
          <w:szCs w:val="20"/>
        </w:rPr>
      </w:pPr>
      <w:r w:rsidRPr="00224326">
        <w:rPr>
          <w:sz w:val="20"/>
          <w:szCs w:val="20"/>
        </w:rPr>
        <w:t xml:space="preserve">«О» </w:t>
      </w:r>
      <w:r w:rsidRPr="00224326">
        <w:rPr>
          <w:sz w:val="20"/>
          <w:szCs w:val="20"/>
        </w:rPr>
        <w:tab/>
        <w:t>– руководит работами, координирует работу исполнителей и принимает решения, обобщает результаты работ, несет ответственность за конечные результаты;</w:t>
      </w:r>
    </w:p>
    <w:p w:rsidR="00E57222" w:rsidRPr="00224326" w:rsidRDefault="00E57222" w:rsidP="00E57222">
      <w:pPr>
        <w:spacing w:before="0"/>
        <w:ind w:firstLine="709"/>
        <w:jc w:val="both"/>
        <w:rPr>
          <w:sz w:val="20"/>
          <w:szCs w:val="20"/>
        </w:rPr>
      </w:pPr>
      <w:r w:rsidRPr="00224326">
        <w:rPr>
          <w:sz w:val="20"/>
          <w:szCs w:val="20"/>
        </w:rPr>
        <w:t xml:space="preserve">«У» </w:t>
      </w:r>
      <w:r w:rsidRPr="00224326">
        <w:rPr>
          <w:sz w:val="20"/>
          <w:szCs w:val="20"/>
        </w:rPr>
        <w:tab/>
        <w:t>– участвует в проведении работ, несет ответственность за качество выполняемой работы в касающейся его сфере;</w:t>
      </w:r>
    </w:p>
    <w:p w:rsidR="00E57222" w:rsidRPr="00224326" w:rsidRDefault="00E57222" w:rsidP="00E57222">
      <w:pPr>
        <w:spacing w:before="0"/>
        <w:ind w:firstLine="709"/>
        <w:jc w:val="both"/>
        <w:rPr>
          <w:sz w:val="20"/>
          <w:szCs w:val="20"/>
        </w:rPr>
      </w:pPr>
      <w:r w:rsidRPr="00224326">
        <w:rPr>
          <w:sz w:val="20"/>
          <w:szCs w:val="20"/>
        </w:rPr>
        <w:t xml:space="preserve">«И» </w:t>
      </w:r>
      <w:r w:rsidRPr="00224326">
        <w:rPr>
          <w:sz w:val="20"/>
          <w:szCs w:val="20"/>
        </w:rPr>
        <w:tab/>
        <w:t>–    получает информацию о принятом решении.</w:t>
      </w:r>
    </w:p>
    <w:p w:rsidR="00E57222" w:rsidRPr="00A3638A" w:rsidRDefault="00E57222" w:rsidP="00E57222">
      <w:pPr>
        <w:spacing w:before="0"/>
      </w:pPr>
    </w:p>
    <w:p w:rsidR="00E4097E" w:rsidRDefault="00E4097E" w:rsidP="00F14E82">
      <w:pPr>
        <w:rPr>
          <w:bCs/>
        </w:rPr>
      </w:pPr>
      <w:bookmarkStart w:id="27" w:name="_Toc238525812"/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E57222" w:rsidRPr="00A3638A" w:rsidRDefault="00E57222" w:rsidP="00E57222">
      <w:pPr>
        <w:pStyle w:val="1"/>
        <w:numPr>
          <w:ilvl w:val="0"/>
          <w:numId w:val="0"/>
        </w:numPr>
        <w:spacing w:before="0" w:after="0"/>
        <w:ind w:left="709"/>
        <w:jc w:val="both"/>
        <w:rPr>
          <w:bCs/>
        </w:rPr>
      </w:pPr>
      <w:r>
        <w:rPr>
          <w:bCs/>
        </w:rPr>
        <w:t>4</w:t>
      </w:r>
      <w:r w:rsidRPr="00A3638A">
        <w:rPr>
          <w:bCs/>
        </w:rPr>
        <w:t>. Нормативные документы</w:t>
      </w:r>
      <w:bookmarkEnd w:id="27"/>
    </w:p>
    <w:p w:rsidR="00E57222" w:rsidRPr="00A3638A" w:rsidRDefault="00E57222" w:rsidP="00E57222">
      <w:pPr>
        <w:spacing w:before="0"/>
        <w:ind w:firstLine="709"/>
        <w:jc w:val="both"/>
      </w:pPr>
    </w:p>
    <w:p w:rsidR="00E57222" w:rsidRDefault="00E57222" w:rsidP="00E57222">
      <w:pPr>
        <w:pStyle w:val="32"/>
        <w:tabs>
          <w:tab w:val="num" w:pos="2694"/>
        </w:tabs>
        <w:spacing w:before="0" w:after="0"/>
        <w:ind w:firstLine="709"/>
        <w:jc w:val="both"/>
        <w:rPr>
          <w:sz w:val="24"/>
          <w:szCs w:val="24"/>
        </w:rPr>
      </w:pPr>
      <w:r w:rsidRPr="00761715">
        <w:rPr>
          <w:sz w:val="24"/>
          <w:szCs w:val="24"/>
        </w:rPr>
        <w:t xml:space="preserve">Организационно-правовые документы, регламентирующие </w:t>
      </w:r>
      <w:r>
        <w:rPr>
          <w:sz w:val="24"/>
          <w:szCs w:val="24"/>
        </w:rPr>
        <w:t>менеджмент системы и процессов:</w:t>
      </w:r>
    </w:p>
    <w:p w:rsidR="00E57222" w:rsidRDefault="00E57222" w:rsidP="00580987">
      <w:pPr>
        <w:pStyle w:val="32"/>
        <w:numPr>
          <w:ilvl w:val="0"/>
          <w:numId w:val="11"/>
        </w:numPr>
        <w:spacing w:before="0" w:after="0"/>
        <w:ind w:left="567" w:hanging="425"/>
        <w:jc w:val="both"/>
        <w:rPr>
          <w:sz w:val="24"/>
          <w:szCs w:val="24"/>
        </w:rPr>
      </w:pPr>
      <w:r w:rsidRPr="006F721D">
        <w:rPr>
          <w:sz w:val="24"/>
          <w:szCs w:val="24"/>
        </w:rPr>
        <w:t>Стандарт</w:t>
      </w:r>
      <w:r>
        <w:rPr>
          <w:sz w:val="24"/>
          <w:szCs w:val="24"/>
        </w:rPr>
        <w:t>ы</w:t>
      </w:r>
      <w:r w:rsidRPr="006F721D">
        <w:rPr>
          <w:sz w:val="24"/>
          <w:szCs w:val="24"/>
        </w:rPr>
        <w:t xml:space="preserve"> и Директив</w:t>
      </w:r>
      <w:r>
        <w:rPr>
          <w:sz w:val="24"/>
          <w:szCs w:val="24"/>
        </w:rPr>
        <w:t>ы</w:t>
      </w:r>
      <w:r w:rsidRPr="006F721D">
        <w:rPr>
          <w:sz w:val="24"/>
          <w:szCs w:val="24"/>
        </w:rPr>
        <w:t xml:space="preserve"> для гарантии качества высшего образования в Евро</w:t>
      </w:r>
      <w:r w:rsidR="00F14E82">
        <w:rPr>
          <w:sz w:val="24"/>
          <w:szCs w:val="24"/>
        </w:rPr>
        <w:t xml:space="preserve">пейском </w:t>
      </w:r>
      <w:r>
        <w:rPr>
          <w:sz w:val="24"/>
          <w:szCs w:val="24"/>
        </w:rPr>
        <w:t>регионе, разработанные</w:t>
      </w:r>
      <w:r w:rsidRPr="006F721D">
        <w:rPr>
          <w:sz w:val="24"/>
          <w:szCs w:val="24"/>
        </w:rPr>
        <w:t xml:space="preserve"> ENQA</w:t>
      </w:r>
      <w:r>
        <w:rPr>
          <w:sz w:val="24"/>
          <w:szCs w:val="24"/>
        </w:rPr>
        <w:t>.</w:t>
      </w:r>
    </w:p>
    <w:p w:rsidR="00F14E82" w:rsidRPr="00761715" w:rsidRDefault="00F14E82" w:rsidP="00580987">
      <w:pPr>
        <w:pStyle w:val="32"/>
        <w:numPr>
          <w:ilvl w:val="0"/>
          <w:numId w:val="11"/>
        </w:numPr>
        <w:spacing w:before="0"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</w:t>
      </w:r>
      <w:r w:rsidR="005657E1">
        <w:rPr>
          <w:sz w:val="24"/>
          <w:szCs w:val="24"/>
        </w:rPr>
        <w:t xml:space="preserve">всеобщего </w:t>
      </w:r>
      <w:r w:rsidR="00F75B21" w:rsidRPr="00F75B21">
        <w:rPr>
          <w:sz w:val="24"/>
          <w:szCs w:val="24"/>
        </w:rPr>
        <w:t>управления качеством</w:t>
      </w:r>
      <w:r w:rsidR="00F75B21">
        <w:rPr>
          <w:sz w:val="24"/>
          <w:szCs w:val="24"/>
        </w:rPr>
        <w:t>.</w:t>
      </w:r>
      <w:r w:rsidR="00F75B21">
        <w:t> </w:t>
      </w:r>
    </w:p>
    <w:p w:rsidR="00E57222" w:rsidRDefault="00E57222" w:rsidP="00580987">
      <w:pPr>
        <w:numPr>
          <w:ilvl w:val="0"/>
          <w:numId w:val="11"/>
        </w:numPr>
        <w:spacing w:before="0"/>
        <w:ind w:left="1134"/>
        <w:jc w:val="both"/>
      </w:pPr>
      <w:r>
        <w:t>ГОСТ Р ИСО 9001-200</w:t>
      </w:r>
      <w:r w:rsidR="00344B7D">
        <w:t>8</w:t>
      </w:r>
      <w:r>
        <w:t xml:space="preserve"> «Системы менеджмента качества. Требования».</w:t>
      </w:r>
    </w:p>
    <w:p w:rsidR="00B54CA1" w:rsidRDefault="00B54CA1" w:rsidP="00580987">
      <w:pPr>
        <w:numPr>
          <w:ilvl w:val="0"/>
          <w:numId w:val="11"/>
        </w:numPr>
        <w:spacing w:before="0"/>
        <w:ind w:left="1134"/>
        <w:jc w:val="both"/>
      </w:pPr>
      <w:r>
        <w:t>ГОСТ Р ИСО 9000-2001 «</w:t>
      </w:r>
      <w:r w:rsidR="00F14E82">
        <w:t>О</w:t>
      </w:r>
      <w:r>
        <w:t>сновные положения и словарь».</w:t>
      </w:r>
    </w:p>
    <w:p w:rsidR="00F14E82" w:rsidRPr="00F14E82" w:rsidRDefault="00F14E82" w:rsidP="00580987">
      <w:pPr>
        <w:numPr>
          <w:ilvl w:val="0"/>
          <w:numId w:val="11"/>
        </w:numPr>
        <w:spacing w:before="0"/>
        <w:ind w:left="1134"/>
        <w:jc w:val="both"/>
      </w:pPr>
      <w:r w:rsidRPr="00F14E82">
        <w:t>ГОСТ Р ИСО IWA:2 (ГОСТ Р 526142-2006)</w:t>
      </w:r>
      <w:r w:rsidR="007234FA">
        <w:t>.</w:t>
      </w:r>
    </w:p>
    <w:p w:rsidR="00E57222" w:rsidRDefault="00E57222" w:rsidP="00580987">
      <w:pPr>
        <w:numPr>
          <w:ilvl w:val="0"/>
          <w:numId w:val="11"/>
        </w:numPr>
        <w:spacing w:before="0"/>
        <w:ind w:left="567" w:hanging="425"/>
        <w:jc w:val="both"/>
      </w:pPr>
      <w:r>
        <w:t>ГОСТ Р ИСО 9004-2001 «Системы менеджмента качества. Рекомендации по улучшению деятельности».</w:t>
      </w:r>
    </w:p>
    <w:p w:rsidR="00E57222" w:rsidRDefault="00E57222" w:rsidP="00580987">
      <w:pPr>
        <w:numPr>
          <w:ilvl w:val="0"/>
          <w:numId w:val="11"/>
        </w:numPr>
        <w:shd w:val="clear" w:color="auto" w:fill="FFFFFF"/>
        <w:spacing w:before="0"/>
        <w:ind w:left="567" w:hanging="425"/>
        <w:jc w:val="both"/>
      </w:pPr>
      <w:r>
        <w:t>ГОСТ Р 6.30-2003.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 w:rsidRPr="009108ED">
        <w:t>.</w:t>
      </w:r>
    </w:p>
    <w:p w:rsidR="00E57222" w:rsidRDefault="00E57222" w:rsidP="00580987">
      <w:pPr>
        <w:numPr>
          <w:ilvl w:val="0"/>
          <w:numId w:val="11"/>
        </w:numPr>
        <w:spacing w:before="0"/>
        <w:ind w:left="1134"/>
        <w:jc w:val="both"/>
      </w:pPr>
      <w:r>
        <w:t>Руководство по качеству АлтГУ.</w:t>
      </w:r>
      <w:r w:rsidRPr="000E2B30">
        <w:t xml:space="preserve"> </w:t>
      </w:r>
    </w:p>
    <w:p w:rsidR="00E57222" w:rsidRDefault="00E57222" w:rsidP="00580987">
      <w:pPr>
        <w:numPr>
          <w:ilvl w:val="0"/>
          <w:numId w:val="11"/>
        </w:numPr>
        <w:spacing w:before="0"/>
        <w:ind w:left="1134"/>
        <w:jc w:val="both"/>
      </w:pPr>
      <w:r>
        <w:t>Устав АлтГУ.</w:t>
      </w:r>
    </w:p>
    <w:p w:rsidR="00E57222" w:rsidRDefault="00E57222" w:rsidP="00580987">
      <w:pPr>
        <w:numPr>
          <w:ilvl w:val="0"/>
          <w:numId w:val="11"/>
        </w:numPr>
        <w:spacing w:before="0"/>
        <w:ind w:left="1134"/>
        <w:jc w:val="both"/>
      </w:pPr>
      <w:r>
        <w:t>Локальные акты университета.</w:t>
      </w:r>
    </w:p>
    <w:p w:rsidR="00A17033" w:rsidRDefault="00A17033" w:rsidP="00E57222">
      <w:pPr>
        <w:spacing w:before="0"/>
        <w:ind w:firstLine="709"/>
        <w:jc w:val="both"/>
      </w:pPr>
    </w:p>
    <w:p w:rsidR="00A17033" w:rsidRDefault="00A17033" w:rsidP="00E57222">
      <w:pPr>
        <w:spacing w:before="0"/>
        <w:ind w:firstLine="709"/>
        <w:jc w:val="both"/>
      </w:pPr>
    </w:p>
    <w:p w:rsidR="00A17033" w:rsidRDefault="00A17033" w:rsidP="00E57222">
      <w:pPr>
        <w:spacing w:before="0"/>
        <w:ind w:firstLine="709"/>
        <w:jc w:val="both"/>
      </w:pPr>
    </w:p>
    <w:p w:rsidR="00A17033" w:rsidRDefault="00A17033" w:rsidP="00E57222">
      <w:pPr>
        <w:spacing w:before="0"/>
        <w:ind w:firstLine="709"/>
        <w:jc w:val="both"/>
      </w:pPr>
    </w:p>
    <w:p w:rsidR="00A17033" w:rsidRDefault="00A17033" w:rsidP="00E57222">
      <w:pPr>
        <w:spacing w:before="0"/>
        <w:ind w:firstLine="709"/>
        <w:jc w:val="both"/>
      </w:pPr>
    </w:p>
    <w:p w:rsidR="00E57222" w:rsidRPr="00E57222" w:rsidRDefault="00C407E4" w:rsidP="00C407E4">
      <w:pPr>
        <w:pStyle w:val="1"/>
        <w:numPr>
          <w:ilvl w:val="0"/>
          <w:numId w:val="0"/>
        </w:numPr>
        <w:spacing w:before="0" w:after="0"/>
        <w:jc w:val="center"/>
        <w:rPr>
          <w:bCs/>
        </w:rPr>
      </w:pPr>
      <w:bookmarkStart w:id="28" w:name="_Toc238525813"/>
      <w:r>
        <w:rPr>
          <w:bCs/>
        </w:rPr>
        <w:br w:type="page"/>
      </w:r>
      <w:r w:rsidR="00E57222">
        <w:rPr>
          <w:bCs/>
        </w:rPr>
        <w:lastRenderedPageBreak/>
        <w:t>5</w:t>
      </w:r>
      <w:r w:rsidR="00E57222" w:rsidRPr="00E57222">
        <w:rPr>
          <w:bCs/>
        </w:rPr>
        <w:t>. Приложения</w:t>
      </w:r>
      <w:bookmarkEnd w:id="25"/>
      <w:bookmarkEnd w:id="26"/>
      <w:bookmarkEnd w:id="28"/>
    </w:p>
    <w:p w:rsidR="005B4676" w:rsidRPr="000270C8" w:rsidRDefault="005B4676" w:rsidP="005B4676">
      <w:pPr>
        <w:ind w:left="720"/>
      </w:pPr>
      <w:r w:rsidRPr="008D0248">
        <w:t>Блок-схема процедуры управления процессом</w:t>
      </w:r>
      <w:r>
        <w:t xml:space="preserve"> «Развитие СМК»</w:t>
      </w:r>
    </w:p>
    <w:p w:rsidR="005B4676" w:rsidRPr="008D0248" w:rsidRDefault="005B4676" w:rsidP="005B4676">
      <w:pPr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2023"/>
        <w:gridCol w:w="2024"/>
        <w:gridCol w:w="2024"/>
      </w:tblGrid>
      <w:tr w:rsidR="005B4676" w:rsidRPr="002807C1">
        <w:tc>
          <w:tcPr>
            <w:tcW w:w="4054" w:type="dxa"/>
            <w:vAlign w:val="center"/>
          </w:tcPr>
          <w:p w:rsidR="005B4676" w:rsidRPr="00A10902" w:rsidRDefault="005B4676" w:rsidP="000840FC">
            <w:pPr>
              <w:jc w:val="center"/>
            </w:pPr>
            <w:r w:rsidRPr="00A10902">
              <w:t>Документация</w:t>
            </w:r>
          </w:p>
        </w:tc>
        <w:tc>
          <w:tcPr>
            <w:tcW w:w="2027" w:type="dxa"/>
            <w:vAlign w:val="center"/>
          </w:tcPr>
          <w:p w:rsidR="005B4676" w:rsidRPr="00A10902" w:rsidRDefault="005B4676" w:rsidP="000840FC">
            <w:pPr>
              <w:jc w:val="center"/>
            </w:pPr>
            <w:r w:rsidRPr="00A10902">
              <w:t>Работа</w:t>
            </w:r>
          </w:p>
        </w:tc>
        <w:tc>
          <w:tcPr>
            <w:tcW w:w="2028" w:type="dxa"/>
            <w:vAlign w:val="center"/>
          </w:tcPr>
          <w:p w:rsidR="005B4676" w:rsidRPr="00A10902" w:rsidRDefault="005B4676" w:rsidP="000840FC">
            <w:pPr>
              <w:jc w:val="center"/>
            </w:pPr>
            <w:r w:rsidRPr="00A10902">
              <w:t>Выход</w:t>
            </w:r>
          </w:p>
        </w:tc>
        <w:tc>
          <w:tcPr>
            <w:tcW w:w="2028" w:type="dxa"/>
            <w:vAlign w:val="center"/>
          </w:tcPr>
          <w:p w:rsidR="005B4676" w:rsidRPr="00A10902" w:rsidRDefault="005B4676" w:rsidP="000840FC">
            <w:pPr>
              <w:jc w:val="center"/>
            </w:pPr>
            <w:r w:rsidRPr="00A10902">
              <w:t>Ресурсы</w:t>
            </w:r>
          </w:p>
        </w:tc>
      </w:tr>
    </w:tbl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14605</wp:posOffset>
                </wp:positionV>
                <wp:extent cx="2413000" cy="1859915"/>
                <wp:effectExtent l="12700" t="5080" r="12700" b="11430"/>
                <wp:wrapNone/>
                <wp:docPr id="108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185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5FC45" id="Rectangle 276" o:spid="_x0000_s1026" style="position:absolute;margin-left:-5pt;margin-top:1.15pt;width:190pt;height:14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WnhgIAABg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" filled="f">
                <v:stroke dashstyle="dash"/>
              </v: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45720</wp:posOffset>
                </wp:positionV>
                <wp:extent cx="1084580" cy="354330"/>
                <wp:effectExtent l="12700" t="7620" r="7620" b="9525"/>
                <wp:wrapNone/>
                <wp:docPr id="107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3543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A10902" w:rsidRDefault="005B4676" w:rsidP="005B467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10902">
                              <w:rPr>
                                <w:b/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93" o:spid="_x0000_s1026" type="#_x0000_t116" style="position:absolute;margin-left:205pt;margin-top:3.6pt;width:85.4pt;height:2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">
                <v:textbox>
                  <w:txbxContent>
                    <w:p w:rsidR="005B4676" w:rsidRPr="00A10902" w:rsidRDefault="005B4676" w:rsidP="005B467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10902">
                        <w:rPr>
                          <w:b/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1089025" cy="761365"/>
                <wp:effectExtent l="9525" t="7620" r="6350" b="12065"/>
                <wp:wrapNone/>
                <wp:docPr id="106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76136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BB4177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B417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Решение высшего руководства о создании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СМК, приказ о создании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17" o:spid="_x0000_s1027" type="#_x0000_t114" style="position:absolute;margin-left:90pt;margin-top:3.6pt;width:85.75pt;height:59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">
                <v:textbox>
                  <w:txbxContent>
                    <w:p w:rsidR="005B4676" w:rsidRPr="00BB4177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BB4177">
                        <w:rPr>
                          <w:b/>
                          <w:i/>
                          <w:sz w:val="16"/>
                          <w:szCs w:val="16"/>
                        </w:rPr>
                        <w:t>Решение высшего руководства о создании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СМК, приказ о создании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154430" cy="946785"/>
                <wp:effectExtent l="9525" t="7620" r="7620" b="7620"/>
                <wp:wrapNone/>
                <wp:docPr id="105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430" cy="94678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Утвержденная стратегия и политика в области качества</w:t>
                            </w:r>
                          </w:p>
                          <w:p w:rsidR="005B4676" w:rsidRPr="000270C8" w:rsidRDefault="005B4676" w:rsidP="005B467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270C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АлтГУ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-СМК-ДП-1.1 «Стратегическое планирова</w:t>
                            </w:r>
                            <w:r w:rsidRPr="000270C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ние»</w:t>
                            </w:r>
                          </w:p>
                          <w:p w:rsidR="005B4676" w:rsidRPr="000270C8" w:rsidRDefault="005B4676" w:rsidP="005B467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8" type="#_x0000_t114" style="position:absolute;margin-left:0;margin-top:3.6pt;width:90.9pt;height:74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">
                <v:textbox>
                  <w:txbxContent>
                    <w:p w:rsidR="005B4676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Утвержденная стратегия и политика в области качества</w:t>
                      </w:r>
                    </w:p>
                    <w:p w:rsidR="005B4676" w:rsidRPr="000270C8" w:rsidRDefault="005B4676" w:rsidP="005B467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270C8">
                        <w:rPr>
                          <w:b/>
                          <w:i/>
                          <w:sz w:val="16"/>
                          <w:szCs w:val="16"/>
                        </w:rPr>
                        <w:t>АлтГУ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-СМК-ДП-1.1 «Стратегическое планирова</w:t>
                      </w:r>
                      <w:r w:rsidRPr="000270C8">
                        <w:rPr>
                          <w:b/>
                          <w:i/>
                          <w:sz w:val="18"/>
                          <w:szCs w:val="18"/>
                        </w:rPr>
                        <w:t>ние»</w:t>
                      </w:r>
                    </w:p>
                    <w:p w:rsidR="005B4676" w:rsidRPr="000270C8" w:rsidRDefault="005B4676" w:rsidP="005B467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109220</wp:posOffset>
                </wp:positionV>
                <wp:extent cx="1419860" cy="911225"/>
                <wp:effectExtent l="8890" t="13970" r="9525" b="8255"/>
                <wp:wrapNone/>
                <wp:docPr id="10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860" cy="9112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F62BFC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62BF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Приказ о назначении проректора по качеству</w:t>
                            </w:r>
                          </w:p>
                          <w:p w:rsidR="005B4676" w:rsidRDefault="005B4676" w:rsidP="005B467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62BF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Положение об отделе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2BF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менеджмента качества </w:t>
                            </w:r>
                            <w:r w:rsidR="00F62BF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образования</w:t>
                            </w:r>
                          </w:p>
                          <w:p w:rsidR="005B4676" w:rsidRPr="00D6310D" w:rsidRDefault="005B4676" w:rsidP="005B4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9" type="#_x0000_t114" style="position:absolute;margin-left:308.2pt;margin-top:8.6pt;width:111.8pt;height:7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">
                <v:textbox>
                  <w:txbxContent>
                    <w:p w:rsidR="005B4676" w:rsidRPr="00F62BFC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62BFC">
                        <w:rPr>
                          <w:b/>
                          <w:i/>
                          <w:sz w:val="16"/>
                          <w:szCs w:val="16"/>
                        </w:rPr>
                        <w:t>Приказ о назначении проректора по качеству</w:t>
                      </w:r>
                    </w:p>
                    <w:p w:rsidR="005B4676" w:rsidRDefault="005B4676" w:rsidP="005B467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62BFC">
                        <w:rPr>
                          <w:b/>
                          <w:i/>
                          <w:sz w:val="16"/>
                          <w:szCs w:val="16"/>
                        </w:rPr>
                        <w:t>Положение об отделе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F62BFC">
                        <w:rPr>
                          <w:b/>
                          <w:i/>
                          <w:sz w:val="16"/>
                          <w:szCs w:val="16"/>
                        </w:rPr>
                        <w:t xml:space="preserve">менеджмента качества </w:t>
                      </w:r>
                      <w:r w:rsidR="00F62BFC">
                        <w:rPr>
                          <w:b/>
                          <w:i/>
                          <w:sz w:val="16"/>
                          <w:szCs w:val="16"/>
                        </w:rPr>
                        <w:t>образования</w:t>
                      </w:r>
                    </w:p>
                    <w:p w:rsidR="005B4676" w:rsidRPr="00D6310D" w:rsidRDefault="005B4676" w:rsidP="005B4676"/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</w:r>
      <w:r w:rsidR="005B4676">
        <w:rPr>
          <w:b/>
          <w:i/>
        </w:rPr>
        <w:tab/>
      </w:r>
      <w:r w:rsidR="005B4676">
        <w:rPr>
          <w:b/>
          <w:i/>
        </w:rPr>
        <w:tab/>
      </w:r>
      <w:r w:rsidR="005B4676">
        <w:rPr>
          <w:b/>
          <w:i/>
        </w:rPr>
        <w:tab/>
      </w:r>
      <w:r w:rsidR="005B4676">
        <w:rPr>
          <w:b/>
          <w:i/>
        </w:rPr>
        <w:tab/>
      </w:r>
      <w:r w:rsidR="005B4676">
        <w:rPr>
          <w:b/>
          <w:i/>
        </w:rPr>
        <w:tab/>
      </w:r>
      <w:r w:rsidR="005B4676">
        <w:rPr>
          <w:b/>
          <w:i/>
        </w:rPr>
        <w:tab/>
      </w: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41910</wp:posOffset>
                </wp:positionV>
                <wp:extent cx="0" cy="228600"/>
                <wp:effectExtent l="53975" t="13335" r="60325" b="15240"/>
                <wp:wrapNone/>
                <wp:docPr id="103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A14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1" o:spid="_x0000_s1026" type="#_x0000_t32" style="position:absolute;margin-left:242.75pt;margin-top:3.3pt;width:0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nANQIAAGAEAAAOAAAAZHJzL2Uyb0RvYy54bWysVNuO2jAQfa/Uf7D8Drlso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88265</wp:posOffset>
                </wp:positionV>
                <wp:extent cx="1078230" cy="524510"/>
                <wp:effectExtent l="13970" t="12065" r="12700" b="6350"/>
                <wp:wrapNone/>
                <wp:docPr id="10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524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F62BFC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62BF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Решение о создании СМК в АлтГУ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19" o:spid="_x0000_s1030" type="#_x0000_t109" style="position:absolute;margin-left:202.85pt;margin-top:6.95pt;width:84.9pt;height:4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">
                <v:textbox>
                  <w:txbxContent>
                    <w:p w:rsidR="005B4676" w:rsidRPr="00F62BFC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62BFC">
                        <w:rPr>
                          <w:b/>
                          <w:i/>
                          <w:sz w:val="16"/>
                          <w:szCs w:val="16"/>
                        </w:rPr>
                        <w:t>Решение о создании СМК в АлтГУ</w:t>
                      </w:r>
                    </w:p>
                  </w:txbxContent>
                </v:textbox>
              </v:shape>
            </w:pict>
          </mc:Fallback>
        </mc:AlternateContent>
      </w:r>
    </w:p>
    <w:p w:rsidR="005B4676" w:rsidRPr="00503D5C" w:rsidRDefault="00C407E4" w:rsidP="005B4676">
      <w:pPr>
        <w:jc w:val="right"/>
        <w:rPr>
          <w:b/>
          <w:i/>
          <w:sz w:val="20"/>
          <w:szCs w:val="20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139065</wp:posOffset>
                </wp:positionV>
                <wp:extent cx="1143000" cy="1158240"/>
                <wp:effectExtent l="11430" t="5715" r="7620" b="7620"/>
                <wp:wrapNone/>
                <wp:docPr id="101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582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3079BA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270C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Рез-ты мониторинга удовлетворен. заинтересован-ных сторон</w:t>
                            </w:r>
                            <w:r w:rsidRPr="003079B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и маркетинговых исследований</w:t>
                            </w:r>
                            <w:r w:rsidRPr="003079B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31" type="#_x0000_t114" style="position:absolute;left:0;text-align:left;margin-left:.9pt;margin-top:10.95pt;width:90pt;height:91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">
                <v:textbox>
                  <w:txbxContent>
                    <w:p w:rsidR="005B4676" w:rsidRPr="003079BA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0270C8">
                        <w:rPr>
                          <w:b/>
                          <w:i/>
                          <w:sz w:val="16"/>
                          <w:szCs w:val="16"/>
                        </w:rPr>
                        <w:t>Рез-ты мониторинга удовлетворен. заинтересован-ных сторон</w:t>
                      </w:r>
                      <w:r w:rsidRPr="003079BA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и маркетинговых исследований</w:t>
                      </w:r>
                      <w:r w:rsidRPr="003079BA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67310</wp:posOffset>
                </wp:positionV>
                <wp:extent cx="1126490" cy="313055"/>
                <wp:effectExtent l="11430" t="10160" r="5080" b="10160"/>
                <wp:wrapNone/>
                <wp:docPr id="100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3130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0C052E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270C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052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АлтГУ-СМК-РК-0.0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32" type="#_x0000_t114" style="position:absolute;left:0;text-align:left;margin-left:86.4pt;margin-top:5.3pt;width:88.7pt;height:24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">
                <v:textbox>
                  <w:txbxContent>
                    <w:p w:rsidR="005B4676" w:rsidRPr="000C052E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0270C8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0C052E">
                        <w:rPr>
                          <w:b/>
                          <w:i/>
                          <w:sz w:val="16"/>
                          <w:szCs w:val="16"/>
                        </w:rPr>
                        <w:t xml:space="preserve">АлтГУ-СМК-РК-0.0 </w:t>
                      </w:r>
                    </w:p>
                  </w:txbxContent>
                </v:textbox>
              </v:shape>
            </w:pict>
          </mc:Fallback>
        </mc:AlternateContent>
      </w:r>
      <w:r w:rsidR="005B4676" w:rsidRPr="00503D5C">
        <w:rPr>
          <w:b/>
          <w:i/>
          <w:sz w:val="20"/>
          <w:szCs w:val="20"/>
        </w:rPr>
        <w:t>ректор</w:t>
      </w:r>
    </w:p>
    <w:p w:rsidR="005B4676" w:rsidRPr="00BB4177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68580</wp:posOffset>
                </wp:positionV>
                <wp:extent cx="257175" cy="3175"/>
                <wp:effectExtent l="8890" t="59055" r="19685" b="52070"/>
                <wp:wrapNone/>
                <wp:docPr id="99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3A81" id="AutoShape 208" o:spid="_x0000_s1026" type="#_x0000_t32" style="position:absolute;margin-left:287.95pt;margin-top:5.4pt;width:20.25pt;height:.2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113030</wp:posOffset>
                </wp:positionV>
                <wp:extent cx="227965" cy="4445"/>
                <wp:effectExtent l="6350" t="55880" r="22860" b="53975"/>
                <wp:wrapNone/>
                <wp:docPr id="98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5B62D" id="AutoShape 192" o:spid="_x0000_s1026" type="#_x0000_t32" style="position:absolute;margin-left:185pt;margin-top:8.9pt;width:17.95pt;height: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fvNwIAAGIEAAAOAAAAZHJzL2Uyb0RvYy54bWysVMuO2yAU3VfqPyD2iR91Mo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5B4676" w:rsidRPr="00BB4177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127000</wp:posOffset>
                </wp:positionV>
                <wp:extent cx="3175" cy="288925"/>
                <wp:effectExtent l="57785" t="12700" r="53340" b="22225"/>
                <wp:wrapNone/>
                <wp:docPr id="9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ED3F3" id="AutoShape 209" o:spid="_x0000_s1026" type="#_x0000_t32" style="position:absolute;margin-left:243.05pt;margin-top:10pt;width:.25pt;height:2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6UNgIAAGI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52070</wp:posOffset>
                </wp:positionV>
                <wp:extent cx="1087120" cy="717550"/>
                <wp:effectExtent l="12700" t="13970" r="5080" b="11430"/>
                <wp:wrapNone/>
                <wp:docPr id="96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7175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0270C8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Годовые </w:t>
                            </w:r>
                            <w:r w:rsidRPr="000270C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отчеты, инф-ция о кадрах, ресурсах, инфраструктуре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33" type="#_x0000_t114" style="position:absolute;margin-left:85pt;margin-top:4.1pt;width:85.6pt;height:56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">
                <v:textbox>
                  <w:txbxContent>
                    <w:p w:rsidR="005B4676" w:rsidRPr="000270C8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Годовые </w:t>
                      </w:r>
                      <w:r w:rsidRPr="000270C8">
                        <w:rPr>
                          <w:b/>
                          <w:i/>
                          <w:sz w:val="16"/>
                          <w:szCs w:val="16"/>
                        </w:rPr>
                        <w:t>отчеты, инф-ция о кадрах, ресурсах, инфраструктуре</w:t>
                      </w:r>
                    </w:p>
                  </w:txbxContent>
                </v:textbox>
              </v:shape>
            </w:pict>
          </mc:Fallback>
        </mc:AlternateContent>
      </w:r>
    </w:p>
    <w:p w:rsidR="005B4676" w:rsidRPr="00BB4177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106680</wp:posOffset>
                </wp:positionV>
                <wp:extent cx="1587500" cy="878840"/>
                <wp:effectExtent l="5080" t="11430" r="7620" b="5080"/>
                <wp:wrapNone/>
                <wp:docPr id="95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8788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F62BFC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62BF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Положение о совете по качеству</w:t>
                            </w:r>
                          </w:p>
                          <w:p w:rsidR="005B4676" w:rsidRPr="00F62BFC" w:rsidRDefault="00F62BFC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Приказ об уполномоченных</w:t>
                            </w:r>
                          </w:p>
                          <w:p w:rsidR="005B4676" w:rsidRPr="00F62BFC" w:rsidRDefault="00F62BFC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62BF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</w:t>
                            </w:r>
                            <w:r w:rsidR="005B4676" w:rsidRPr="00F62BF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о качеству на факультетах</w:t>
                            </w:r>
                          </w:p>
                          <w:p w:rsidR="005B4676" w:rsidRPr="00D6310D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34" type="#_x0000_t114" style="position:absolute;margin-left:309.4pt;margin-top:8.4pt;width:125pt;height:6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">
                <v:textbox>
                  <w:txbxContent>
                    <w:p w:rsidR="005B4676" w:rsidRPr="00F62BFC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62BFC">
                        <w:rPr>
                          <w:b/>
                          <w:i/>
                          <w:sz w:val="16"/>
                          <w:szCs w:val="16"/>
                        </w:rPr>
                        <w:t>Положение о совете по качеству</w:t>
                      </w:r>
                    </w:p>
                    <w:p w:rsidR="005B4676" w:rsidRPr="00F62BFC" w:rsidRDefault="00F62BFC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Приказ об уполномоченных</w:t>
                      </w:r>
                    </w:p>
                    <w:p w:rsidR="005B4676" w:rsidRPr="00F62BFC" w:rsidRDefault="00F62BFC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62BFC">
                        <w:rPr>
                          <w:b/>
                          <w:i/>
                          <w:sz w:val="16"/>
                          <w:szCs w:val="16"/>
                        </w:rPr>
                        <w:t>п</w:t>
                      </w:r>
                      <w:r w:rsidR="005B4676" w:rsidRPr="00F62BFC">
                        <w:rPr>
                          <w:b/>
                          <w:i/>
                          <w:sz w:val="16"/>
                          <w:szCs w:val="16"/>
                        </w:rPr>
                        <w:t>о качеству на факультетах</w:t>
                      </w:r>
                    </w:p>
                    <w:p w:rsidR="005B4676" w:rsidRPr="00D6310D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202565</wp:posOffset>
                </wp:positionV>
                <wp:extent cx="1174115" cy="629285"/>
                <wp:effectExtent l="8890" t="12065" r="7620" b="6350"/>
                <wp:wrapNone/>
                <wp:docPr id="9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6292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756CA3" w:rsidRDefault="005B4676" w:rsidP="005B4676">
                            <w:r w:rsidRPr="00756CA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Формирование оргструктуры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СМК и группы разработчиков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35" type="#_x0000_t109" style="position:absolute;margin-left:197.95pt;margin-top:15.95pt;width:92.45pt;height:4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">
                <v:textbox>
                  <w:txbxContent>
                    <w:p w:rsidR="005B4676" w:rsidRPr="00756CA3" w:rsidRDefault="005B4676" w:rsidP="005B4676">
                      <w:r w:rsidRPr="00756CA3">
                        <w:rPr>
                          <w:b/>
                          <w:i/>
                          <w:sz w:val="16"/>
                          <w:szCs w:val="16"/>
                        </w:rPr>
                        <w:t>Формирование оргструктуры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СМК и группы разработчиков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5B4676" w:rsidRPr="00503D5C" w:rsidRDefault="005B4676" w:rsidP="005B4676">
      <w:pPr>
        <w:tabs>
          <w:tab w:val="right" w:pos="9921"/>
        </w:tabs>
        <w:rPr>
          <w:b/>
          <w:i/>
          <w:sz w:val="16"/>
          <w:szCs w:val="16"/>
        </w:rPr>
      </w:pPr>
      <w:r>
        <w:rPr>
          <w:b/>
          <w:i/>
        </w:rPr>
        <w:tab/>
        <w:t xml:space="preserve">     </w:t>
      </w:r>
      <w:r w:rsidRPr="00503D5C">
        <w:rPr>
          <w:b/>
          <w:i/>
          <w:sz w:val="16"/>
          <w:szCs w:val="16"/>
        </w:rPr>
        <w:t>проректор по КОД</w:t>
      </w:r>
    </w:p>
    <w:p w:rsidR="005B4676" w:rsidRPr="00BB4177" w:rsidRDefault="005B4676" w:rsidP="005B4676">
      <w:pPr>
        <w:rPr>
          <w:b/>
          <w:i/>
        </w:rPr>
      </w:pPr>
    </w:p>
    <w:p w:rsidR="005B4676" w:rsidRPr="00BB4177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31750</wp:posOffset>
                </wp:positionV>
                <wp:extent cx="318770" cy="1905"/>
                <wp:effectExtent l="10160" t="60325" r="23495" b="52070"/>
                <wp:wrapNone/>
                <wp:docPr id="9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77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29BE9" id="AutoShape 210" o:spid="_x0000_s1026" type="#_x0000_t32" style="position:absolute;margin-left:284.3pt;margin-top:2.5pt;width:25.1pt;height: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5B4676" w:rsidRPr="00BB4177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36830</wp:posOffset>
                </wp:positionV>
                <wp:extent cx="635" cy="226695"/>
                <wp:effectExtent l="60960" t="8255" r="52705" b="22225"/>
                <wp:wrapNone/>
                <wp:docPr id="92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ADD92" id="AutoShape 213" o:spid="_x0000_s1026" type="#_x0000_t32" style="position:absolute;margin-left:243.3pt;margin-top:2.9pt;width:.05pt;height:17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5B4676" w:rsidRPr="00BB4177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148590</wp:posOffset>
                </wp:positionV>
                <wp:extent cx="936625" cy="554990"/>
                <wp:effectExtent l="0" t="0" r="0" b="1270"/>
                <wp:wrapNone/>
                <wp:docPr id="9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554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676" w:rsidRPr="002807C1" w:rsidRDefault="005B4676" w:rsidP="005B467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Ректор, проректор по КОД, 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36" type="#_x0000_t109" style="position:absolute;margin-left:425.75pt;margin-top:11.7pt;width:73.75pt;height:43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" stroked="f">
                <v:textbox>
                  <w:txbxContent>
                    <w:p w:rsidR="005B4676" w:rsidRPr="002807C1" w:rsidRDefault="005B4676" w:rsidP="005B467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Ректор, проректор по КОД, УК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148590</wp:posOffset>
                </wp:positionV>
                <wp:extent cx="1242695" cy="839470"/>
                <wp:effectExtent l="11430" t="5715" r="12700" b="12065"/>
                <wp:wrapNone/>
                <wp:docPr id="90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83947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133DB9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33DB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Документы о повышении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квалификации в области СМК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37" type="#_x0000_t114" style="position:absolute;margin-left:327.9pt;margin-top:11.7pt;width:97.85pt;height: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">
                <v:textbox>
                  <w:txbxContent>
                    <w:p w:rsidR="005B4676" w:rsidRPr="00133DB9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133DB9">
                        <w:rPr>
                          <w:b/>
                          <w:i/>
                          <w:sz w:val="16"/>
                          <w:szCs w:val="16"/>
                        </w:rPr>
                        <w:t>Документы о повышении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квалификации в области СМК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88900</wp:posOffset>
                </wp:positionV>
                <wp:extent cx="1219200" cy="687705"/>
                <wp:effectExtent l="6350" t="12700" r="12700" b="13970"/>
                <wp:wrapNone/>
                <wp:docPr id="89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87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133DB9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6310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Обучение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ведущих сотрудников СМ</w:t>
                            </w:r>
                            <w:r w:rsidRPr="00D6310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К и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уполномоченных по качеству</w:t>
                            </w:r>
                            <w:r w:rsidRPr="00133DB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38" type="#_x0000_t109" style="position:absolute;margin-left:194pt;margin-top:7pt;width:96pt;height:5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">
                <v:textbox>
                  <w:txbxContent>
                    <w:p w:rsidR="005B4676" w:rsidRPr="00133DB9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6310D">
                        <w:rPr>
                          <w:b/>
                          <w:i/>
                          <w:sz w:val="16"/>
                          <w:szCs w:val="16"/>
                        </w:rPr>
                        <w:t xml:space="preserve">Обучение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ведущих сотрудников СМ</w:t>
                      </w:r>
                      <w:r w:rsidRPr="00D6310D">
                        <w:rPr>
                          <w:b/>
                          <w:i/>
                          <w:sz w:val="16"/>
                          <w:szCs w:val="16"/>
                        </w:rPr>
                        <w:t xml:space="preserve">К и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уполномоченных по качеству</w:t>
                      </w:r>
                      <w:r w:rsidRPr="00133DB9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20955</wp:posOffset>
                </wp:positionV>
                <wp:extent cx="1091565" cy="900430"/>
                <wp:effectExtent l="11430" t="11430" r="11430" b="12065"/>
                <wp:wrapNone/>
                <wp:docPr id="8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90043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Политика в области качества</w:t>
                            </w:r>
                          </w:p>
                          <w:p w:rsidR="005B4676" w:rsidRPr="00257032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План повышения квалификации по СМК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39" type="#_x0000_t114" style="position:absolute;margin-left:49.65pt;margin-top:1.65pt;width:85.95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">
                <v:textbox>
                  <w:txbxContent>
                    <w:p w:rsidR="005B4676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Политика в области качества</w:t>
                      </w:r>
                    </w:p>
                    <w:p w:rsidR="005B4676" w:rsidRPr="00257032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План повышения квалификации по СМК</w:t>
                      </w:r>
                    </w:p>
                  </w:txbxContent>
                </v:textbox>
              </v:shape>
            </w:pict>
          </mc:Fallback>
        </mc:AlternateContent>
      </w:r>
    </w:p>
    <w:p w:rsidR="005B4676" w:rsidRPr="00BB4177" w:rsidRDefault="005B4676" w:rsidP="005B4676">
      <w:pPr>
        <w:tabs>
          <w:tab w:val="left" w:pos="4058"/>
        </w:tabs>
        <w:rPr>
          <w:b/>
          <w:i/>
        </w:rPr>
      </w:pPr>
      <w:r>
        <w:rPr>
          <w:b/>
          <w:i/>
        </w:rPr>
        <w:tab/>
      </w:r>
    </w:p>
    <w:p w:rsidR="005B4676" w:rsidRPr="00BB4177" w:rsidRDefault="00C407E4" w:rsidP="005B4676">
      <w:pPr>
        <w:tabs>
          <w:tab w:val="left" w:pos="3153"/>
          <w:tab w:val="left" w:pos="6611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76835</wp:posOffset>
                </wp:positionV>
                <wp:extent cx="480695" cy="2540"/>
                <wp:effectExtent l="13335" t="57785" r="20320" b="53975"/>
                <wp:wrapNone/>
                <wp:docPr id="87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16F1D" id="AutoShape 211" o:spid="_x0000_s1026" type="#_x0000_t32" style="position:absolute;margin-left:289.8pt;margin-top:6.05pt;width:37.85pt;height: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HiOQIAAGI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153670</wp:posOffset>
                </wp:positionV>
                <wp:extent cx="742315" cy="4445"/>
                <wp:effectExtent l="12700" t="48895" r="16510" b="60960"/>
                <wp:wrapNone/>
                <wp:docPr id="86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AB692" id="AutoShape 227" o:spid="_x0000_s1026" type="#_x0000_t32" style="position:absolute;margin-left:136pt;margin-top:12.1pt;width:58.45pt;height: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5B4676">
        <w:rPr>
          <w:b/>
          <w:i/>
        </w:rPr>
        <w:tab/>
      </w:r>
      <w:r w:rsidR="005B4676">
        <w:rPr>
          <w:b/>
          <w:i/>
        </w:rPr>
        <w:tab/>
      </w:r>
    </w:p>
    <w:p w:rsidR="005B4676" w:rsidRPr="00BB4177" w:rsidRDefault="005B4676" w:rsidP="005B4676">
      <w:pPr>
        <w:rPr>
          <w:b/>
          <w:i/>
        </w:rPr>
      </w:pPr>
    </w:p>
    <w:p w:rsidR="005B4676" w:rsidRPr="00BB4177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59690</wp:posOffset>
                </wp:positionV>
                <wp:extent cx="0" cy="163830"/>
                <wp:effectExtent l="60960" t="12065" r="53340" b="14605"/>
                <wp:wrapNone/>
                <wp:docPr id="85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3D4DF" id="AutoShape 212" o:spid="_x0000_s1026" type="#_x0000_t32" style="position:absolute;margin-left:243.3pt;margin-top:4.7pt;width:0;height:12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HeNQ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5B4676" w:rsidRPr="00BB4177" w:rsidRDefault="00C407E4" w:rsidP="005B4676">
      <w:pPr>
        <w:tabs>
          <w:tab w:val="left" w:pos="9131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23495</wp:posOffset>
                </wp:positionV>
                <wp:extent cx="1472565" cy="1103630"/>
                <wp:effectExtent l="8890" t="13970" r="13970" b="6350"/>
                <wp:wrapNone/>
                <wp:docPr id="84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1103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FA7818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Разработка плана мероприятий по документированию и внедрению СМК и назначение ответственных разработчиков по процессам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40" type="#_x0000_t109" style="position:absolute;margin-left:193.45pt;margin-top:1.85pt;width:115.95pt;height:8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">
                <v:textbox>
                  <w:txbxContent>
                    <w:p w:rsidR="005B4676" w:rsidRPr="00FA7818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Разработка плана мероприятий по документированию и внедрению СМК и назначение ответственных разработчиков по процессам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23495</wp:posOffset>
                </wp:positionV>
                <wp:extent cx="979170" cy="727075"/>
                <wp:effectExtent l="11430" t="13970" r="9525" b="11430"/>
                <wp:wrapNone/>
                <wp:docPr id="8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7270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257032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Согласованный и у</w:t>
                            </w:r>
                            <w:r w:rsidRPr="0025703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тве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ржд</w:t>
                            </w:r>
                            <w:r w:rsidRPr="0025703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нн</w:t>
                            </w:r>
                            <w:r w:rsidRPr="0025703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ый план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41" type="#_x0000_t114" style="position:absolute;margin-left:327.9pt;margin-top:1.85pt;width:77.1pt;height:5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">
                <v:textbox>
                  <w:txbxContent>
                    <w:p w:rsidR="005B4676" w:rsidRPr="00257032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Согласованный и у</w:t>
                      </w:r>
                      <w:r w:rsidRPr="00257032">
                        <w:rPr>
                          <w:b/>
                          <w:i/>
                          <w:sz w:val="16"/>
                          <w:szCs w:val="16"/>
                        </w:rPr>
                        <w:t>тве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ржд</w:t>
                      </w:r>
                      <w:r w:rsidRPr="00257032">
                        <w:rPr>
                          <w:b/>
                          <w:i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нн</w:t>
                      </w:r>
                      <w:r w:rsidRPr="00257032">
                        <w:rPr>
                          <w:b/>
                          <w:i/>
                          <w:sz w:val="16"/>
                          <w:szCs w:val="16"/>
                        </w:rPr>
                        <w:t>ый план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мероприятий</w:t>
                      </w:r>
                    </w:p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106045</wp:posOffset>
                </wp:positionV>
                <wp:extent cx="1170940" cy="799465"/>
                <wp:effectExtent l="11430" t="10795" r="8255" b="8890"/>
                <wp:wrapNone/>
                <wp:docPr id="82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79946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3951B6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Ре</w:t>
                            </w:r>
                            <w:r w:rsidRPr="003951B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зультаты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анализа СМК со стороны руководства и «самооценки» СМК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42" type="#_x0000_t114" style="position:absolute;margin-left:49.65pt;margin-top:8.35pt;width:92.2pt;height:6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">
                <v:textbox>
                  <w:txbxContent>
                    <w:p w:rsidR="005B4676" w:rsidRPr="003951B6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Ре</w:t>
                      </w:r>
                      <w:r w:rsidRPr="003951B6">
                        <w:rPr>
                          <w:b/>
                          <w:i/>
                          <w:sz w:val="16"/>
                          <w:szCs w:val="16"/>
                        </w:rPr>
                        <w:t>зультаты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анализа СМК со стороны руководства и «самооценки» СМК</w:t>
                      </w:r>
                    </w:p>
                  </w:txbxContent>
                </v:textbox>
              </v:shape>
            </w:pict>
          </mc:Fallback>
        </mc:AlternateContent>
      </w:r>
    </w:p>
    <w:p w:rsidR="005B4676" w:rsidRDefault="005B4676" w:rsidP="005B4676">
      <w:pPr>
        <w:tabs>
          <w:tab w:val="right" w:pos="9921"/>
        </w:tabs>
        <w:rPr>
          <w:b/>
          <w:i/>
          <w:sz w:val="16"/>
          <w:szCs w:val="16"/>
        </w:rPr>
      </w:pPr>
      <w:r>
        <w:rPr>
          <w:b/>
          <w:i/>
        </w:rPr>
        <w:tab/>
      </w:r>
      <w:r w:rsidRPr="00503D5C">
        <w:rPr>
          <w:b/>
          <w:i/>
          <w:sz w:val="16"/>
          <w:szCs w:val="16"/>
        </w:rPr>
        <w:t>проректор по КОД</w:t>
      </w:r>
      <w:r>
        <w:rPr>
          <w:b/>
          <w:i/>
          <w:sz w:val="16"/>
          <w:szCs w:val="16"/>
        </w:rPr>
        <w:t>, ОКО</w:t>
      </w:r>
    </w:p>
    <w:p w:rsidR="005B4676" w:rsidRPr="00503D5C" w:rsidRDefault="005B4676" w:rsidP="005B4676">
      <w:pPr>
        <w:tabs>
          <w:tab w:val="right" w:pos="9921"/>
        </w:tabs>
        <w:rPr>
          <w:b/>
          <w:i/>
          <w:sz w:val="16"/>
          <w:szCs w:val="16"/>
        </w:rPr>
      </w:pPr>
    </w:p>
    <w:p w:rsidR="005B4676" w:rsidRPr="00BB4177" w:rsidRDefault="00C407E4" w:rsidP="005B4676">
      <w:pPr>
        <w:tabs>
          <w:tab w:val="left" w:pos="9131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54610</wp:posOffset>
                </wp:positionV>
                <wp:extent cx="608330" cy="5715"/>
                <wp:effectExtent l="6350" t="54610" r="23495" b="53975"/>
                <wp:wrapNone/>
                <wp:docPr id="8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33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D4A8" id="AutoShape 228" o:spid="_x0000_s1026" type="#_x0000_t32" style="position:absolute;margin-left:140pt;margin-top:4.3pt;width:47.9pt;height: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55245</wp:posOffset>
                </wp:positionV>
                <wp:extent cx="280670" cy="5080"/>
                <wp:effectExtent l="6350" t="55245" r="17780" b="53975"/>
                <wp:wrapNone/>
                <wp:docPr id="80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67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4BCC3" id="AutoShape 229" o:spid="_x0000_s1026" type="#_x0000_t32" style="position:absolute;margin-left:305pt;margin-top:4.35pt;width:22.1pt;height: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5B4676" w:rsidRPr="00FA7818" w:rsidRDefault="005B4676" w:rsidP="005B4676">
      <w:pPr>
        <w:tabs>
          <w:tab w:val="left" w:pos="3196"/>
          <w:tab w:val="left" w:pos="6316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5B4676" w:rsidRPr="00FA7818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80645</wp:posOffset>
                </wp:positionV>
                <wp:extent cx="2540" cy="218440"/>
                <wp:effectExtent l="60960" t="13970" r="50800" b="15240"/>
                <wp:wrapNone/>
                <wp:docPr id="7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2AEB" id="AutoShape 190" o:spid="_x0000_s1026" type="#_x0000_t32" style="position:absolute;margin-left:242.55pt;margin-top:6.35pt;width:.2pt;height:17.2pt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5B4676" w:rsidRDefault="00C407E4" w:rsidP="005B4676">
      <w:pPr>
        <w:tabs>
          <w:tab w:val="center" w:pos="496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122555</wp:posOffset>
                </wp:positionV>
                <wp:extent cx="936625" cy="648335"/>
                <wp:effectExtent l="9525" t="8255" r="6350" b="10160"/>
                <wp:wrapNone/>
                <wp:docPr id="78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648335"/>
                        </a:xfrm>
                        <a:prstGeom prst="flowChart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C97E21" w:rsidRDefault="005B4676" w:rsidP="005B4676"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ОКО, УДО, УПО</w:t>
                            </w:r>
                            <w:r w:rsidRPr="00C97E2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р</w:t>
                            </w:r>
                            <w:r w:rsidRPr="00C97E2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ководители подразделений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43" type="#_x0000_t109" style="position:absolute;margin-left:420pt;margin-top:9.65pt;width:73.75pt;height:51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">
                <v:fill opacity="0"/>
                <v:textbox>
                  <w:txbxContent>
                    <w:p w:rsidR="005B4676" w:rsidRPr="00C97E21" w:rsidRDefault="005B4676" w:rsidP="005B4676"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ОКО, УДО, УПО</w:t>
                      </w:r>
                      <w:r w:rsidRPr="00C97E21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р</w:t>
                      </w:r>
                      <w:r w:rsidRPr="00C97E21">
                        <w:rPr>
                          <w:b/>
                          <w:i/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ководители подразделений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122555</wp:posOffset>
                </wp:positionV>
                <wp:extent cx="1614170" cy="631825"/>
                <wp:effectExtent l="5080" t="8255" r="9525" b="7620"/>
                <wp:wrapNone/>
                <wp:docPr id="77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70" cy="631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3922DC" w:rsidRDefault="005B4676" w:rsidP="005B4676">
                            <w:r w:rsidRPr="003922D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Определение и описание рабочих процессов, упорядочивание существующей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44" type="#_x0000_t109" style="position:absolute;margin-left:187.9pt;margin-top:9.65pt;width:127.1pt;height:4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">
                <v:textbox>
                  <w:txbxContent>
                    <w:p w:rsidR="005B4676" w:rsidRPr="003922DC" w:rsidRDefault="005B4676" w:rsidP="005B4676">
                      <w:r w:rsidRPr="003922DC">
                        <w:rPr>
                          <w:b/>
                          <w:i/>
                          <w:sz w:val="16"/>
                          <w:szCs w:val="16"/>
                        </w:rPr>
                        <w:t>Определение и описание рабочих процессов, упорядочивание существующей документации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106045</wp:posOffset>
                </wp:positionV>
                <wp:extent cx="1302385" cy="1070610"/>
                <wp:effectExtent l="8890" t="10795" r="12700" b="13970"/>
                <wp:wrapNone/>
                <wp:docPr id="76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10706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3922DC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вся нормативно-правовоая документацуия АлтГУ (правила, положения, должностные инструкции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45" type="#_x0000_t114" style="position:absolute;margin-left:37.45pt;margin-top:8.35pt;width:102.55pt;height:8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">
                <v:textbox>
                  <w:txbxContent>
                    <w:p w:rsidR="005B4676" w:rsidRPr="003922DC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вся нормативно-правовоая документацуия АлтГУ (правила, положения, должностные инструкции и т.д.)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122555</wp:posOffset>
                </wp:positionV>
                <wp:extent cx="1252855" cy="821690"/>
                <wp:effectExtent l="10795" t="8255" r="12700" b="8255"/>
                <wp:wrapNone/>
                <wp:docPr id="75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8216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3922DC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922D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Пересмотренная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и приведенная в соответствие с СМК документация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46" type="#_x0000_t114" style="position:absolute;margin-left:327.1pt;margin-top:9.65pt;width:98.65pt;height:64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">
                <v:textbox>
                  <w:txbxContent>
                    <w:p w:rsidR="005B4676" w:rsidRPr="003922DC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922DC">
                        <w:rPr>
                          <w:b/>
                          <w:i/>
                          <w:sz w:val="16"/>
                          <w:szCs w:val="16"/>
                        </w:rPr>
                        <w:t>Пересмотренная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и приведенная в соответствие с СМК документация</w:t>
                      </w:r>
                    </w:p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</w:r>
    </w:p>
    <w:p w:rsidR="005B4676" w:rsidRDefault="005B4676" w:rsidP="005B4676">
      <w:pPr>
        <w:rPr>
          <w:b/>
          <w:i/>
        </w:rPr>
      </w:pP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98425</wp:posOffset>
                </wp:positionV>
                <wp:extent cx="391160" cy="1270"/>
                <wp:effectExtent l="9525" t="60325" r="18415" b="52705"/>
                <wp:wrapNone/>
                <wp:docPr id="74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F026" id="AutoShape 189" o:spid="_x0000_s1026" type="#_x0000_t32" style="position:absolute;margin-left:300pt;margin-top:7.75pt;width:30.8pt;height: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o7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92710</wp:posOffset>
                </wp:positionV>
                <wp:extent cx="567055" cy="5715"/>
                <wp:effectExtent l="6350" t="54610" r="17145" b="53975"/>
                <wp:wrapNone/>
                <wp:docPr id="73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05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9409E" id="AutoShape 273" o:spid="_x0000_s1026" type="#_x0000_t32" style="position:absolute;margin-left:140pt;margin-top:7.3pt;width:44.65pt;height:.4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B4676" w:rsidRDefault="00C407E4" w:rsidP="005B4676">
      <w:pPr>
        <w:tabs>
          <w:tab w:val="left" w:pos="2913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114300</wp:posOffset>
                </wp:positionV>
                <wp:extent cx="0" cy="163830"/>
                <wp:effectExtent l="61595" t="9525" r="52705" b="17145"/>
                <wp:wrapNone/>
                <wp:docPr id="7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AC8D3" id="AutoShape 188" o:spid="_x0000_s1026" type="#_x0000_t32" style="position:absolute;margin-left:241.1pt;margin-top:9pt;width:0;height:12.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">
                <v:stroke endarrow="block"/>
              </v:shape>
            </w:pict>
          </mc:Fallback>
        </mc:AlternateContent>
      </w:r>
      <w:r w:rsidR="005B4676">
        <w:rPr>
          <w:b/>
          <w:i/>
        </w:rPr>
        <w:tab/>
      </w:r>
    </w:p>
    <w:p w:rsidR="005B4676" w:rsidRPr="00C97E21" w:rsidRDefault="00C407E4" w:rsidP="005B4676">
      <w:pPr>
        <w:tabs>
          <w:tab w:val="center" w:pos="4960"/>
          <w:tab w:val="left" w:pos="6371"/>
          <w:tab w:val="right" w:pos="9921"/>
        </w:tabs>
        <w:rPr>
          <w:b/>
          <w:i/>
          <w:sz w:val="16"/>
          <w:szCs w:val="16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90805</wp:posOffset>
                </wp:positionV>
                <wp:extent cx="1778000" cy="457200"/>
                <wp:effectExtent l="12700" t="5080" r="9525" b="13970"/>
                <wp:wrapNone/>
                <wp:docPr id="71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3922DC" w:rsidRDefault="005B4676" w:rsidP="005B4676">
                            <w:r w:rsidRPr="003922D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Самооценка вуза (обследование рабочих процессов) и анализ существующей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47" type="#_x0000_t109" style="position:absolute;margin-left:175pt;margin-top:7.15pt;width:140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">
                <v:textbox>
                  <w:txbxContent>
                    <w:p w:rsidR="005B4676" w:rsidRPr="003922DC" w:rsidRDefault="005B4676" w:rsidP="005B4676">
                      <w:r w:rsidRPr="003922DC">
                        <w:rPr>
                          <w:b/>
                          <w:i/>
                          <w:sz w:val="16"/>
                          <w:szCs w:val="16"/>
                        </w:rPr>
                        <w:t>Самооценка вуза (обследование рабочих процессов) и анализ существующей документации</w:t>
                      </w:r>
                    </w:p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</w:r>
      <w:r w:rsidR="005B4676">
        <w:rPr>
          <w:b/>
          <w:i/>
        </w:rPr>
        <w:tab/>
      </w:r>
      <w:r w:rsidR="005B4676">
        <w:rPr>
          <w:b/>
          <w:i/>
        </w:rPr>
        <w:tab/>
      </w:r>
      <w:r w:rsidR="005B4676">
        <w:rPr>
          <w:b/>
          <w:i/>
          <w:sz w:val="16"/>
          <w:szCs w:val="16"/>
        </w:rPr>
        <w:t xml:space="preserve"> </w:t>
      </w:r>
    </w:p>
    <w:p w:rsidR="005B4676" w:rsidRDefault="005B4676" w:rsidP="005B4676">
      <w:pPr>
        <w:rPr>
          <w:b/>
          <w:i/>
        </w:rPr>
      </w:pPr>
    </w:p>
    <w:p w:rsidR="005B4676" w:rsidRPr="00BD3E52" w:rsidRDefault="005B4676" w:rsidP="005B4676">
      <w:pPr>
        <w:tabs>
          <w:tab w:val="right" w:pos="9921"/>
        </w:tabs>
        <w:rPr>
          <w:b/>
          <w:i/>
          <w:sz w:val="16"/>
          <w:szCs w:val="16"/>
        </w:rPr>
      </w:pPr>
      <w:r>
        <w:rPr>
          <w:b/>
          <w:i/>
        </w:rPr>
        <w:tab/>
      </w:r>
      <w:r w:rsidRPr="003C5EA0">
        <w:rPr>
          <w:b/>
          <w:i/>
          <w:sz w:val="16"/>
          <w:szCs w:val="16"/>
        </w:rPr>
        <w:t>Рект</w:t>
      </w:r>
      <w:r w:rsidRPr="00BD3E52">
        <w:rPr>
          <w:b/>
          <w:i/>
          <w:sz w:val="16"/>
          <w:szCs w:val="16"/>
        </w:rPr>
        <w:t>ор</w:t>
      </w:r>
    </w:p>
    <w:p w:rsidR="005B4676" w:rsidRPr="00FA7818" w:rsidRDefault="00C407E4" w:rsidP="005B4676">
      <w:pPr>
        <w:tabs>
          <w:tab w:val="center" w:pos="496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24765</wp:posOffset>
                </wp:positionV>
                <wp:extent cx="5080" cy="289560"/>
                <wp:effectExtent l="47625" t="5715" r="61595" b="19050"/>
                <wp:wrapNone/>
                <wp:docPr id="70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6E58" id="AutoShape 231" o:spid="_x0000_s1026" type="#_x0000_t32" style="position:absolute;margin-left:240pt;margin-top:1.95pt;width:.4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qROQIAAGI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111125</wp:posOffset>
                </wp:positionV>
                <wp:extent cx="1000125" cy="713740"/>
                <wp:effectExtent l="0" t="0" r="0" b="3810"/>
                <wp:wrapNone/>
                <wp:docPr id="69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13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676" w:rsidRDefault="005B4676" w:rsidP="005B467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Проректор по КОД</w:t>
                            </w:r>
                          </w:p>
                          <w:p w:rsidR="005B4676" w:rsidRPr="00BD3E52" w:rsidRDefault="005B4676" w:rsidP="005B467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D3E5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Заинтересо-ванные стороны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48" type="#_x0000_t109" style="position:absolute;margin-left:435pt;margin-top:8.75pt;width:78.75pt;height:56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" stroked="f">
                <v:textbox>
                  <w:txbxContent>
                    <w:p w:rsidR="005B4676" w:rsidRDefault="005B4676" w:rsidP="005B467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Проректор по КОД</w:t>
                      </w:r>
                    </w:p>
                    <w:p w:rsidR="005B4676" w:rsidRPr="00BD3E52" w:rsidRDefault="005B4676" w:rsidP="005B467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D3E52">
                        <w:rPr>
                          <w:b/>
                          <w:i/>
                          <w:sz w:val="18"/>
                          <w:szCs w:val="18"/>
                        </w:rPr>
                        <w:t>Заинтересо-ванные стороны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144780</wp:posOffset>
                </wp:positionV>
                <wp:extent cx="936625" cy="598805"/>
                <wp:effectExtent l="8255" t="11430" r="7620" b="8890"/>
                <wp:wrapNone/>
                <wp:docPr id="68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5988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3E6DA9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E6DA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Пакет документов СМК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49" type="#_x0000_t114" style="position:absolute;margin-left:338.15pt;margin-top:11.4pt;width:73.75pt;height:4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">
                <v:textbox>
                  <w:txbxContent>
                    <w:p w:rsidR="005B4676" w:rsidRPr="003E6DA9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E6DA9">
                        <w:rPr>
                          <w:b/>
                          <w:i/>
                          <w:sz w:val="16"/>
                          <w:szCs w:val="16"/>
                        </w:rPr>
                        <w:t>Пакет документов СМК</w:t>
                      </w:r>
                    </w:p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</w:r>
    </w:p>
    <w:p w:rsidR="005B4676" w:rsidRPr="00FA7818" w:rsidRDefault="00C407E4" w:rsidP="005B4676">
      <w:pPr>
        <w:tabs>
          <w:tab w:val="left" w:pos="6949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144145</wp:posOffset>
                </wp:positionV>
                <wp:extent cx="1457325" cy="370205"/>
                <wp:effectExtent l="10160" t="10795" r="8890" b="9525"/>
                <wp:wrapNone/>
                <wp:docPr id="67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70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257032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Разработка документации СМК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50" type="#_x0000_t109" style="position:absolute;margin-left:185.3pt;margin-top:11.35pt;width:114.75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">
                <v:textbox>
                  <w:txbxContent>
                    <w:p w:rsidR="005B4676" w:rsidRPr="00257032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Разработка документации СМК</w:t>
                      </w:r>
                    </w:p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</w:r>
    </w:p>
    <w:p w:rsidR="005B4676" w:rsidRPr="00FA7818" w:rsidRDefault="00C407E4" w:rsidP="005B4676">
      <w:pPr>
        <w:tabs>
          <w:tab w:val="left" w:pos="6425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131445</wp:posOffset>
                </wp:positionV>
                <wp:extent cx="508000" cy="0"/>
                <wp:effectExtent l="9525" t="55245" r="15875" b="59055"/>
                <wp:wrapNone/>
                <wp:docPr id="66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6AD2F" id="AutoShape 233" o:spid="_x0000_s1026" type="#_x0000_t32" style="position:absolute;margin-left:300pt;margin-top:10.35pt;width:4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a5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130810</wp:posOffset>
                </wp:positionV>
                <wp:extent cx="1270" cy="1071880"/>
                <wp:effectExtent l="6350" t="6985" r="11430" b="6985"/>
                <wp:wrapNone/>
                <wp:docPr id="6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071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BF09" id="AutoShape 207" o:spid="_x0000_s1026" type="#_x0000_t32" style="position:absolute;margin-left:153.5pt;margin-top:10.3pt;width:.1pt;height:84.4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3sKwIAAEs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125095</wp:posOffset>
                </wp:positionV>
                <wp:extent cx="402590" cy="6985"/>
                <wp:effectExtent l="13335" t="48895" r="22225" b="58420"/>
                <wp:wrapNone/>
                <wp:docPr id="64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2460" id="AutoShape 235" o:spid="_x0000_s1026" type="#_x0000_t32" style="position:absolute;margin-left:153.3pt;margin-top:9.85pt;width:31.7pt;height: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U8OQIAAGI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5B4676">
        <w:rPr>
          <w:b/>
          <w:i/>
        </w:rPr>
        <w:tab/>
      </w:r>
    </w:p>
    <w:p w:rsidR="005B4676" w:rsidRPr="00FA7818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70485</wp:posOffset>
                </wp:positionV>
                <wp:extent cx="0" cy="228600"/>
                <wp:effectExtent l="57150" t="13335" r="57150" b="15240"/>
                <wp:wrapNone/>
                <wp:docPr id="6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771E" id="AutoShape 187" o:spid="_x0000_s1026" type="#_x0000_t32" style="position:absolute;margin-left:240pt;margin-top:5.55pt;width:0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yLNgIAAF8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5B4676" w:rsidRDefault="00C407E4" w:rsidP="005B4676">
      <w:pPr>
        <w:rPr>
          <w:b/>
          <w:i/>
        </w:rPr>
      </w:pPr>
      <w:r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123825</wp:posOffset>
                </wp:positionV>
                <wp:extent cx="1339850" cy="474345"/>
                <wp:effectExtent l="8890" t="9525" r="13335" b="11430"/>
                <wp:wrapNone/>
                <wp:docPr id="6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474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0270C8" w:rsidRDefault="005B4676" w:rsidP="005B467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270C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Рассылка проект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ов </w:t>
                            </w:r>
                            <w:r w:rsidRPr="000270C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заинтересованным сторонам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51" type="#_x0000_t109" style="position:absolute;margin-left:193.45pt;margin-top:9.75pt;width:105.5pt;height: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">
                <v:textbox>
                  <w:txbxContent>
                    <w:p w:rsidR="005B4676" w:rsidRPr="000270C8" w:rsidRDefault="005B4676" w:rsidP="005B467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270C8">
                        <w:rPr>
                          <w:b/>
                          <w:i/>
                          <w:sz w:val="18"/>
                          <w:szCs w:val="18"/>
                        </w:rPr>
                        <w:t>Рассылка проект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ов </w:t>
                      </w:r>
                      <w:r w:rsidRPr="000270C8">
                        <w:rPr>
                          <w:b/>
                          <w:i/>
                          <w:sz w:val="18"/>
                          <w:szCs w:val="18"/>
                        </w:rPr>
                        <w:t>заинтересованным сторонам</w:t>
                      </w:r>
                    </w:p>
                  </w:txbxContent>
                </v:textbox>
              </v:shape>
            </w:pict>
          </mc:Fallback>
        </mc:AlternateContent>
      </w:r>
    </w:p>
    <w:p w:rsidR="005B4676" w:rsidRDefault="00C407E4" w:rsidP="005B4676">
      <w:pPr>
        <w:tabs>
          <w:tab w:val="center" w:pos="496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34925</wp:posOffset>
                </wp:positionV>
                <wp:extent cx="936625" cy="494665"/>
                <wp:effectExtent l="9525" t="6350" r="6350" b="13335"/>
                <wp:wrapNone/>
                <wp:docPr id="6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494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500A8A" w:rsidRDefault="005B4676" w:rsidP="005B467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УКА, УДО</w:t>
                            </w:r>
                          </w:p>
                          <w:p w:rsidR="005B4676" w:rsidRDefault="005B4676" w:rsidP="005B4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52" type="#_x0000_t109" style="position:absolute;margin-left:435pt;margin-top:2.75pt;width:73.75pt;height:38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" strokecolor="white">
                <v:textbox>
                  <w:txbxContent>
                    <w:p w:rsidR="005B4676" w:rsidRPr="00500A8A" w:rsidRDefault="005B4676" w:rsidP="005B467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УКА, УДО</w:t>
                      </w:r>
                    </w:p>
                    <w:p w:rsidR="005B4676" w:rsidRDefault="005B4676" w:rsidP="005B4676"/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</w:r>
    </w:p>
    <w:p w:rsidR="005B4676" w:rsidRDefault="005B4676" w:rsidP="005B4676">
      <w:pPr>
        <w:rPr>
          <w:b/>
          <w:i/>
        </w:rPr>
      </w:pPr>
    </w:p>
    <w:p w:rsidR="005B4676" w:rsidRDefault="00C407E4" w:rsidP="005B4676">
      <w:pPr>
        <w:tabs>
          <w:tab w:val="left" w:pos="6207"/>
          <w:tab w:val="left" w:pos="6840"/>
        </w:tabs>
        <w:rPr>
          <w:b/>
          <w:i/>
        </w:rPr>
      </w:pP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55245</wp:posOffset>
                </wp:positionV>
                <wp:extent cx="1270" cy="167640"/>
                <wp:effectExtent l="57150" t="7620" r="55880" b="15240"/>
                <wp:wrapNone/>
                <wp:docPr id="6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C4EA3" id="AutoShape 186" o:spid="_x0000_s1026" type="#_x0000_t32" style="position:absolute;margin-left:240pt;margin-top:4.35pt;width:.1pt;height:13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">
                <v:stroke endarrow="block"/>
              </v:shape>
            </w:pict>
          </mc:Fallback>
        </mc:AlternateContent>
      </w:r>
      <w:r w:rsidR="005B4676">
        <w:rPr>
          <w:b/>
          <w:i/>
        </w:rPr>
        <w:tab/>
      </w:r>
      <w:r w:rsidR="005B4676">
        <w:rPr>
          <w:b/>
          <w:i/>
        </w:rPr>
        <w:tab/>
      </w: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43180</wp:posOffset>
                </wp:positionV>
                <wp:extent cx="1339850" cy="751205"/>
                <wp:effectExtent l="8890" t="5080" r="13335" b="5715"/>
                <wp:wrapNone/>
                <wp:docPr id="59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751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E74E51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Обсуждение разработанных документов и  их презентация на Совете по качеству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53" type="#_x0000_t109" style="position:absolute;margin-left:194.2pt;margin-top:3.4pt;width:105.5pt;height:5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">
                <v:textbox>
                  <w:txbxContent>
                    <w:p w:rsidR="005B4676" w:rsidRPr="00E74E51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Обсуждение разработанных документов и  их презентация на Совете по качеству</w:t>
                      </w:r>
                    </w:p>
                  </w:txbxContent>
                </v:textbox>
              </v:shape>
            </w:pict>
          </mc:Fallback>
        </mc:AlternateContent>
      </w: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101600</wp:posOffset>
                </wp:positionV>
                <wp:extent cx="1049655" cy="598805"/>
                <wp:effectExtent l="13970" t="6350" r="12700" b="13970"/>
                <wp:wrapNone/>
                <wp:docPr id="58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5988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E74E51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74E5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Замечания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заинтересованных сторон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54" type="#_x0000_t114" style="position:absolute;margin-left:339.35pt;margin-top:8pt;width:82.65pt;height: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">
                <v:textbox>
                  <w:txbxContent>
                    <w:p w:rsidR="005B4676" w:rsidRPr="00E74E51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E74E51">
                        <w:rPr>
                          <w:b/>
                          <w:i/>
                          <w:sz w:val="16"/>
                          <w:szCs w:val="16"/>
                        </w:rPr>
                        <w:t>Замечания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заинтересованных сторон</w:t>
                      </w:r>
                    </w:p>
                  </w:txbxContent>
                </v:textbox>
              </v:shape>
            </w:pict>
          </mc:Fallback>
        </mc:AlternateContent>
      </w:r>
    </w:p>
    <w:p w:rsidR="005B4676" w:rsidRPr="00A41075" w:rsidRDefault="005B4676" w:rsidP="005B4676">
      <w:pPr>
        <w:tabs>
          <w:tab w:val="center" w:pos="4960"/>
          <w:tab w:val="right" w:pos="9921"/>
        </w:tabs>
        <w:rPr>
          <w:b/>
          <w:i/>
          <w:sz w:val="16"/>
          <w:szCs w:val="16"/>
        </w:rPr>
      </w:pPr>
      <w:r>
        <w:rPr>
          <w:b/>
          <w:i/>
        </w:rPr>
        <w:tab/>
      </w:r>
      <w:r>
        <w:rPr>
          <w:b/>
          <w:i/>
        </w:rPr>
        <w:tab/>
      </w:r>
      <w:r w:rsidRPr="00A41075">
        <w:rPr>
          <w:b/>
          <w:i/>
          <w:sz w:val="16"/>
          <w:szCs w:val="16"/>
        </w:rPr>
        <w:t>Совет по качеству</w:t>
      </w:r>
    </w:p>
    <w:p w:rsidR="005B4676" w:rsidRDefault="00C407E4" w:rsidP="005B4676">
      <w:pPr>
        <w:tabs>
          <w:tab w:val="left" w:pos="6316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36195</wp:posOffset>
                </wp:positionV>
                <wp:extent cx="525145" cy="5715"/>
                <wp:effectExtent l="7620" t="55245" r="19685" b="53340"/>
                <wp:wrapNone/>
                <wp:docPr id="57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1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2C85" id="AutoShape 238" o:spid="_x0000_s1026" type="#_x0000_t32" style="position:absolute;margin-left:299.1pt;margin-top:2.85pt;width:41.35pt;height: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">
                <v:stroke endarrow="block"/>
              </v:shape>
            </w:pict>
          </mc:Fallback>
        </mc:AlternateContent>
      </w:r>
      <w:r w:rsidR="005B4676">
        <w:rPr>
          <w:b/>
          <w:i/>
        </w:rPr>
        <w:tab/>
      </w:r>
    </w:p>
    <w:p w:rsidR="005B4676" w:rsidRPr="00FA7818" w:rsidRDefault="00C407E4" w:rsidP="00C407E4">
      <w:pPr>
        <w:tabs>
          <w:tab w:val="left" w:pos="3218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-635</wp:posOffset>
                </wp:positionV>
                <wp:extent cx="4445" cy="241935"/>
                <wp:effectExtent l="56515" t="8890" r="53340" b="15875"/>
                <wp:wrapNone/>
                <wp:docPr id="5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A8AF" id="AutoShape 237" o:spid="_x0000_s1026" type="#_x0000_t32" style="position:absolute;margin-left:240pt;margin-top:-.05pt;width:.35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">
                <v:stroke endarrow="block"/>
              </v:shape>
            </w:pict>
          </mc:Fallback>
        </mc:AlternateContent>
      </w:r>
      <w:r w:rsidR="005B4676">
        <w:rPr>
          <w:b/>
          <w:i/>
        </w:rPr>
        <w:tab/>
      </w:r>
    </w:p>
    <w:p w:rsidR="005B4676" w:rsidRDefault="00C407E4" w:rsidP="005B4676">
      <w:pPr>
        <w:tabs>
          <w:tab w:val="center" w:pos="496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12700</wp:posOffset>
                </wp:positionV>
                <wp:extent cx="1843405" cy="877570"/>
                <wp:effectExtent l="17145" t="12700" r="15875" b="5080"/>
                <wp:wrapNone/>
                <wp:docPr id="55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8775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3E6DA9" w:rsidRDefault="005B4676" w:rsidP="005B4676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62DD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Документы СМК, пригодны для использования</w:t>
                            </w:r>
                            <w:r w:rsidRPr="003E6DA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03" o:spid="_x0000_s1055" type="#_x0000_t110" style="position:absolute;margin-left:167.85pt;margin-top:1pt;width:145.15pt;height:69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">
                <v:textbox>
                  <w:txbxContent>
                    <w:p w:rsidR="005B4676" w:rsidRPr="003E6DA9" w:rsidRDefault="005B4676" w:rsidP="005B4676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062DDD">
                        <w:rPr>
                          <w:b/>
                          <w:i/>
                          <w:sz w:val="16"/>
                          <w:szCs w:val="16"/>
                        </w:rPr>
                        <w:t>Документы СМК, пригодны для использования</w:t>
                      </w:r>
                      <w:r w:rsidRPr="003E6DA9">
                        <w:rPr>
                          <w:b/>
                          <w:i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  <w:t xml:space="preserve">     </w:t>
      </w:r>
    </w:p>
    <w:p w:rsidR="005B4676" w:rsidRDefault="005B4676" w:rsidP="005B4676">
      <w:pPr>
        <w:rPr>
          <w:b/>
          <w:i/>
        </w:rPr>
      </w:pPr>
      <w:r>
        <w:rPr>
          <w:b/>
          <w:i/>
        </w:rPr>
        <w:t xml:space="preserve">                                                     нет</w:t>
      </w:r>
    </w:p>
    <w:p w:rsidR="005B4676" w:rsidRDefault="00C407E4" w:rsidP="005B4676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95885</wp:posOffset>
                </wp:positionV>
                <wp:extent cx="192405" cy="635"/>
                <wp:effectExtent l="12700" t="10160" r="13970" b="8255"/>
                <wp:wrapNone/>
                <wp:docPr id="54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C096" id="AutoShape 224" o:spid="_x0000_s1026" type="#_x0000_t32" style="position:absolute;margin-left:152.5pt;margin-top:7.55pt;width:15.1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94KQIAAEkEAAAOAAAAZHJzL2Uyb0RvYy54bWysVE2P2jAQvVfqf7B8h3xsoBARVqsE2sN2&#10;i7TbH2Bsh1h1bMs2BFT1v3dsWLq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"/>
            </w:pict>
          </mc:Fallback>
        </mc:AlternateContent>
      </w:r>
      <w:r w:rsidR="005B4676">
        <w:rPr>
          <w:b/>
          <w:i/>
        </w:rPr>
        <w:t xml:space="preserve">      да</w:t>
      </w:r>
    </w:p>
    <w:p w:rsidR="005B4676" w:rsidRDefault="005B4676" w:rsidP="005B4676">
      <w:pPr>
        <w:rPr>
          <w:b/>
          <w:i/>
        </w:rPr>
      </w:pP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128905</wp:posOffset>
                </wp:positionV>
                <wp:extent cx="10160" cy="228600"/>
                <wp:effectExtent l="57150" t="5080" r="46990" b="23495"/>
                <wp:wrapNone/>
                <wp:docPr id="5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B0DC0" id="AutoShape 185" o:spid="_x0000_s1026" type="#_x0000_t32" style="position:absolute;margin-left:240pt;margin-top:10.15pt;width:.8pt;height:18pt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5B4676" w:rsidRDefault="00C407E4" w:rsidP="005B4676">
      <w:pPr>
        <w:tabs>
          <w:tab w:val="center" w:pos="496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36195</wp:posOffset>
                </wp:positionV>
                <wp:extent cx="907415" cy="1355725"/>
                <wp:effectExtent l="9525" t="7620" r="6985" b="8255"/>
                <wp:wrapNone/>
                <wp:docPr id="52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13557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Приказ о внедрении документации СМК</w:t>
                            </w:r>
                          </w:p>
                          <w:p w:rsidR="005B4676" w:rsidRPr="00C02320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Пакет утвержденной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56" type="#_x0000_t114" style="position:absolute;margin-left:342.75pt;margin-top:2.85pt;width:71.45pt;height:10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">
                <v:textbox>
                  <w:txbxContent>
                    <w:p w:rsidR="005B4676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Приказ о внедрении документации СМК</w:t>
                      </w:r>
                    </w:p>
                    <w:p w:rsidR="005B4676" w:rsidRPr="00C02320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Пакет утвержденной документации</w:t>
                      </w:r>
                    </w:p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  <w:t xml:space="preserve">      да</w:t>
      </w:r>
    </w:p>
    <w:p w:rsidR="005B4676" w:rsidRPr="00A058BF" w:rsidRDefault="00C407E4" w:rsidP="005B4676">
      <w:pPr>
        <w:tabs>
          <w:tab w:val="left" w:pos="6502"/>
          <w:tab w:val="right" w:pos="9921"/>
        </w:tabs>
        <w:rPr>
          <w:b/>
          <w:i/>
          <w:sz w:val="16"/>
          <w:szCs w:val="16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6985</wp:posOffset>
                </wp:positionV>
                <wp:extent cx="1243965" cy="381000"/>
                <wp:effectExtent l="9525" t="6985" r="13335" b="12065"/>
                <wp:wrapNone/>
                <wp:docPr id="5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Default="005B4676" w:rsidP="005B4676">
                            <w:r w:rsidRPr="009F11E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Утверждение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57" type="#_x0000_t109" style="position:absolute;margin-left:195pt;margin-top:.55pt;width:97.95pt;height:30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">
                <v:textbox>
                  <w:txbxContent>
                    <w:p w:rsidR="005B4676" w:rsidRDefault="005B4676" w:rsidP="005B4676">
                      <w:r w:rsidRPr="009F11E6">
                        <w:rPr>
                          <w:b/>
                          <w:i/>
                          <w:sz w:val="16"/>
                          <w:szCs w:val="16"/>
                        </w:rPr>
                        <w:t>Утверждение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403225</wp:posOffset>
                </wp:positionV>
                <wp:extent cx="326390" cy="326390"/>
                <wp:effectExtent l="12700" t="12700" r="13335" b="13335"/>
                <wp:wrapNone/>
                <wp:docPr id="50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2639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EC5735" w:rsidRDefault="005B4676" w:rsidP="005B467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240" o:spid="_x0000_s1058" type="#_x0000_t177" style="position:absolute;margin-left:40pt;margin-top:31.75pt;width:25.7pt;height:2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">
                <v:textbox>
                  <w:txbxContent>
                    <w:p w:rsidR="005B4676" w:rsidRPr="00EC5735" w:rsidRDefault="005B4676" w:rsidP="005B467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</w:r>
      <w:r w:rsidR="005B4676">
        <w:rPr>
          <w:b/>
          <w:i/>
        </w:rPr>
        <w:tab/>
      </w:r>
      <w:r w:rsidR="005B4676" w:rsidRPr="00A058BF">
        <w:rPr>
          <w:b/>
          <w:i/>
          <w:sz w:val="16"/>
          <w:szCs w:val="16"/>
        </w:rPr>
        <w:t>ректор</w:t>
      </w:r>
    </w:p>
    <w:p w:rsidR="005B4676" w:rsidRDefault="00C407E4" w:rsidP="005B4676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113665</wp:posOffset>
                </wp:positionV>
                <wp:extent cx="633730" cy="5080"/>
                <wp:effectExtent l="6350" t="56515" r="17145" b="52705"/>
                <wp:wrapNone/>
                <wp:docPr id="4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73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A8BD" id="AutoShape 183" o:spid="_x0000_s1026" type="#_x0000_t32" style="position:absolute;margin-left:290pt;margin-top:8.95pt;width:49.9pt;height:.4pt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9jQAIAAGw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233045</wp:posOffset>
                </wp:positionV>
                <wp:extent cx="0" cy="188595"/>
                <wp:effectExtent l="57150" t="13970" r="57150" b="16510"/>
                <wp:wrapNone/>
                <wp:docPr id="4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1BF3D" id="AutoShape 184" o:spid="_x0000_s1026" type="#_x0000_t32" style="position:absolute;margin-left:240pt;margin-top:18.35pt;width:0;height:14.8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B4676" w:rsidRDefault="005B4676" w:rsidP="005B4676">
      <w:pPr>
        <w:rPr>
          <w:b/>
          <w:i/>
        </w:rPr>
      </w:pPr>
    </w:p>
    <w:p w:rsidR="005B4676" w:rsidRPr="008D0248" w:rsidRDefault="00C407E4" w:rsidP="005B4676">
      <w:pPr>
        <w:tabs>
          <w:tab w:val="left" w:pos="6316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17145</wp:posOffset>
                </wp:positionV>
                <wp:extent cx="1216025" cy="508635"/>
                <wp:effectExtent l="7620" t="7620" r="5080" b="7620"/>
                <wp:wrapNone/>
                <wp:docPr id="47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508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9F11E6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Внедрение документации СМК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59" type="#_x0000_t109" style="position:absolute;margin-left:201.6pt;margin-top:1.35pt;width:95.7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">
                <v:textbox>
                  <w:txbxContent>
                    <w:p w:rsidR="005B4676" w:rsidRPr="009F11E6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Внедрение документации СМК</w:t>
                      </w:r>
                    </w:p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</w:r>
    </w:p>
    <w:p w:rsidR="005B4676" w:rsidRPr="00A41075" w:rsidRDefault="005B4676" w:rsidP="005B4676">
      <w:pPr>
        <w:jc w:val="right"/>
        <w:rPr>
          <w:b/>
          <w:i/>
          <w:sz w:val="16"/>
          <w:szCs w:val="16"/>
        </w:rPr>
      </w:pPr>
      <w:r w:rsidRPr="00A41075">
        <w:rPr>
          <w:b/>
          <w:i/>
          <w:sz w:val="16"/>
          <w:szCs w:val="16"/>
        </w:rPr>
        <w:t>ректор</w:t>
      </w:r>
    </w:p>
    <w:p w:rsidR="005B4676" w:rsidRDefault="00C407E4" w:rsidP="005B4676">
      <w:pPr>
        <w:rPr>
          <w:b/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157480</wp:posOffset>
                </wp:positionV>
                <wp:extent cx="10795" cy="249555"/>
                <wp:effectExtent l="49530" t="5080" r="53975" b="21590"/>
                <wp:wrapNone/>
                <wp:docPr id="4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5861" id="AutoShape 182" o:spid="_x0000_s1026" type="#_x0000_t32" style="position:absolute;margin-left:246.15pt;margin-top:12.4pt;width:.85pt;height:19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5B4676" w:rsidRPr="00C02320">
        <w:rPr>
          <w:b/>
          <w:i/>
        </w:rPr>
        <w:tab/>
      </w:r>
      <w:r w:rsidR="005B4676" w:rsidRPr="00C02320">
        <w:rPr>
          <w:b/>
          <w:i/>
        </w:rPr>
        <w:tab/>
      </w:r>
      <w:r w:rsidR="005B4676" w:rsidRPr="00C02320">
        <w:rPr>
          <w:b/>
          <w:i/>
        </w:rPr>
        <w:tab/>
      </w:r>
      <w:r w:rsidR="005B4676" w:rsidRPr="00C02320">
        <w:rPr>
          <w:b/>
          <w:i/>
        </w:rPr>
        <w:tab/>
      </w:r>
      <w:r w:rsidR="005B4676" w:rsidRPr="00C02320">
        <w:rPr>
          <w:b/>
          <w:i/>
        </w:rPr>
        <w:tab/>
      </w:r>
      <w:r w:rsidR="005B4676" w:rsidRPr="00C02320">
        <w:rPr>
          <w:b/>
          <w:i/>
        </w:rPr>
        <w:tab/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-3336925</wp:posOffset>
                </wp:positionV>
                <wp:extent cx="0" cy="1485900"/>
                <wp:effectExtent l="6350" t="6350" r="12700" b="12700"/>
                <wp:wrapNone/>
                <wp:docPr id="45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F2BC5" id="Line 25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pt,-262.75pt" to="155pt,-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EiGwIAADU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"/>
            </w:pict>
          </mc:Fallback>
        </mc:AlternateContent>
      </w:r>
    </w:p>
    <w:p w:rsidR="005B4676" w:rsidRDefault="005B4676" w:rsidP="005B4676">
      <w:pPr>
        <w:rPr>
          <w:b/>
          <w:i/>
        </w:rPr>
      </w:pPr>
    </w:p>
    <w:p w:rsidR="005B4676" w:rsidRPr="00C02320" w:rsidRDefault="005B4676" w:rsidP="005B4676">
      <w:pPr>
        <w:rPr>
          <w:b/>
          <w:i/>
        </w:rPr>
      </w:pPr>
    </w:p>
    <w:p w:rsidR="005B4676" w:rsidRPr="00A41075" w:rsidRDefault="005B4676" w:rsidP="005B4676">
      <w:pPr>
        <w:rPr>
          <w:b/>
          <w:i/>
          <w:sz w:val="16"/>
          <w:szCs w:val="16"/>
        </w:rPr>
      </w:pPr>
      <w:r w:rsidRPr="00C02320">
        <w:rPr>
          <w:b/>
          <w:i/>
        </w:rPr>
        <w:tab/>
      </w:r>
    </w:p>
    <w:p w:rsidR="005B4676" w:rsidRPr="00A41075" w:rsidRDefault="00C407E4" w:rsidP="005B4676">
      <w:pPr>
        <w:tabs>
          <w:tab w:val="right" w:pos="9921"/>
        </w:tabs>
        <w:rPr>
          <w:b/>
          <w:i/>
          <w:sz w:val="16"/>
          <w:szCs w:val="16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-387350</wp:posOffset>
                </wp:positionV>
                <wp:extent cx="1208405" cy="856615"/>
                <wp:effectExtent l="7620" t="12700" r="12700" b="6985"/>
                <wp:wrapNone/>
                <wp:docPr id="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8566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F62BFC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62BF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Размещение документов в информационно-справочной системе «С</w:t>
                            </w:r>
                            <w:r w:rsidR="0043501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М</w:t>
                            </w:r>
                            <w:r w:rsidRPr="00F62BF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К АлтГУ</w:t>
                            </w:r>
                            <w:r w:rsidR="006F338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60" type="#_x0000_t109" style="position:absolute;margin-left:201.6pt;margin-top:-30.5pt;width:95.15pt;height:67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">
                <v:textbox>
                  <w:txbxContent>
                    <w:p w:rsidR="005B4676" w:rsidRPr="00F62BFC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62BFC">
                        <w:rPr>
                          <w:b/>
                          <w:i/>
                          <w:sz w:val="16"/>
                          <w:szCs w:val="16"/>
                        </w:rPr>
                        <w:t>Размещение документов в информационно-справочной системе «С</w:t>
                      </w:r>
                      <w:r w:rsidR="00435013">
                        <w:rPr>
                          <w:b/>
                          <w:i/>
                          <w:sz w:val="16"/>
                          <w:szCs w:val="16"/>
                        </w:rPr>
                        <w:t>М</w:t>
                      </w:r>
                      <w:r w:rsidRPr="00F62BFC">
                        <w:rPr>
                          <w:b/>
                          <w:i/>
                          <w:sz w:val="16"/>
                          <w:szCs w:val="16"/>
                        </w:rPr>
                        <w:t>К АлтГУ</w:t>
                      </w:r>
                      <w:r w:rsidR="006F3381">
                        <w:rPr>
                          <w:b/>
                          <w:i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</w:r>
      <w:r w:rsidR="005B4676" w:rsidRPr="00A41075">
        <w:rPr>
          <w:b/>
          <w:i/>
          <w:sz w:val="16"/>
          <w:szCs w:val="16"/>
        </w:rPr>
        <w:t>ИАЦ</w:t>
      </w:r>
    </w:p>
    <w:p w:rsidR="005B4676" w:rsidRDefault="005B4676" w:rsidP="005B4676">
      <w:pPr>
        <w:rPr>
          <w:b/>
          <w:i/>
        </w:rPr>
      </w:pP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83820</wp:posOffset>
                </wp:positionV>
                <wp:extent cx="3810" cy="223520"/>
                <wp:effectExtent l="53975" t="7620" r="56515" b="16510"/>
                <wp:wrapNone/>
                <wp:docPr id="4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BC6F" id="AutoShape 180" o:spid="_x0000_s1026" type="#_x0000_t32" style="position:absolute;margin-left:245pt;margin-top:6.6pt;width:.3pt;height:1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B4676" w:rsidRDefault="00C407E4" w:rsidP="005B4676">
      <w:pPr>
        <w:tabs>
          <w:tab w:val="center" w:pos="496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93980</wp:posOffset>
                </wp:positionV>
                <wp:extent cx="1219200" cy="554990"/>
                <wp:effectExtent l="12065" t="8890" r="6985" b="7620"/>
                <wp:wrapNone/>
                <wp:docPr id="42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54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9F11E6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F11E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Рассылка рабочих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11E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экземпляров документов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СМК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61" type="#_x0000_t109" style="position:absolute;margin-left:201.25pt;margin-top:7.4pt;width:96pt;height:4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">
                <v:textbox>
                  <w:txbxContent>
                    <w:p w:rsidR="005B4676" w:rsidRPr="009F11E6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9F11E6">
                        <w:rPr>
                          <w:b/>
                          <w:i/>
                          <w:sz w:val="16"/>
                          <w:szCs w:val="16"/>
                        </w:rPr>
                        <w:t>Рассылка рабочих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9F11E6">
                        <w:rPr>
                          <w:b/>
                          <w:i/>
                          <w:sz w:val="16"/>
                          <w:szCs w:val="16"/>
                        </w:rPr>
                        <w:t>экземпляров документов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СМК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132080</wp:posOffset>
                </wp:positionV>
                <wp:extent cx="1049655" cy="598805"/>
                <wp:effectExtent l="6985" t="8255" r="10160" b="12065"/>
                <wp:wrapNone/>
                <wp:docPr id="41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5988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E74E51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74E5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Замечания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заинтересованных сторон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62" type="#_x0000_t114" style="position:absolute;margin-left:342.55pt;margin-top:10.4pt;width:82.65pt;height:4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">
                <v:textbox>
                  <w:txbxContent>
                    <w:p w:rsidR="005B4676" w:rsidRPr="00E74E51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E74E51">
                        <w:rPr>
                          <w:b/>
                          <w:i/>
                          <w:sz w:val="16"/>
                          <w:szCs w:val="16"/>
                        </w:rPr>
                        <w:t>Замечания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заинтересованных сторон</w:t>
                      </w:r>
                    </w:p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</w:r>
    </w:p>
    <w:p w:rsidR="005B4676" w:rsidRPr="00A41075" w:rsidRDefault="005B4676" w:rsidP="005B4676">
      <w:pPr>
        <w:tabs>
          <w:tab w:val="left" w:pos="6229"/>
          <w:tab w:val="right" w:pos="9921"/>
        </w:tabs>
        <w:rPr>
          <w:b/>
          <w:i/>
          <w:sz w:val="16"/>
          <w:szCs w:val="16"/>
        </w:rPr>
      </w:pPr>
      <w:r>
        <w:rPr>
          <w:b/>
          <w:i/>
        </w:rPr>
        <w:tab/>
      </w:r>
      <w:r>
        <w:rPr>
          <w:b/>
          <w:i/>
        </w:rPr>
        <w:tab/>
      </w:r>
      <w:r w:rsidRPr="00A41075">
        <w:rPr>
          <w:b/>
          <w:i/>
          <w:sz w:val="16"/>
          <w:szCs w:val="16"/>
        </w:rPr>
        <w:t>УДО, ОКО</w:t>
      </w: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120015</wp:posOffset>
                </wp:positionV>
                <wp:extent cx="602615" cy="1270"/>
                <wp:effectExtent l="6985" t="53340" r="19050" b="59690"/>
                <wp:wrapNone/>
                <wp:docPr id="40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11967" id="AutoShape 177" o:spid="_x0000_s1026" type="#_x0000_t32" style="position:absolute;margin-left:295.3pt;margin-top:9.45pt;width:47.45pt;height: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UWOQIAAGI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67310</wp:posOffset>
                </wp:positionV>
                <wp:extent cx="3810" cy="223520"/>
                <wp:effectExtent l="49530" t="11430" r="60960" b="22225"/>
                <wp:wrapNone/>
                <wp:docPr id="39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CC14" id="AutoShape 179" o:spid="_x0000_s1026" type="#_x0000_t32" style="position:absolute;margin-left:245.45pt;margin-top:5.3pt;width:.3pt;height:17.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PZOgIAAGI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77470</wp:posOffset>
                </wp:positionV>
                <wp:extent cx="1218565" cy="554990"/>
                <wp:effectExtent l="6985" t="13335" r="12700" b="12700"/>
                <wp:wrapNone/>
                <wp:docPr id="38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554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9F11E6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Доработка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63" type="#_x0000_t109" style="position:absolute;margin-left:200.8pt;margin-top:6.1pt;width:95.95pt;height:4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">
                <v:textbox>
                  <w:txbxContent>
                    <w:p w:rsidR="005B4676" w:rsidRPr="009F11E6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Доработка документации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B4676" w:rsidRPr="00A41075" w:rsidRDefault="005B4676" w:rsidP="005B4676">
      <w:pPr>
        <w:tabs>
          <w:tab w:val="right" w:pos="9921"/>
        </w:tabs>
        <w:rPr>
          <w:b/>
          <w:i/>
          <w:sz w:val="16"/>
          <w:szCs w:val="16"/>
        </w:rPr>
      </w:pPr>
      <w:r>
        <w:rPr>
          <w:b/>
          <w:i/>
        </w:rPr>
        <w:tab/>
      </w:r>
      <w:r w:rsidRPr="00A41075">
        <w:rPr>
          <w:b/>
          <w:i/>
          <w:sz w:val="16"/>
          <w:szCs w:val="16"/>
        </w:rPr>
        <w:t>О</w:t>
      </w:r>
      <w:r>
        <w:rPr>
          <w:b/>
          <w:i/>
          <w:sz w:val="16"/>
          <w:szCs w:val="16"/>
        </w:rPr>
        <w:t>КО</w:t>
      </w:r>
      <w:r w:rsidRPr="00A41075">
        <w:rPr>
          <w:b/>
          <w:i/>
          <w:sz w:val="16"/>
          <w:szCs w:val="16"/>
        </w:rPr>
        <w:t>, рабочая группа</w:t>
      </w:r>
    </w:p>
    <w:p w:rsidR="005B4676" w:rsidRDefault="005B4676" w:rsidP="005B4676">
      <w:pPr>
        <w:tabs>
          <w:tab w:val="left" w:pos="6818"/>
        </w:tabs>
        <w:rPr>
          <w:b/>
          <w:i/>
        </w:rPr>
      </w:pPr>
      <w:r>
        <w:rPr>
          <w:b/>
          <w:i/>
        </w:rPr>
        <w:tab/>
      </w: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50800</wp:posOffset>
                </wp:positionV>
                <wp:extent cx="3810" cy="223520"/>
                <wp:effectExtent l="50165" t="8890" r="60325" b="15240"/>
                <wp:wrapNone/>
                <wp:docPr id="3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59C2" id="AutoShape 178" o:spid="_x0000_s1026" type="#_x0000_t32" style="position:absolute;margin-left:247pt;margin-top:4pt;width:.3pt;height:17.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5aOQIAAGI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5B4676" w:rsidRDefault="00C407E4" w:rsidP="005B4676">
      <w:pPr>
        <w:tabs>
          <w:tab w:val="center" w:pos="496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109220</wp:posOffset>
                </wp:positionV>
                <wp:extent cx="1270000" cy="1124585"/>
                <wp:effectExtent l="12700" t="13970" r="12700" b="13970"/>
                <wp:wrapNone/>
                <wp:docPr id="36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12458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AA4791" w:rsidRDefault="005B4676" w:rsidP="00AA4791">
                            <w:pPr>
                              <w:spacing w:before="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A479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Итоговый отчет о проведении внутреннего аудита</w:t>
                            </w:r>
                          </w:p>
                          <w:p w:rsidR="005B4676" w:rsidRPr="00AA4791" w:rsidRDefault="005B4676" w:rsidP="00AA4791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AA479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План корректирующих и предупреждающих действий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64" type="#_x0000_t114" style="position:absolute;margin-left:325pt;margin-top:8.6pt;width:100pt;height:8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">
                <v:textbox>
                  <w:txbxContent>
                    <w:p w:rsidR="005B4676" w:rsidRPr="00AA4791" w:rsidRDefault="005B4676" w:rsidP="00AA4791">
                      <w:pPr>
                        <w:spacing w:before="0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AA4791">
                        <w:rPr>
                          <w:b/>
                          <w:i/>
                          <w:sz w:val="16"/>
                          <w:szCs w:val="16"/>
                        </w:rPr>
                        <w:t>Итоговый отчет о проведении внутреннего аудита</w:t>
                      </w:r>
                    </w:p>
                    <w:p w:rsidR="005B4676" w:rsidRPr="00AA4791" w:rsidRDefault="005B4676" w:rsidP="00AA4791">
                      <w:pPr>
                        <w:spacing w:before="0"/>
                        <w:rPr>
                          <w:sz w:val="16"/>
                          <w:szCs w:val="16"/>
                        </w:rPr>
                      </w:pPr>
                      <w:r w:rsidRPr="00AA4791">
                        <w:rPr>
                          <w:b/>
                          <w:i/>
                          <w:sz w:val="16"/>
                          <w:szCs w:val="16"/>
                        </w:rPr>
                        <w:t>План корректирующих и предупреждающих действий</w:t>
                      </w:r>
                    </w:p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</w: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48260</wp:posOffset>
                </wp:positionV>
                <wp:extent cx="1336675" cy="814070"/>
                <wp:effectExtent l="10795" t="10160" r="5080" b="13970"/>
                <wp:wrapNone/>
                <wp:docPr id="35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81407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Программа проведения аудита</w:t>
                            </w:r>
                          </w:p>
                          <w:p w:rsidR="005B4676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Годовой план проведения аудита</w:t>
                            </w:r>
                          </w:p>
                          <w:p w:rsidR="005B4676" w:rsidRPr="009F11E6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ДП «Внутренний аудит»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65" type="#_x0000_t114" style="position:absolute;margin-left:39.85pt;margin-top:3.8pt;width:105.25pt;height:6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">
                <v:textbox>
                  <w:txbxContent>
                    <w:p w:rsidR="005B4676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Программа проведения аудита</w:t>
                      </w:r>
                    </w:p>
                    <w:p w:rsidR="005B4676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Годовой план проведения аудита</w:t>
                      </w:r>
                    </w:p>
                    <w:p w:rsidR="005B4676" w:rsidRPr="009F11E6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ДП «Внутренний аудит»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67310</wp:posOffset>
                </wp:positionV>
                <wp:extent cx="1223645" cy="554990"/>
                <wp:effectExtent l="6350" t="10160" r="8255" b="6350"/>
                <wp:wrapNone/>
                <wp:docPr id="34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554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9F11E6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Проведение внутреннего аудита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66" type="#_x0000_t109" style="position:absolute;margin-left:200pt;margin-top:5.3pt;width:96.35pt;height:4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">
                <v:textbox>
                  <w:txbxContent>
                    <w:p w:rsidR="005B4676" w:rsidRPr="009F11E6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Проведение внутреннего аудита</w:t>
                      </w:r>
                    </w:p>
                  </w:txbxContent>
                </v:textbox>
              </v:shape>
            </w:pict>
          </mc:Fallback>
        </mc:AlternateContent>
      </w:r>
    </w:p>
    <w:p w:rsidR="005B4676" w:rsidRPr="00A41075" w:rsidRDefault="005B4676" w:rsidP="005B4676">
      <w:pPr>
        <w:tabs>
          <w:tab w:val="left" w:pos="3349"/>
          <w:tab w:val="left" w:pos="7418"/>
          <w:tab w:val="right" w:pos="9921"/>
        </w:tabs>
        <w:rPr>
          <w:b/>
          <w:i/>
          <w:sz w:val="16"/>
          <w:szCs w:val="16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41075">
        <w:rPr>
          <w:b/>
          <w:i/>
          <w:sz w:val="16"/>
          <w:szCs w:val="16"/>
        </w:rPr>
        <w:t>главный</w:t>
      </w:r>
      <w:r>
        <w:rPr>
          <w:b/>
          <w:i/>
        </w:rPr>
        <w:t xml:space="preserve"> </w:t>
      </w:r>
      <w:r w:rsidRPr="00A41075">
        <w:rPr>
          <w:b/>
          <w:i/>
          <w:sz w:val="16"/>
          <w:szCs w:val="16"/>
        </w:rPr>
        <w:t>аудитор</w:t>
      </w:r>
    </w:p>
    <w:p w:rsidR="005B4676" w:rsidRPr="006F3381" w:rsidRDefault="00C407E4" w:rsidP="005B4676">
      <w:pPr>
        <w:tabs>
          <w:tab w:val="left" w:pos="6251"/>
          <w:tab w:val="left" w:pos="900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27305</wp:posOffset>
                </wp:positionV>
                <wp:extent cx="351790" cy="4445"/>
                <wp:effectExtent l="6350" t="55880" r="22860" b="53975"/>
                <wp:wrapNone/>
                <wp:docPr id="33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3703F" id="AutoShape 247" o:spid="_x0000_s1026" type="#_x0000_t32" style="position:absolute;margin-left:296.75pt;margin-top:2.15pt;width:27.7pt;height: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lAOAIAAGI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17780</wp:posOffset>
                </wp:positionV>
                <wp:extent cx="746125" cy="13335"/>
                <wp:effectExtent l="5080" t="55880" r="20320" b="45085"/>
                <wp:wrapNone/>
                <wp:docPr id="3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612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D16D5" id="AutoShape 176" o:spid="_x0000_s1026" type="#_x0000_t32" style="position:absolute;margin-left:141.4pt;margin-top:1.4pt;width:58.75pt;height:1.05pt;flip: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">
                <v:stroke endarrow="block"/>
              </v:shape>
            </w:pict>
          </mc:Fallback>
        </mc:AlternateContent>
      </w:r>
      <w:r w:rsidR="005B4676">
        <w:rPr>
          <w:b/>
          <w:i/>
        </w:rPr>
        <w:tab/>
      </w:r>
      <w:r w:rsidR="005B4676">
        <w:rPr>
          <w:b/>
          <w:i/>
        </w:rPr>
        <w:tab/>
      </w:r>
      <w:r w:rsidR="006F3381" w:rsidRPr="006F3381">
        <w:rPr>
          <w:b/>
          <w:i/>
          <w:sz w:val="16"/>
          <w:szCs w:val="16"/>
        </w:rPr>
        <w:t>аудиторы</w:t>
      </w:r>
    </w:p>
    <w:p w:rsidR="005B4676" w:rsidRPr="00C92CF7" w:rsidRDefault="00C407E4" w:rsidP="005B4676">
      <w:pPr>
        <w:tabs>
          <w:tab w:val="left" w:pos="6251"/>
          <w:tab w:val="left" w:pos="9218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35560</wp:posOffset>
                </wp:positionV>
                <wp:extent cx="0" cy="420370"/>
                <wp:effectExtent l="53975" t="6985" r="60325" b="20320"/>
                <wp:wrapNone/>
                <wp:docPr id="31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62A42" id="AutoShape 175" o:spid="_x0000_s1026" type="#_x0000_t32" style="position:absolute;margin-left:245pt;margin-top:2.8pt;width:0;height:33.1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oBNQ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5B4676" w:rsidRDefault="005B4676" w:rsidP="005B4676">
      <w:pPr>
        <w:rPr>
          <w:b/>
          <w:i/>
        </w:rPr>
      </w:pP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123190</wp:posOffset>
                </wp:positionV>
                <wp:extent cx="1386205" cy="554990"/>
                <wp:effectExtent l="12700" t="8890" r="10795" b="7620"/>
                <wp:wrapNone/>
                <wp:docPr id="30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554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D93843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Обсуждение результатов внутреннего аудита на совете по качеству</w:t>
                            </w:r>
                          </w:p>
                          <w:p w:rsidR="005B4676" w:rsidRPr="008D13ED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67" type="#_x0000_t109" style="position:absolute;margin-left:201.25pt;margin-top:9.7pt;width:109.15pt;height:4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">
                <v:textbox>
                  <w:txbxContent>
                    <w:p w:rsidR="005B4676" w:rsidRPr="00D93843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Обсуждение результатов внутреннего аудита на совете по качеству</w:t>
                      </w:r>
                    </w:p>
                    <w:p w:rsidR="005B4676" w:rsidRPr="008D13ED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106680</wp:posOffset>
                </wp:positionV>
                <wp:extent cx="1825625" cy="571500"/>
                <wp:effectExtent l="6350" t="11430" r="6350" b="7620"/>
                <wp:wrapNone/>
                <wp:docPr id="29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25" cy="571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8D13ED" w:rsidRDefault="005B4676" w:rsidP="005B4676">
                            <w:r w:rsidRPr="008D13E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ла</w:t>
                            </w:r>
                            <w:r w:rsidRPr="008D13E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н корректирующих и предупреждающих действий</w:t>
                            </w:r>
                          </w:p>
                          <w:p w:rsidR="005B4676" w:rsidRPr="00111027" w:rsidRDefault="005B4676" w:rsidP="005B467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68" type="#_x0000_t114" style="position:absolute;margin-left:-10pt;margin-top:8.4pt;width:143.7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">
                <v:textbox>
                  <w:txbxContent>
                    <w:p w:rsidR="005B4676" w:rsidRPr="008D13ED" w:rsidRDefault="005B4676" w:rsidP="005B4676">
                      <w:r w:rsidRPr="008D13ED">
                        <w:rPr>
                          <w:b/>
                          <w:i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ла</w:t>
                      </w:r>
                      <w:r w:rsidRPr="008D13ED">
                        <w:rPr>
                          <w:b/>
                          <w:i/>
                          <w:sz w:val="16"/>
                          <w:szCs w:val="16"/>
                        </w:rPr>
                        <w:t>н корректирующих и предупреждающих действий</w:t>
                      </w:r>
                    </w:p>
                    <w:p w:rsidR="005B4676" w:rsidRPr="00111027" w:rsidRDefault="005B4676" w:rsidP="005B4676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676" w:rsidRDefault="00C407E4" w:rsidP="005B4676">
      <w:pPr>
        <w:tabs>
          <w:tab w:val="left" w:pos="3218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48260</wp:posOffset>
                </wp:positionV>
                <wp:extent cx="1254125" cy="598805"/>
                <wp:effectExtent l="12700" t="10160" r="9525" b="10160"/>
                <wp:wrapNone/>
                <wp:docPr id="28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5988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8D13ED" w:rsidRDefault="005B4676" w:rsidP="005B4676">
                            <w:r w:rsidRPr="008D13E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План мероприятий по</w:t>
                            </w:r>
                            <w:r>
                              <w:t xml:space="preserve"> </w:t>
                            </w:r>
                            <w:r w:rsidRPr="008D13E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улучшению</w:t>
                            </w:r>
                            <w:r>
                              <w:t xml:space="preserve"> </w:t>
                            </w:r>
                            <w:r w:rsidRPr="008D13E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СМК на следующий период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69" type="#_x0000_t114" style="position:absolute;margin-left:325pt;margin-top:3.8pt;width:98.75pt;height:4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">
                <v:textbox>
                  <w:txbxContent>
                    <w:p w:rsidR="005B4676" w:rsidRPr="008D13ED" w:rsidRDefault="005B4676" w:rsidP="005B4676">
                      <w:r w:rsidRPr="008D13ED">
                        <w:rPr>
                          <w:b/>
                          <w:i/>
                          <w:sz w:val="16"/>
                          <w:szCs w:val="16"/>
                        </w:rPr>
                        <w:t>План мероприятий по</w:t>
                      </w:r>
                      <w:r>
                        <w:t xml:space="preserve"> </w:t>
                      </w:r>
                      <w:r w:rsidRPr="008D13ED">
                        <w:rPr>
                          <w:b/>
                          <w:i/>
                          <w:sz w:val="16"/>
                          <w:szCs w:val="16"/>
                        </w:rPr>
                        <w:t>улучшению</w:t>
                      </w:r>
                      <w:r>
                        <w:t xml:space="preserve"> </w:t>
                      </w:r>
                      <w:r w:rsidRPr="008D13ED">
                        <w:rPr>
                          <w:b/>
                          <w:i/>
                          <w:sz w:val="16"/>
                          <w:szCs w:val="16"/>
                        </w:rPr>
                        <w:t>СМК на следующий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</w:r>
    </w:p>
    <w:p w:rsidR="005B4676" w:rsidRDefault="00C407E4" w:rsidP="005B4676">
      <w:pPr>
        <w:tabs>
          <w:tab w:val="right" w:pos="9921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45720</wp:posOffset>
                </wp:positionV>
                <wp:extent cx="394970" cy="9525"/>
                <wp:effectExtent l="6985" t="55245" r="17145" b="49530"/>
                <wp:wrapNone/>
                <wp:docPr id="27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49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5377" id="AutoShape 251" o:spid="_x0000_s1026" type="#_x0000_t32" style="position:absolute;margin-left:302.05pt;margin-top:3.6pt;width:31.1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86995</wp:posOffset>
                </wp:positionV>
                <wp:extent cx="684530" cy="5715"/>
                <wp:effectExtent l="5080" t="58420" r="15240" b="50165"/>
                <wp:wrapNone/>
                <wp:docPr id="26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53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080C1" id="AutoShape 254" o:spid="_x0000_s1026" type="#_x0000_t32" style="position:absolute;margin-left:146.65pt;margin-top:6.85pt;width:53.9pt;height: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93345</wp:posOffset>
                </wp:positionV>
                <wp:extent cx="1824355" cy="571500"/>
                <wp:effectExtent l="12700" t="7620" r="10795" b="11430"/>
                <wp:wrapNone/>
                <wp:docPr id="25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355" cy="571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623059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В</w:t>
                            </w:r>
                            <w:r w:rsidRPr="0062305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ыполненн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ый</w:t>
                            </w:r>
                            <w:r w:rsidRPr="0062305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план мероприятий по повы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шению эффективности СМК за пре</w:t>
                            </w:r>
                            <w:r w:rsidRPr="0062305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дыдущий  период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B4676" w:rsidRPr="00111027" w:rsidRDefault="005B4676" w:rsidP="005B4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70" type="#_x0000_t114" style="position:absolute;margin-left:5.5pt;margin-top:7.35pt;width:143.6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">
                <v:textbox>
                  <w:txbxContent>
                    <w:p w:rsidR="005B4676" w:rsidRPr="00623059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В</w:t>
                      </w:r>
                      <w:r w:rsidRPr="00623059">
                        <w:rPr>
                          <w:b/>
                          <w:i/>
                          <w:sz w:val="16"/>
                          <w:szCs w:val="16"/>
                        </w:rPr>
                        <w:t>ыполненн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ый</w:t>
                      </w:r>
                      <w:r w:rsidRPr="00623059">
                        <w:rPr>
                          <w:b/>
                          <w:i/>
                          <w:sz w:val="16"/>
                          <w:szCs w:val="16"/>
                        </w:rPr>
                        <w:t xml:space="preserve"> план мероприятий по повы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шению эффективности СМК за пре</w:t>
                      </w:r>
                      <w:r w:rsidRPr="00623059">
                        <w:rPr>
                          <w:b/>
                          <w:i/>
                          <w:sz w:val="16"/>
                          <w:szCs w:val="16"/>
                        </w:rPr>
                        <w:t>дыдущий  период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5B4676" w:rsidRPr="00111027" w:rsidRDefault="005B4676" w:rsidP="005B4676"/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</w:r>
      <w:r w:rsidR="005B4676" w:rsidRPr="00A41075">
        <w:rPr>
          <w:b/>
          <w:i/>
          <w:sz w:val="16"/>
          <w:szCs w:val="16"/>
        </w:rPr>
        <w:t>совет по</w:t>
      </w:r>
      <w:r w:rsidR="005B4676">
        <w:rPr>
          <w:b/>
          <w:i/>
        </w:rPr>
        <w:t xml:space="preserve"> </w:t>
      </w:r>
      <w:r w:rsidR="005B4676" w:rsidRPr="00A41075">
        <w:rPr>
          <w:b/>
          <w:i/>
          <w:sz w:val="16"/>
          <w:szCs w:val="16"/>
        </w:rPr>
        <w:t>качеству</w:t>
      </w:r>
    </w:p>
    <w:p w:rsidR="005B4676" w:rsidRDefault="00C407E4" w:rsidP="005B4676">
      <w:pPr>
        <w:rPr>
          <w:b/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38100</wp:posOffset>
                </wp:positionV>
                <wp:extent cx="9525" cy="365760"/>
                <wp:effectExtent l="53975" t="9525" r="50800" b="24765"/>
                <wp:wrapNone/>
                <wp:docPr id="24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DBA14" id="AutoShape 214" o:spid="_x0000_s1026" type="#_x0000_t32" style="position:absolute;margin-left:245pt;margin-top:3pt;width:.75pt;height:28.8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5B4676" w:rsidRDefault="005B4676" w:rsidP="005B4676">
      <w:pPr>
        <w:rPr>
          <w:b/>
          <w:i/>
        </w:rPr>
      </w:pP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31115</wp:posOffset>
                </wp:positionV>
                <wp:extent cx="1109980" cy="457200"/>
                <wp:effectExtent l="12700" t="12065" r="10795" b="6985"/>
                <wp:wrapNone/>
                <wp:docPr id="23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111027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1102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Подготовка к сертификации СМК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71" type="#_x0000_t109" style="position:absolute;margin-left:205pt;margin-top:2.45pt;width:87.4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">
                <v:textbox>
                  <w:txbxContent>
                    <w:p w:rsidR="005B4676" w:rsidRPr="00111027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111027">
                        <w:rPr>
                          <w:b/>
                          <w:i/>
                          <w:sz w:val="16"/>
                          <w:szCs w:val="16"/>
                        </w:rPr>
                        <w:t>Подготовка к сертификации СМК</w:t>
                      </w:r>
                    </w:p>
                  </w:txbxContent>
                </v:textbox>
              </v:shape>
            </w:pict>
          </mc:Fallback>
        </mc:AlternateContent>
      </w:r>
    </w:p>
    <w:p w:rsidR="005B4676" w:rsidRPr="00DA4EAA" w:rsidRDefault="00C407E4" w:rsidP="005B4676">
      <w:pPr>
        <w:tabs>
          <w:tab w:val="right" w:pos="9921"/>
        </w:tabs>
        <w:rPr>
          <w:b/>
          <w:i/>
          <w:sz w:val="16"/>
          <w:szCs w:val="16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74930</wp:posOffset>
                </wp:positionV>
                <wp:extent cx="1165225" cy="635"/>
                <wp:effectExtent l="6985" t="8255" r="8890" b="10160"/>
                <wp:wrapNone/>
                <wp:docPr id="22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5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76808" id="Line 170" o:spid="_x0000_s1026" style="position:absolute;flip:x 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pt,5.9pt" to="207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84455</wp:posOffset>
                </wp:positionV>
                <wp:extent cx="5715" cy="2445385"/>
                <wp:effectExtent l="6985" t="8255" r="6350" b="13335"/>
                <wp:wrapNone/>
                <wp:docPr id="2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445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42EF3" id="Line 172" o:spid="_x0000_s1026" style="position:absolute;flip:x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5pt,6.65pt" to="115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"/>
            </w:pict>
          </mc:Fallback>
        </mc:AlternateContent>
      </w:r>
      <w:r w:rsidR="005B4676">
        <w:rPr>
          <w:b/>
          <w:i/>
        </w:rPr>
        <w:tab/>
      </w:r>
      <w:r w:rsidR="005B4676" w:rsidRPr="00DA4EAA">
        <w:rPr>
          <w:b/>
          <w:i/>
          <w:sz w:val="16"/>
          <w:szCs w:val="16"/>
        </w:rPr>
        <w:t>проректор по КОД</w:t>
      </w:r>
      <w:r w:rsidR="005B4676">
        <w:rPr>
          <w:b/>
          <w:i/>
          <w:sz w:val="16"/>
          <w:szCs w:val="16"/>
        </w:rPr>
        <w:t>, ОКО</w:t>
      </w:r>
    </w:p>
    <w:p w:rsidR="005B4676" w:rsidRDefault="005B4676" w:rsidP="005B4676">
      <w:pPr>
        <w:rPr>
          <w:b/>
          <w:i/>
        </w:rPr>
      </w:pPr>
    </w:p>
    <w:p w:rsidR="005B4676" w:rsidRDefault="00C407E4" w:rsidP="005B4676">
      <w:pPr>
        <w:tabs>
          <w:tab w:val="center" w:pos="496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635</wp:posOffset>
                </wp:positionV>
                <wp:extent cx="0" cy="188595"/>
                <wp:effectExtent l="53975" t="10160" r="60325" b="20320"/>
                <wp:wrapNone/>
                <wp:docPr id="20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7798" id="AutoShape 174" o:spid="_x0000_s1026" type="#_x0000_t32" style="position:absolute;margin-left:245pt;margin-top:.05pt;width:0;height:14.8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22MwIAAF8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5B4676">
        <w:rPr>
          <w:b/>
          <w:i/>
        </w:rPr>
        <w:tab/>
      </w: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130175</wp:posOffset>
                </wp:positionV>
                <wp:extent cx="1778000" cy="457200"/>
                <wp:effectExtent l="6350" t="6350" r="6350" b="12700"/>
                <wp:wrapNone/>
                <wp:docPr id="19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4572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372ABC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72AB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Согласованный план внешнего аудита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72" type="#_x0000_t114" style="position:absolute;margin-left:5pt;margin-top:10.25pt;width:14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">
                <v:textbox>
                  <w:txbxContent>
                    <w:p w:rsidR="005B4676" w:rsidRPr="00372ABC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72ABC">
                        <w:rPr>
                          <w:b/>
                          <w:i/>
                          <w:sz w:val="16"/>
                          <w:szCs w:val="16"/>
                        </w:rPr>
                        <w:t>Согласованный план внешнего аудита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15875</wp:posOffset>
                </wp:positionV>
                <wp:extent cx="1109980" cy="554990"/>
                <wp:effectExtent l="12700" t="6350" r="10795" b="10160"/>
                <wp:wrapNone/>
                <wp:docPr id="18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554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AA4791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A479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Предсертификационный аудит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73" type="#_x0000_t109" style="position:absolute;margin-left:205pt;margin-top:1.25pt;width:87.4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">
                <v:textbox>
                  <w:txbxContent>
                    <w:p w:rsidR="005B4676" w:rsidRPr="00AA4791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AA4791">
                        <w:rPr>
                          <w:b/>
                          <w:i/>
                          <w:sz w:val="16"/>
                          <w:szCs w:val="16"/>
                        </w:rPr>
                        <w:t>Предсертификационный аудит</w:t>
                      </w:r>
                    </w:p>
                  </w:txbxContent>
                </v:textbox>
              </v:shape>
            </w:pict>
          </mc:Fallback>
        </mc:AlternateContent>
      </w:r>
    </w:p>
    <w:p w:rsidR="005B4676" w:rsidRPr="00DA4EAA" w:rsidRDefault="00C407E4" w:rsidP="005B4676">
      <w:pPr>
        <w:tabs>
          <w:tab w:val="right" w:pos="9921"/>
        </w:tabs>
        <w:rPr>
          <w:b/>
          <w:i/>
          <w:sz w:val="16"/>
          <w:szCs w:val="16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107315</wp:posOffset>
                </wp:positionV>
                <wp:extent cx="768985" cy="7620"/>
                <wp:effectExtent l="12700" t="50165" r="18415" b="56515"/>
                <wp:wrapNone/>
                <wp:docPr id="17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2DE54" id="AutoShape 262" o:spid="_x0000_s1026" type="#_x0000_t32" style="position:absolute;margin-left:145pt;margin-top:8.45pt;width:60.55pt;height: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5B4676">
        <w:rPr>
          <w:b/>
          <w:i/>
        </w:rPr>
        <w:tab/>
      </w:r>
      <w:r w:rsidR="005B4676" w:rsidRPr="00DA4EAA">
        <w:rPr>
          <w:b/>
          <w:i/>
          <w:sz w:val="16"/>
          <w:szCs w:val="16"/>
        </w:rPr>
        <w:t>проректор по КОД</w:t>
      </w:r>
      <w:r w:rsidR="005B4676">
        <w:rPr>
          <w:b/>
          <w:i/>
          <w:sz w:val="16"/>
          <w:szCs w:val="16"/>
        </w:rPr>
        <w:t>, ОКО</w:t>
      </w:r>
    </w:p>
    <w:p w:rsidR="005B4676" w:rsidRDefault="005B4676" w:rsidP="005B4676">
      <w:pPr>
        <w:tabs>
          <w:tab w:val="left" w:pos="3709"/>
          <w:tab w:val="left" w:pos="9218"/>
        </w:tabs>
        <w:rPr>
          <w:b/>
          <w:i/>
        </w:rPr>
      </w:pP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43815</wp:posOffset>
                </wp:positionV>
                <wp:extent cx="0" cy="228600"/>
                <wp:effectExtent l="53975" t="5715" r="60325" b="22860"/>
                <wp:wrapNone/>
                <wp:docPr id="1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A911B" id="AutoShape 173" o:spid="_x0000_s1026" type="#_x0000_t32" style="position:absolute;margin-left:245pt;margin-top:3.45pt;width:0;height:1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cfNgIAAF8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5B4676" w:rsidRDefault="00C407E4" w:rsidP="005B4676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97155</wp:posOffset>
                </wp:positionV>
                <wp:extent cx="1143000" cy="554990"/>
                <wp:effectExtent l="12700" t="11430" r="6350" b="5080"/>
                <wp:wrapNone/>
                <wp:docPr id="1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49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AA4791" w:rsidRDefault="005B4676" w:rsidP="00AA4791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A479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сертификация АлтГУ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74" type="#_x0000_t109" style="position:absolute;left:0;text-align:left;margin-left:205pt;margin-top:7.65pt;width:90pt;height:4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">
                <v:textbox>
                  <w:txbxContent>
                    <w:p w:rsidR="005B4676" w:rsidRPr="00AA4791" w:rsidRDefault="005B4676" w:rsidP="00AA4791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AA4791">
                        <w:rPr>
                          <w:b/>
                          <w:i/>
                          <w:sz w:val="16"/>
                          <w:szCs w:val="16"/>
                        </w:rPr>
                        <w:t>сертификация АлтГУ</w:t>
                      </w:r>
                    </w:p>
                  </w:txbxContent>
                </v:textbox>
              </v:shape>
            </w:pict>
          </mc:Fallback>
        </mc:AlternateContent>
      </w:r>
    </w:p>
    <w:p w:rsidR="005B4676" w:rsidRDefault="005B4676" w:rsidP="005B4676">
      <w:pPr>
        <w:rPr>
          <w:b/>
          <w:i/>
        </w:rPr>
      </w:pPr>
    </w:p>
    <w:p w:rsidR="005B4676" w:rsidRPr="00DA4EAA" w:rsidRDefault="005B4676" w:rsidP="005B4676">
      <w:pPr>
        <w:tabs>
          <w:tab w:val="left" w:pos="8607"/>
        </w:tabs>
        <w:rPr>
          <w:b/>
          <w:i/>
          <w:sz w:val="16"/>
          <w:szCs w:val="16"/>
        </w:rPr>
      </w:pPr>
      <w:r>
        <w:rPr>
          <w:b/>
          <w:i/>
        </w:rPr>
        <w:tab/>
      </w:r>
      <w:r w:rsidRPr="00DA4EAA">
        <w:rPr>
          <w:b/>
          <w:i/>
          <w:sz w:val="16"/>
          <w:szCs w:val="16"/>
        </w:rPr>
        <w:t>ректор</w:t>
      </w:r>
    </w:p>
    <w:p w:rsidR="005B4676" w:rsidRPr="00DA4EAA" w:rsidRDefault="005B4676" w:rsidP="005B4676">
      <w:pPr>
        <w:rPr>
          <w:b/>
          <w:i/>
          <w:sz w:val="16"/>
          <w:szCs w:val="16"/>
        </w:rPr>
      </w:pP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84455</wp:posOffset>
                </wp:positionV>
                <wp:extent cx="0" cy="342900"/>
                <wp:effectExtent l="53975" t="8255" r="60325" b="20320"/>
                <wp:wrapNone/>
                <wp:docPr id="14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170BE" id="AutoShape 261" o:spid="_x0000_s1026" type="#_x0000_t32" style="position:absolute;margin-left:245pt;margin-top:6.65pt;width:0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DANAIAAF8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B4676" w:rsidRDefault="005B4676" w:rsidP="005B4676">
      <w:pPr>
        <w:jc w:val="center"/>
        <w:rPr>
          <w:b/>
          <w:i/>
        </w:rPr>
      </w:pP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70485</wp:posOffset>
                </wp:positionV>
                <wp:extent cx="3111500" cy="800100"/>
                <wp:effectExtent l="31115" t="13335" r="29210" b="5715"/>
                <wp:wrapNone/>
                <wp:docPr id="13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8001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503D5C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03D5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СМК соответствует требованиям  ГОСТ Р</w:t>
                            </w:r>
                            <w:r w:rsidRPr="00503D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3D5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ИСО 9001:</w:t>
                            </w:r>
                            <w:r w:rsidRPr="00503D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3D5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2008</w:t>
                            </w:r>
                            <w:r w:rsidR="006F338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5B4676" w:rsidRPr="00372ABC" w:rsidRDefault="005B4676" w:rsidP="005B4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75" type="#_x0000_t110" style="position:absolute;margin-left:123.2pt;margin-top:5.55pt;width:24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">
                <v:textbox>
                  <w:txbxContent>
                    <w:p w:rsidR="005B4676" w:rsidRPr="00503D5C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503D5C">
                        <w:rPr>
                          <w:b/>
                          <w:i/>
                          <w:sz w:val="16"/>
                          <w:szCs w:val="16"/>
                        </w:rPr>
                        <w:t>СМК соответствует требованиям  ГОСТ Р</w:t>
                      </w:r>
                      <w:r w:rsidRPr="00503D5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03D5C">
                        <w:rPr>
                          <w:b/>
                          <w:i/>
                          <w:sz w:val="16"/>
                          <w:szCs w:val="16"/>
                        </w:rPr>
                        <w:t>ИСО 9001:</w:t>
                      </w:r>
                      <w:r w:rsidRPr="00503D5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03D5C">
                        <w:rPr>
                          <w:b/>
                          <w:i/>
                          <w:sz w:val="16"/>
                          <w:szCs w:val="16"/>
                        </w:rPr>
                        <w:t>2008</w:t>
                      </w:r>
                      <w:r w:rsidR="006F3381">
                        <w:rPr>
                          <w:b/>
                          <w:i/>
                          <w:sz w:val="16"/>
                          <w:szCs w:val="16"/>
                        </w:rPr>
                        <w:t>?</w:t>
                      </w:r>
                    </w:p>
                    <w:p w:rsidR="005B4676" w:rsidRPr="00372ABC" w:rsidRDefault="005B4676" w:rsidP="005B4676"/>
                  </w:txbxContent>
                </v:textbox>
              </v:shape>
            </w:pict>
          </mc:Fallback>
        </mc:AlternateContent>
      </w:r>
    </w:p>
    <w:p w:rsidR="005B4676" w:rsidRDefault="005B4676" w:rsidP="005B4676">
      <w:pPr>
        <w:tabs>
          <w:tab w:val="left" w:pos="2411"/>
        </w:tabs>
        <w:rPr>
          <w:b/>
          <w:i/>
        </w:rPr>
      </w:pPr>
      <w:r>
        <w:rPr>
          <w:b/>
          <w:i/>
        </w:rPr>
        <w:tab/>
        <w:t>нет</w:t>
      </w: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125095</wp:posOffset>
                </wp:positionV>
                <wp:extent cx="190500" cy="0"/>
                <wp:effectExtent l="6350" t="10795" r="12700" b="8255"/>
                <wp:wrapNone/>
                <wp:docPr id="1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F13E3" id="Line 171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9.85pt" to="129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W7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"/>
            </w:pict>
          </mc:Fallback>
        </mc:AlternateContent>
      </w: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122555</wp:posOffset>
                </wp:positionV>
                <wp:extent cx="936625" cy="457200"/>
                <wp:effectExtent l="12700" t="8255" r="12700" b="10795"/>
                <wp:wrapNone/>
                <wp:docPr id="11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4572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AA4791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A479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Сертификат IQnet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76" type="#_x0000_t114" style="position:absolute;margin-left:355pt;margin-top:9.65pt;width:73.7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">
                <v:textbox>
                  <w:txbxContent>
                    <w:p w:rsidR="005B4676" w:rsidRPr="00AA4791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AA4791">
                        <w:rPr>
                          <w:b/>
                          <w:i/>
                          <w:sz w:val="16"/>
                          <w:szCs w:val="16"/>
                        </w:rPr>
                        <w:t>Сертификат IQnet</w:t>
                      </w:r>
                    </w:p>
                  </w:txbxContent>
                </v:textbox>
              </v:shape>
            </w:pict>
          </mc:Fallback>
        </mc:AlternateContent>
      </w:r>
    </w:p>
    <w:p w:rsidR="005B4676" w:rsidRDefault="005B4676" w:rsidP="005B4676">
      <w:pPr>
        <w:rPr>
          <w:b/>
          <w:i/>
        </w:rPr>
      </w:pPr>
    </w:p>
    <w:p w:rsidR="005B4676" w:rsidRDefault="00C407E4" w:rsidP="005B4676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635</wp:posOffset>
                </wp:positionV>
                <wp:extent cx="0" cy="228600"/>
                <wp:effectExtent l="53975" t="10160" r="60325" b="18415"/>
                <wp:wrapNone/>
                <wp:docPr id="10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F3836" id="AutoShape 263" o:spid="_x0000_s1026" type="#_x0000_t32" style="position:absolute;margin-left:245pt;margin-top:.05pt;width:0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xaNQIAAF8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">
                <v:stroke endarrow="block"/>
              </v:shape>
            </w:pict>
          </mc:Fallback>
        </mc:AlternateContent>
      </w:r>
      <w:r w:rsidR="005B4676">
        <w:rPr>
          <w:b/>
          <w:i/>
        </w:rPr>
        <w:t xml:space="preserve">        да</w:t>
      </w:r>
    </w:p>
    <w:p w:rsidR="005B4676" w:rsidRPr="00DA4EAA" w:rsidRDefault="00C407E4" w:rsidP="005B4676">
      <w:pPr>
        <w:tabs>
          <w:tab w:val="right" w:pos="9921"/>
        </w:tabs>
        <w:rPr>
          <w:b/>
          <w:i/>
          <w:sz w:val="16"/>
          <w:szCs w:val="16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53975</wp:posOffset>
                </wp:positionV>
                <wp:extent cx="1968500" cy="571500"/>
                <wp:effectExtent l="6350" t="6350" r="6350" b="12700"/>
                <wp:wrapNone/>
                <wp:docPr id="9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503D5C" w:rsidRDefault="005B4676" w:rsidP="005B467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03D5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Оптимизация системы управления университетом и документации СМК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77" type="#_x0000_t109" style="position:absolute;margin-left:170pt;margin-top:4.25pt;width:155pt;height: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">
                <v:textbox>
                  <w:txbxContent>
                    <w:p w:rsidR="005B4676" w:rsidRPr="00503D5C" w:rsidRDefault="005B4676" w:rsidP="005B467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03D5C">
                        <w:rPr>
                          <w:b/>
                          <w:i/>
                          <w:sz w:val="18"/>
                          <w:szCs w:val="18"/>
                        </w:rPr>
                        <w:t>Оптимизация системы управления университетом и документации СМК</w:t>
                      </w:r>
                    </w:p>
                  </w:txbxContent>
                </v:textbox>
              </v:shape>
            </w:pict>
          </mc:Fallback>
        </mc:AlternateContent>
      </w:r>
      <w:r w:rsidR="005B4676">
        <w:rPr>
          <w:b/>
          <w:i/>
        </w:rPr>
        <w:tab/>
      </w:r>
      <w:r w:rsidR="005B4676" w:rsidRPr="00DA4EAA">
        <w:rPr>
          <w:b/>
          <w:i/>
          <w:sz w:val="16"/>
          <w:szCs w:val="16"/>
        </w:rPr>
        <w:t>проректор по КОД</w:t>
      </w:r>
    </w:p>
    <w:p w:rsidR="005B4676" w:rsidRDefault="00C407E4" w:rsidP="005B4676">
      <w:pPr>
        <w:tabs>
          <w:tab w:val="left" w:pos="6818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13335</wp:posOffset>
                </wp:positionV>
                <wp:extent cx="952500" cy="1165860"/>
                <wp:effectExtent l="12700" t="13335" r="6350" b="11430"/>
                <wp:wrapNone/>
                <wp:docPr id="8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16586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623059" w:rsidRDefault="005B4676" w:rsidP="005B467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2305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план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305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мероприятий по повы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шению эффективности СМК на след</w:t>
                            </w:r>
                            <w:r w:rsidRPr="0062305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ю</w:t>
                            </w:r>
                            <w:r w:rsidRPr="0062305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щий  период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B4676" w:rsidRPr="00503D5C" w:rsidRDefault="005B4676" w:rsidP="005B4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78" type="#_x0000_t114" style="position:absolute;margin-left:355pt;margin-top:1.05pt;width:75pt;height:9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">
                <v:textbox>
                  <w:txbxContent>
                    <w:p w:rsidR="005B4676" w:rsidRPr="00623059" w:rsidRDefault="005B4676" w:rsidP="005B467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623059">
                        <w:rPr>
                          <w:b/>
                          <w:i/>
                          <w:sz w:val="16"/>
                          <w:szCs w:val="16"/>
                        </w:rPr>
                        <w:t xml:space="preserve">план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623059">
                        <w:rPr>
                          <w:b/>
                          <w:i/>
                          <w:sz w:val="16"/>
                          <w:szCs w:val="16"/>
                        </w:rPr>
                        <w:t>мероприятий по повы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шению эффективности СМК на след</w:t>
                      </w:r>
                      <w:r w:rsidRPr="00623059">
                        <w:rPr>
                          <w:b/>
                          <w:i/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ю</w:t>
                      </w:r>
                      <w:r w:rsidRPr="00623059">
                        <w:rPr>
                          <w:b/>
                          <w:i/>
                          <w:sz w:val="16"/>
                          <w:szCs w:val="16"/>
                        </w:rPr>
                        <w:t>щий  период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5B4676" w:rsidRPr="00503D5C" w:rsidRDefault="005B4676" w:rsidP="005B4676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165735</wp:posOffset>
                </wp:positionV>
                <wp:extent cx="344805" cy="4445"/>
                <wp:effectExtent l="12700" t="51435" r="23495" b="58420"/>
                <wp:wrapNone/>
                <wp:docPr id="7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F0A5" id="AutoShape 265" o:spid="_x0000_s1026" type="#_x0000_t32" style="position:absolute;margin-left:325pt;margin-top:13.05pt;width:27.15pt;height: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IS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5B4676">
        <w:rPr>
          <w:b/>
          <w:i/>
        </w:rPr>
        <w:tab/>
      </w:r>
    </w:p>
    <w:p w:rsidR="005B4676" w:rsidRDefault="005B4676" w:rsidP="005B4676">
      <w:pPr>
        <w:rPr>
          <w:b/>
          <w:i/>
        </w:rPr>
      </w:pPr>
    </w:p>
    <w:p w:rsidR="005B4676" w:rsidRDefault="00C407E4" w:rsidP="005B4676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43815</wp:posOffset>
                </wp:positionV>
                <wp:extent cx="1905" cy="132715"/>
                <wp:effectExtent l="54610" t="5715" r="57785" b="23495"/>
                <wp:wrapNone/>
                <wp:docPr id="6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82F58" id="AutoShape 264" o:spid="_x0000_s1026" type="#_x0000_t32" style="position:absolute;margin-left:245.8pt;margin-top:3.45pt;width:.15pt;height:1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auOA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5B4676" w:rsidRDefault="00C407E4" w:rsidP="005B4676">
      <w:pPr>
        <w:rPr>
          <w:b/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635</wp:posOffset>
                </wp:positionV>
                <wp:extent cx="1036320" cy="384175"/>
                <wp:effectExtent l="9525" t="10160" r="11430" b="5715"/>
                <wp:wrapNone/>
                <wp:docPr id="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841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76" w:rsidRPr="00A10902" w:rsidRDefault="005B4676" w:rsidP="005B46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0902">
                              <w:rPr>
                                <w:b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79" type="#_x0000_t116" style="position:absolute;margin-left:210pt;margin-top:.05pt;width:81.6pt;height:3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">
                <v:textbox>
                  <w:txbxContent>
                    <w:p w:rsidR="005B4676" w:rsidRPr="00A10902" w:rsidRDefault="005B4676" w:rsidP="005B4676">
                      <w:pPr>
                        <w:jc w:val="center"/>
                        <w:rPr>
                          <w:b/>
                        </w:rPr>
                      </w:pPr>
                      <w:r w:rsidRPr="00A10902">
                        <w:rPr>
                          <w:b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5B4676" w:rsidRPr="000270C8" w:rsidRDefault="005B4676" w:rsidP="005B4676"/>
    <w:p w:rsidR="00D20C67" w:rsidRDefault="00D20C67" w:rsidP="00D20C67"/>
    <w:p w:rsidR="00A35209" w:rsidRPr="00595278" w:rsidRDefault="00C407E4" w:rsidP="002125EE">
      <w:pPr>
        <w:pStyle w:val="1"/>
        <w:numPr>
          <w:ilvl w:val="0"/>
          <w:numId w:val="0"/>
        </w:numPr>
        <w:rPr>
          <w:bCs/>
          <w:sz w:val="28"/>
          <w:szCs w:val="28"/>
        </w:rPr>
      </w:pPr>
      <w:bookmarkStart w:id="29" w:name="_Toc119910771"/>
      <w:bookmarkStart w:id="30" w:name="_Toc181418872"/>
      <w:bookmarkStart w:id="31" w:name="_Toc238525814"/>
      <w:r>
        <w:rPr>
          <w:sz w:val="28"/>
          <w:szCs w:val="28"/>
          <w:lang w:val="en-US"/>
        </w:rPr>
        <w:br w:type="page"/>
      </w:r>
      <w:r w:rsidR="002125EE">
        <w:rPr>
          <w:sz w:val="28"/>
          <w:szCs w:val="28"/>
          <w:lang w:val="en-US"/>
        </w:rPr>
        <w:lastRenderedPageBreak/>
        <w:t xml:space="preserve"> </w:t>
      </w:r>
      <w:r w:rsidR="00595278" w:rsidRPr="00595278">
        <w:rPr>
          <w:sz w:val="28"/>
          <w:szCs w:val="28"/>
        </w:rPr>
        <w:t xml:space="preserve">6. </w:t>
      </w:r>
      <w:r w:rsidR="00A35209" w:rsidRPr="00595278">
        <w:rPr>
          <w:bCs/>
          <w:sz w:val="28"/>
          <w:szCs w:val="28"/>
        </w:rPr>
        <w:t>Лист регистрации изменений</w:t>
      </w:r>
      <w:bookmarkEnd w:id="29"/>
      <w:bookmarkEnd w:id="30"/>
      <w:bookmarkEnd w:id="31"/>
    </w:p>
    <w:p w:rsidR="00A35209" w:rsidRPr="00DD4ABD" w:rsidRDefault="00A35209" w:rsidP="00A35209">
      <w:pPr>
        <w:jc w:val="center"/>
        <w:rPr>
          <w:b/>
          <w:sz w:val="20"/>
          <w:u w:val="single"/>
        </w:rPr>
      </w:pPr>
    </w:p>
    <w:tbl>
      <w:tblPr>
        <w:tblW w:w="9900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A35209" w:rsidRPr="00DD4ABD">
        <w:trPr>
          <w:cantSplit/>
          <w:trHeight w:val="420"/>
        </w:trPr>
        <w:tc>
          <w:tcPr>
            <w:tcW w:w="1044" w:type="dxa"/>
            <w:vMerge w:val="restart"/>
            <w:shd w:val="clear" w:color="auto" w:fill="F3F3F3"/>
            <w:vAlign w:val="center"/>
          </w:tcPr>
          <w:p w:rsidR="00A35209" w:rsidRPr="00DD4ABD" w:rsidRDefault="00A35209" w:rsidP="00F07E30">
            <w:pPr>
              <w:jc w:val="center"/>
              <w:rPr>
                <w:sz w:val="20"/>
              </w:rPr>
            </w:pPr>
            <w:r w:rsidRPr="00DD4ABD">
              <w:rPr>
                <w:sz w:val="20"/>
              </w:rPr>
              <w:t>Номер</w:t>
            </w:r>
          </w:p>
          <w:p w:rsidR="00A35209" w:rsidRPr="00DD4ABD" w:rsidRDefault="00A35209" w:rsidP="00C407E4">
            <w:pPr>
              <w:jc w:val="center"/>
              <w:rPr>
                <w:sz w:val="20"/>
              </w:rPr>
            </w:pPr>
            <w:r w:rsidRPr="00DD4ABD">
              <w:rPr>
                <w:sz w:val="20"/>
              </w:rPr>
              <w:t>изменения</w:t>
            </w:r>
          </w:p>
        </w:tc>
        <w:tc>
          <w:tcPr>
            <w:tcW w:w="2835" w:type="dxa"/>
            <w:gridSpan w:val="3"/>
            <w:shd w:val="clear" w:color="auto" w:fill="F3F3F3"/>
            <w:vAlign w:val="center"/>
          </w:tcPr>
          <w:p w:rsidR="00A35209" w:rsidRPr="00DD4ABD" w:rsidRDefault="00A35209" w:rsidP="00F07E30">
            <w:pPr>
              <w:jc w:val="center"/>
              <w:rPr>
                <w:sz w:val="20"/>
              </w:rPr>
            </w:pPr>
            <w:r w:rsidRPr="00DD4ABD">
              <w:rPr>
                <w:sz w:val="20"/>
              </w:rPr>
              <w:t>Номера листов</w:t>
            </w:r>
          </w:p>
        </w:tc>
        <w:tc>
          <w:tcPr>
            <w:tcW w:w="1275" w:type="dxa"/>
            <w:vMerge w:val="restart"/>
            <w:shd w:val="clear" w:color="auto" w:fill="F3F3F3"/>
            <w:vAlign w:val="center"/>
          </w:tcPr>
          <w:p w:rsidR="00A35209" w:rsidRPr="00DD4ABD" w:rsidRDefault="00A35209" w:rsidP="00F07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shd w:val="clear" w:color="auto" w:fill="F3F3F3"/>
            <w:vAlign w:val="center"/>
          </w:tcPr>
          <w:p w:rsidR="00A35209" w:rsidRPr="00DD4ABD" w:rsidRDefault="00A35209" w:rsidP="00F07E30">
            <w:pPr>
              <w:jc w:val="center"/>
              <w:rPr>
                <w:sz w:val="20"/>
              </w:rPr>
            </w:pPr>
            <w:r w:rsidRPr="00DD4ABD">
              <w:rPr>
                <w:sz w:val="20"/>
              </w:rPr>
              <w:t>Подпись</w:t>
            </w: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:rsidR="00A35209" w:rsidRPr="00DD4ABD" w:rsidRDefault="00A35209" w:rsidP="00F07E30">
            <w:pPr>
              <w:pStyle w:val="a4"/>
              <w:jc w:val="center"/>
              <w:rPr>
                <w:sz w:val="20"/>
              </w:rPr>
            </w:pPr>
            <w:r w:rsidRPr="00DD4ABD">
              <w:rPr>
                <w:sz w:val="20"/>
              </w:rPr>
              <w:t>Расшифровка подписи</w:t>
            </w: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:rsidR="00A35209" w:rsidRPr="00DD4ABD" w:rsidRDefault="00A35209" w:rsidP="00F07E30">
            <w:pPr>
              <w:jc w:val="center"/>
              <w:rPr>
                <w:sz w:val="20"/>
              </w:rPr>
            </w:pPr>
            <w:r w:rsidRPr="00DD4ABD">
              <w:rPr>
                <w:sz w:val="20"/>
              </w:rPr>
              <w:t>Дата</w:t>
            </w:r>
          </w:p>
        </w:tc>
        <w:tc>
          <w:tcPr>
            <w:tcW w:w="1060" w:type="dxa"/>
            <w:vMerge w:val="restart"/>
            <w:shd w:val="clear" w:color="auto" w:fill="F3F3F3"/>
            <w:vAlign w:val="center"/>
          </w:tcPr>
          <w:p w:rsidR="00A35209" w:rsidRPr="00DD4ABD" w:rsidRDefault="00A35209" w:rsidP="00F07E30">
            <w:pPr>
              <w:jc w:val="center"/>
              <w:rPr>
                <w:sz w:val="20"/>
              </w:rPr>
            </w:pPr>
            <w:r w:rsidRPr="00DD4ABD">
              <w:rPr>
                <w:sz w:val="20"/>
              </w:rPr>
              <w:t>Дата введения изменения</w:t>
            </w:r>
          </w:p>
        </w:tc>
      </w:tr>
      <w:tr w:rsidR="00A35209" w:rsidRPr="001A78F8">
        <w:trPr>
          <w:cantSplit/>
          <w:trHeight w:val="420"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A35209" w:rsidRPr="00DD4ABD" w:rsidRDefault="00A35209" w:rsidP="006A357C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3F3F3"/>
          </w:tcPr>
          <w:p w:rsidR="00A35209" w:rsidRPr="00DD4ABD" w:rsidRDefault="00A35209" w:rsidP="006A357C">
            <w:pPr>
              <w:jc w:val="center"/>
              <w:rPr>
                <w:sz w:val="20"/>
              </w:rPr>
            </w:pPr>
            <w:r w:rsidRPr="00DD4ABD">
              <w:rPr>
                <w:sz w:val="20"/>
              </w:rPr>
              <w:t>заменен</w:t>
            </w:r>
            <w:r w:rsidRPr="00DD4ABD">
              <w:rPr>
                <w:sz w:val="20"/>
              </w:rPr>
              <w:softHyphen/>
              <w:t>ных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3F3F3"/>
          </w:tcPr>
          <w:p w:rsidR="00A35209" w:rsidRPr="00DD4ABD" w:rsidRDefault="00A35209" w:rsidP="006A357C">
            <w:pPr>
              <w:jc w:val="center"/>
              <w:rPr>
                <w:sz w:val="20"/>
              </w:rPr>
            </w:pPr>
            <w:r w:rsidRPr="00DD4ABD">
              <w:rPr>
                <w:sz w:val="20"/>
              </w:rPr>
              <w:t>новых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3F3F3"/>
          </w:tcPr>
          <w:p w:rsidR="00A35209" w:rsidRPr="001A78F8" w:rsidRDefault="00A35209" w:rsidP="006A357C">
            <w:pPr>
              <w:jc w:val="center"/>
              <w:rPr>
                <w:sz w:val="20"/>
              </w:rPr>
            </w:pPr>
            <w:r w:rsidRPr="00DD4ABD">
              <w:rPr>
                <w:sz w:val="20"/>
              </w:rPr>
              <w:t>аннулиро</w:t>
            </w:r>
            <w:r w:rsidRPr="00DD4ABD">
              <w:rPr>
                <w:sz w:val="20"/>
              </w:rPr>
              <w:softHyphen/>
              <w:t>ванных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A35209" w:rsidRPr="001A78F8" w:rsidRDefault="00A35209" w:rsidP="006A357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A35209" w:rsidRPr="001A78F8" w:rsidRDefault="00A35209" w:rsidP="006A35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A35209" w:rsidRPr="001A78F8" w:rsidRDefault="00A35209" w:rsidP="006A35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A35209" w:rsidRPr="001A78F8" w:rsidRDefault="00A35209" w:rsidP="006A35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A35209" w:rsidRPr="001A78F8" w:rsidRDefault="00A35209" w:rsidP="006A357C">
            <w:pPr>
              <w:jc w:val="center"/>
              <w:rPr>
                <w:sz w:val="20"/>
              </w:rPr>
            </w:pPr>
          </w:p>
        </w:tc>
      </w:tr>
      <w:tr w:rsidR="00A35209" w:rsidRPr="001A78F8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</w:tr>
      <w:tr w:rsidR="00A35209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</w:tr>
      <w:tr w:rsidR="00A35209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</w:tr>
      <w:tr w:rsidR="00A35209" w:rsidRPr="001A78F8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</w:tr>
      <w:tr w:rsidR="00A35209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</w:tr>
      <w:tr w:rsidR="00A35209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</w:tr>
      <w:tr w:rsidR="00A35209" w:rsidRPr="001A78F8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</w:tr>
      <w:tr w:rsidR="00A35209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</w:tr>
      <w:tr w:rsidR="00A35209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</w:tr>
      <w:tr w:rsidR="00A35209" w:rsidRPr="001A78F8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</w:tr>
      <w:tr w:rsidR="00A35209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</w:tr>
      <w:tr w:rsidR="00A35209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</w:tr>
      <w:tr w:rsidR="00A35209" w:rsidRPr="001A78F8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Pr="001A78F8" w:rsidRDefault="00A35209" w:rsidP="006A357C">
            <w:pPr>
              <w:rPr>
                <w:sz w:val="20"/>
                <w:u w:val="single"/>
              </w:rPr>
            </w:pPr>
          </w:p>
        </w:tc>
      </w:tr>
      <w:tr w:rsidR="00A35209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</w:tr>
      <w:tr w:rsidR="00A35209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09" w:rsidRDefault="00A35209" w:rsidP="006A357C">
            <w:pPr>
              <w:rPr>
                <w:sz w:val="20"/>
                <w:u w:val="single"/>
              </w:rPr>
            </w:pPr>
          </w:p>
        </w:tc>
      </w:tr>
    </w:tbl>
    <w:p w:rsidR="00D621F4" w:rsidRPr="00DB694B" w:rsidRDefault="00D621F4" w:rsidP="00530596">
      <w:pPr>
        <w:jc w:val="both"/>
        <w:rPr>
          <w:color w:val="008080"/>
        </w:rPr>
      </w:pPr>
    </w:p>
    <w:sectPr w:rsidR="00D621F4" w:rsidRPr="00DB694B" w:rsidSect="003B16EA">
      <w:pgSz w:w="11906" w:h="16838" w:code="9"/>
      <w:pgMar w:top="851" w:right="748" w:bottom="1134" w:left="1259" w:header="709" w:footer="284" w:gutter="0"/>
      <w:pgBorders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43" w:rsidRDefault="007C6543">
      <w:r>
        <w:separator/>
      </w:r>
    </w:p>
  </w:endnote>
  <w:endnote w:type="continuationSeparator" w:id="0">
    <w:p w:rsidR="007C6543" w:rsidRDefault="007C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E7" w:rsidRDefault="00BC30E7" w:rsidP="002A7E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E7" w:rsidRDefault="00BC30E7" w:rsidP="002A7EB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5" w:type="dxa"/>
      <w:tblInd w:w="66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176"/>
      <w:gridCol w:w="6237"/>
      <w:gridCol w:w="2582"/>
    </w:tblGrid>
    <w:tr w:rsidR="00BC30E7" w:rsidRPr="00347736">
      <w:trPr>
        <w:trHeight w:val="313"/>
      </w:trPr>
      <w:tc>
        <w:tcPr>
          <w:tcW w:w="1176" w:type="dxa"/>
          <w:shd w:val="clear" w:color="auto" w:fill="D9D9D9"/>
        </w:tcPr>
        <w:p w:rsidR="00BC30E7" w:rsidRPr="00B37660" w:rsidRDefault="00BC30E7" w:rsidP="004709F3">
          <w:pPr>
            <w:pStyle w:val="a4"/>
            <w:rPr>
              <w:b/>
              <w:bCs/>
              <w:i/>
              <w:sz w:val="20"/>
              <w:szCs w:val="20"/>
            </w:rPr>
          </w:pPr>
          <w:r w:rsidRPr="00B37660">
            <w:rPr>
              <w:b/>
              <w:bCs/>
              <w:i/>
              <w:sz w:val="20"/>
              <w:szCs w:val="20"/>
            </w:rPr>
            <w:t>Версия</w:t>
          </w:r>
          <w:r w:rsidR="00C407E4">
            <w:rPr>
              <w:b/>
              <w:bCs/>
              <w:i/>
              <w:sz w:val="20"/>
              <w:szCs w:val="20"/>
            </w:rPr>
            <w:t xml:space="preserve"> 2.0</w:t>
          </w:r>
        </w:p>
      </w:tc>
      <w:tc>
        <w:tcPr>
          <w:tcW w:w="6237" w:type="dxa"/>
          <w:shd w:val="clear" w:color="auto" w:fill="D9D9D9"/>
        </w:tcPr>
        <w:p w:rsidR="00BC30E7" w:rsidRPr="00C407E4" w:rsidRDefault="00BC30E7" w:rsidP="006E4C76">
          <w:pPr>
            <w:pStyle w:val="a4"/>
            <w:jc w:val="center"/>
            <w:rPr>
              <w:bCs/>
              <w:i/>
              <w:sz w:val="20"/>
              <w:szCs w:val="20"/>
            </w:rPr>
          </w:pPr>
          <w:r w:rsidRPr="00C407E4">
            <w:rPr>
              <w:b/>
              <w:i/>
              <w:sz w:val="20"/>
              <w:szCs w:val="20"/>
            </w:rPr>
            <w:fldChar w:fldCharType="begin"/>
          </w:r>
          <w:r w:rsidRPr="00C407E4">
            <w:rPr>
              <w:i/>
              <w:sz w:val="20"/>
              <w:szCs w:val="20"/>
            </w:rPr>
            <w:instrText xml:space="preserve"> REF Номер \h </w:instrText>
          </w:r>
          <w:r w:rsidRPr="00C407E4">
            <w:rPr>
              <w:b/>
              <w:i/>
              <w:sz w:val="20"/>
              <w:szCs w:val="20"/>
            </w:rPr>
            <w:instrText xml:space="preserve"> \* MERGEFORMAT </w:instrText>
          </w:r>
          <w:r w:rsidRPr="00C407E4">
            <w:rPr>
              <w:b/>
              <w:i/>
              <w:sz w:val="20"/>
              <w:szCs w:val="20"/>
            </w:rPr>
          </w:r>
          <w:r w:rsidRPr="00C407E4">
            <w:rPr>
              <w:b/>
              <w:i/>
              <w:sz w:val="20"/>
              <w:szCs w:val="20"/>
            </w:rPr>
            <w:fldChar w:fldCharType="separate"/>
          </w:r>
          <w:r w:rsidR="00C56730" w:rsidRPr="00C56730">
            <w:rPr>
              <w:b/>
              <w:i/>
              <w:noProof/>
              <w:sz w:val="20"/>
              <w:szCs w:val="20"/>
            </w:rPr>
            <w:t>АлтГУ-СМК-ДП-1.2-02</w:t>
          </w:r>
          <w:r w:rsidRPr="00C407E4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2582" w:type="dxa"/>
          <w:shd w:val="clear" w:color="auto" w:fill="D9D9D9"/>
        </w:tcPr>
        <w:p w:rsidR="00BC30E7" w:rsidRPr="00B37660" w:rsidRDefault="00BC30E7" w:rsidP="002A7EBA">
          <w:pPr>
            <w:pStyle w:val="a4"/>
            <w:jc w:val="right"/>
            <w:rPr>
              <w:bCs/>
              <w:i/>
              <w:sz w:val="20"/>
              <w:szCs w:val="20"/>
            </w:rPr>
          </w:pPr>
          <w:r w:rsidRPr="00B37660">
            <w:rPr>
              <w:bCs/>
              <w:i/>
              <w:sz w:val="20"/>
              <w:szCs w:val="20"/>
            </w:rPr>
            <w:t xml:space="preserve">Стр. </w:t>
          </w:r>
          <w:r w:rsidRPr="00B37660">
            <w:rPr>
              <w:rStyle w:val="a5"/>
              <w:bCs/>
              <w:i/>
              <w:sz w:val="20"/>
              <w:szCs w:val="20"/>
            </w:rPr>
            <w:fldChar w:fldCharType="begin"/>
          </w:r>
          <w:r w:rsidRPr="00B37660">
            <w:rPr>
              <w:rStyle w:val="a5"/>
              <w:bCs/>
              <w:i/>
              <w:sz w:val="20"/>
              <w:szCs w:val="20"/>
            </w:rPr>
            <w:instrText xml:space="preserve"> PAGE </w:instrText>
          </w:r>
          <w:r w:rsidRPr="00B37660">
            <w:rPr>
              <w:rStyle w:val="a5"/>
              <w:bCs/>
              <w:i/>
              <w:sz w:val="20"/>
              <w:szCs w:val="20"/>
            </w:rPr>
            <w:fldChar w:fldCharType="separate"/>
          </w:r>
          <w:r w:rsidR="004709F3">
            <w:rPr>
              <w:rStyle w:val="a5"/>
              <w:bCs/>
              <w:i/>
              <w:noProof/>
              <w:sz w:val="20"/>
              <w:szCs w:val="20"/>
            </w:rPr>
            <w:t>2</w:t>
          </w:r>
          <w:r w:rsidRPr="00B37660">
            <w:rPr>
              <w:rStyle w:val="a5"/>
              <w:i/>
              <w:sz w:val="20"/>
              <w:szCs w:val="20"/>
            </w:rPr>
            <w:fldChar w:fldCharType="end"/>
          </w:r>
          <w:r w:rsidRPr="00B37660">
            <w:rPr>
              <w:bCs/>
              <w:i/>
              <w:sz w:val="20"/>
              <w:szCs w:val="20"/>
            </w:rPr>
            <w:t xml:space="preserve"> из </w:t>
          </w:r>
          <w:r w:rsidRPr="00B37660">
            <w:rPr>
              <w:rStyle w:val="a5"/>
              <w:bCs/>
              <w:i/>
              <w:sz w:val="20"/>
              <w:szCs w:val="20"/>
            </w:rPr>
            <w:fldChar w:fldCharType="begin"/>
          </w:r>
          <w:r w:rsidRPr="00B37660">
            <w:rPr>
              <w:rStyle w:val="a5"/>
              <w:bCs/>
              <w:i/>
              <w:sz w:val="20"/>
              <w:szCs w:val="20"/>
            </w:rPr>
            <w:instrText xml:space="preserve"> NUMPAGES </w:instrText>
          </w:r>
          <w:r w:rsidRPr="00B37660">
            <w:rPr>
              <w:rStyle w:val="a5"/>
              <w:bCs/>
              <w:i/>
              <w:sz w:val="20"/>
              <w:szCs w:val="20"/>
            </w:rPr>
            <w:fldChar w:fldCharType="separate"/>
          </w:r>
          <w:r w:rsidR="004709F3">
            <w:rPr>
              <w:rStyle w:val="a5"/>
              <w:bCs/>
              <w:i/>
              <w:noProof/>
              <w:sz w:val="20"/>
              <w:szCs w:val="20"/>
            </w:rPr>
            <w:t>17</w:t>
          </w:r>
          <w:r w:rsidRPr="00B37660">
            <w:rPr>
              <w:rStyle w:val="a5"/>
              <w:i/>
              <w:sz w:val="20"/>
              <w:szCs w:val="20"/>
            </w:rPr>
            <w:fldChar w:fldCharType="end"/>
          </w:r>
        </w:p>
      </w:tc>
    </w:tr>
  </w:tbl>
  <w:p w:rsidR="00BC30E7" w:rsidRDefault="00BC30E7" w:rsidP="002A7EBA">
    <w:pPr>
      <w:pStyle w:val="a4"/>
      <w:ind w:right="360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7" w:type="dxa"/>
      <w:tblInd w:w="136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453"/>
      <w:gridCol w:w="4473"/>
      <w:gridCol w:w="1134"/>
      <w:gridCol w:w="1276"/>
      <w:gridCol w:w="1491"/>
    </w:tblGrid>
    <w:tr w:rsidR="00BC30E7" w:rsidRPr="00347736">
      <w:tc>
        <w:tcPr>
          <w:tcW w:w="1453" w:type="dxa"/>
        </w:tcPr>
        <w:p w:rsidR="00BC30E7" w:rsidRPr="00347736" w:rsidRDefault="00BC30E7" w:rsidP="00055AB5">
          <w:pPr>
            <w:pStyle w:val="a4"/>
            <w:spacing w:before="40"/>
            <w:rPr>
              <w:sz w:val="18"/>
            </w:rPr>
          </w:pPr>
        </w:p>
      </w:tc>
      <w:tc>
        <w:tcPr>
          <w:tcW w:w="4473" w:type="dxa"/>
        </w:tcPr>
        <w:p w:rsidR="00BC30E7" w:rsidRDefault="00BC30E7" w:rsidP="00055AB5">
          <w:pPr>
            <w:pStyle w:val="a4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Должность</w:t>
          </w:r>
        </w:p>
      </w:tc>
      <w:tc>
        <w:tcPr>
          <w:tcW w:w="2410" w:type="dxa"/>
          <w:gridSpan w:val="2"/>
        </w:tcPr>
        <w:p w:rsidR="00BC30E7" w:rsidRDefault="00BC30E7" w:rsidP="00055AB5">
          <w:pPr>
            <w:pStyle w:val="a4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Фамилия/ Подпись</w:t>
          </w:r>
        </w:p>
      </w:tc>
      <w:tc>
        <w:tcPr>
          <w:tcW w:w="1491" w:type="dxa"/>
        </w:tcPr>
        <w:p w:rsidR="00BC30E7" w:rsidRDefault="00BC30E7" w:rsidP="00055AB5">
          <w:pPr>
            <w:pStyle w:val="a4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Дата</w:t>
          </w:r>
        </w:p>
      </w:tc>
    </w:tr>
    <w:tr w:rsidR="00BC30E7" w:rsidRPr="00347736">
      <w:trPr>
        <w:trHeight w:val="137"/>
      </w:trPr>
      <w:tc>
        <w:tcPr>
          <w:tcW w:w="1453" w:type="dxa"/>
        </w:tcPr>
        <w:p w:rsidR="00BC30E7" w:rsidRPr="009B5B7A" w:rsidRDefault="00BC30E7" w:rsidP="00055AB5">
          <w:pPr>
            <w:pStyle w:val="a4"/>
            <w:spacing w:before="20" w:after="20"/>
            <w:rPr>
              <w:b/>
              <w:i/>
              <w:sz w:val="20"/>
              <w:szCs w:val="20"/>
            </w:rPr>
          </w:pPr>
          <w:r w:rsidRPr="009B5B7A">
            <w:rPr>
              <w:b/>
              <w:i/>
              <w:sz w:val="20"/>
              <w:szCs w:val="20"/>
            </w:rPr>
            <w:t>Разработал</w:t>
          </w:r>
        </w:p>
      </w:tc>
      <w:tc>
        <w:tcPr>
          <w:tcW w:w="4473" w:type="dxa"/>
        </w:tcPr>
        <w:p w:rsidR="00BC30E7" w:rsidRPr="00287A44" w:rsidRDefault="00C407E4" w:rsidP="00055AB5">
          <w:pPr>
            <w:pStyle w:val="a4"/>
            <w:spacing w:before="20" w:after="20"/>
            <w:rPr>
              <w:i/>
            </w:rPr>
          </w:pPr>
          <w:r>
            <w:rPr>
              <w:i/>
            </w:rPr>
            <w:t>Начальник ОМКО</w:t>
          </w:r>
        </w:p>
      </w:tc>
      <w:tc>
        <w:tcPr>
          <w:tcW w:w="2410" w:type="dxa"/>
          <w:gridSpan w:val="2"/>
        </w:tcPr>
        <w:p w:rsidR="00BC30E7" w:rsidRPr="00347736" w:rsidRDefault="00C407E4" w:rsidP="00055AB5">
          <w:pPr>
            <w:pStyle w:val="a4"/>
            <w:spacing w:before="20" w:after="20"/>
            <w:rPr>
              <w:i/>
            </w:rPr>
          </w:pPr>
          <w:r>
            <w:rPr>
              <w:i/>
            </w:rPr>
            <w:t>Титова М. В.</w:t>
          </w:r>
        </w:p>
      </w:tc>
      <w:tc>
        <w:tcPr>
          <w:tcW w:w="1491" w:type="dxa"/>
        </w:tcPr>
        <w:p w:rsidR="00BC30E7" w:rsidRPr="00347736" w:rsidRDefault="00C407E4" w:rsidP="00055AB5">
          <w:pPr>
            <w:pStyle w:val="a4"/>
            <w:spacing w:before="20" w:after="20"/>
            <w:rPr>
              <w:i/>
            </w:rPr>
          </w:pPr>
          <w:r>
            <w:rPr>
              <w:i/>
            </w:rPr>
            <w:t>02.06.2014</w:t>
          </w:r>
        </w:p>
      </w:tc>
    </w:tr>
    <w:tr w:rsidR="00BC30E7" w:rsidRPr="00347736">
      <w:trPr>
        <w:trHeight w:val="243"/>
      </w:trPr>
      <w:tc>
        <w:tcPr>
          <w:tcW w:w="1453" w:type="dxa"/>
        </w:tcPr>
        <w:p w:rsidR="00BC30E7" w:rsidRPr="009B5B7A" w:rsidRDefault="00BC30E7" w:rsidP="00055AB5">
          <w:pPr>
            <w:pStyle w:val="a4"/>
            <w:spacing w:before="20" w:after="20"/>
            <w:rPr>
              <w:b/>
              <w:i/>
              <w:sz w:val="20"/>
              <w:szCs w:val="20"/>
            </w:rPr>
          </w:pPr>
          <w:r w:rsidRPr="009B5B7A">
            <w:rPr>
              <w:b/>
              <w:i/>
              <w:sz w:val="20"/>
              <w:szCs w:val="20"/>
            </w:rPr>
            <w:t>Проверил</w:t>
          </w:r>
        </w:p>
      </w:tc>
      <w:tc>
        <w:tcPr>
          <w:tcW w:w="4473" w:type="dxa"/>
        </w:tcPr>
        <w:p w:rsidR="00BC30E7" w:rsidRPr="00287A44" w:rsidRDefault="00C407E4" w:rsidP="00055AB5">
          <w:pPr>
            <w:pStyle w:val="a4"/>
            <w:spacing w:before="20" w:after="20"/>
            <w:rPr>
              <w:i/>
            </w:rPr>
          </w:pPr>
          <w:r>
            <w:rPr>
              <w:i/>
            </w:rPr>
            <w:t>Начальник УКСРО</w:t>
          </w:r>
        </w:p>
      </w:tc>
      <w:tc>
        <w:tcPr>
          <w:tcW w:w="2410" w:type="dxa"/>
          <w:gridSpan w:val="2"/>
        </w:tcPr>
        <w:p w:rsidR="00BC30E7" w:rsidRPr="00347736" w:rsidRDefault="00C407E4" w:rsidP="00055AB5">
          <w:pPr>
            <w:pStyle w:val="a4"/>
            <w:spacing w:before="20" w:after="20"/>
            <w:rPr>
              <w:i/>
            </w:rPr>
          </w:pPr>
          <w:r>
            <w:rPr>
              <w:i/>
            </w:rPr>
            <w:t>Кунгурова О. Ф.</w:t>
          </w:r>
        </w:p>
      </w:tc>
      <w:tc>
        <w:tcPr>
          <w:tcW w:w="1491" w:type="dxa"/>
        </w:tcPr>
        <w:p w:rsidR="00BC30E7" w:rsidRPr="00347736" w:rsidRDefault="00C407E4" w:rsidP="00055AB5">
          <w:pPr>
            <w:pStyle w:val="a4"/>
            <w:spacing w:before="20" w:after="20"/>
            <w:rPr>
              <w:i/>
            </w:rPr>
          </w:pPr>
          <w:r>
            <w:rPr>
              <w:i/>
            </w:rPr>
            <w:t>03.06.2014</w:t>
          </w:r>
        </w:p>
      </w:tc>
    </w:tr>
    <w:tr w:rsidR="00BC30E7" w:rsidRPr="00347736">
      <w:trPr>
        <w:trHeight w:val="279"/>
      </w:trPr>
      <w:tc>
        <w:tcPr>
          <w:tcW w:w="1453" w:type="dxa"/>
        </w:tcPr>
        <w:p w:rsidR="00BC30E7" w:rsidRPr="009B5B7A" w:rsidRDefault="00BC30E7" w:rsidP="00055AB5">
          <w:pPr>
            <w:pStyle w:val="a4"/>
            <w:spacing w:before="20" w:after="20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Согласовал</w:t>
          </w:r>
        </w:p>
      </w:tc>
      <w:tc>
        <w:tcPr>
          <w:tcW w:w="4473" w:type="dxa"/>
        </w:tcPr>
        <w:p w:rsidR="00BC30E7" w:rsidRPr="00287A44" w:rsidRDefault="00C407E4" w:rsidP="00A744D3">
          <w:pPr>
            <w:pStyle w:val="a4"/>
            <w:spacing w:before="20" w:after="20"/>
            <w:rPr>
              <w:i/>
            </w:rPr>
          </w:pPr>
          <w:r>
            <w:rPr>
              <w:i/>
            </w:rPr>
            <w:t>Первый проректор по УР</w:t>
          </w:r>
        </w:p>
      </w:tc>
      <w:tc>
        <w:tcPr>
          <w:tcW w:w="2410" w:type="dxa"/>
          <w:gridSpan w:val="2"/>
        </w:tcPr>
        <w:p w:rsidR="00BC30E7" w:rsidRPr="00347736" w:rsidRDefault="00C407E4" w:rsidP="00A744D3">
          <w:pPr>
            <w:pStyle w:val="a4"/>
            <w:spacing w:before="20" w:after="20"/>
            <w:rPr>
              <w:i/>
            </w:rPr>
          </w:pPr>
          <w:r>
            <w:rPr>
              <w:i/>
            </w:rPr>
            <w:t>Аничкин Е. С.</w:t>
          </w:r>
        </w:p>
      </w:tc>
      <w:tc>
        <w:tcPr>
          <w:tcW w:w="1491" w:type="dxa"/>
        </w:tcPr>
        <w:p w:rsidR="00BC30E7" w:rsidRPr="00347736" w:rsidRDefault="00C407E4" w:rsidP="00055AB5">
          <w:pPr>
            <w:pStyle w:val="a4"/>
            <w:spacing w:before="20" w:after="20"/>
            <w:rPr>
              <w:i/>
            </w:rPr>
          </w:pPr>
          <w:r>
            <w:rPr>
              <w:i/>
            </w:rPr>
            <w:t>05.06.2014</w:t>
          </w:r>
        </w:p>
      </w:tc>
    </w:tr>
    <w:tr w:rsidR="00BC30E7" w:rsidRPr="00347736">
      <w:trPr>
        <w:trHeight w:val="313"/>
      </w:trPr>
      <w:tc>
        <w:tcPr>
          <w:tcW w:w="1453" w:type="dxa"/>
          <w:shd w:val="clear" w:color="auto" w:fill="D9D9D9"/>
        </w:tcPr>
        <w:p w:rsidR="00BC30E7" w:rsidRPr="00B01F4E" w:rsidRDefault="00BC30E7" w:rsidP="006E4C76">
          <w:pPr>
            <w:pStyle w:val="a4"/>
            <w:rPr>
              <w:b/>
              <w:bCs/>
              <w:i/>
              <w:sz w:val="20"/>
              <w:szCs w:val="20"/>
            </w:rPr>
          </w:pPr>
          <w:r w:rsidRPr="00B01F4E">
            <w:rPr>
              <w:b/>
              <w:bCs/>
              <w:i/>
              <w:sz w:val="20"/>
              <w:szCs w:val="20"/>
            </w:rPr>
            <w:t>Версия</w:t>
          </w:r>
          <w:r w:rsidR="00C407E4">
            <w:rPr>
              <w:b/>
              <w:bCs/>
              <w:i/>
              <w:sz w:val="20"/>
              <w:szCs w:val="20"/>
            </w:rPr>
            <w:t xml:space="preserve"> 2.0</w:t>
          </w:r>
        </w:p>
      </w:tc>
      <w:tc>
        <w:tcPr>
          <w:tcW w:w="4473" w:type="dxa"/>
          <w:shd w:val="clear" w:color="auto" w:fill="D9D9D9"/>
        </w:tcPr>
        <w:p w:rsidR="00BC30E7" w:rsidRPr="0020077B" w:rsidRDefault="00D85CB5" w:rsidP="00A72B50">
          <w:pPr>
            <w:pStyle w:val="a4"/>
            <w:jc w:val="center"/>
            <w:rPr>
              <w:bCs/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Развитие системы менеджмента качества</w:t>
          </w:r>
        </w:p>
      </w:tc>
      <w:tc>
        <w:tcPr>
          <w:tcW w:w="1134" w:type="dxa"/>
          <w:shd w:val="clear" w:color="auto" w:fill="D9D9D9"/>
        </w:tcPr>
        <w:p w:rsidR="00BC30E7" w:rsidRPr="003015CC" w:rsidRDefault="00C407E4" w:rsidP="003B67B5">
          <w:pPr>
            <w:pStyle w:val="a4"/>
            <w:rPr>
              <w:bCs/>
            </w:rPr>
          </w:pPr>
          <w:r>
            <w:rPr>
              <w:bCs/>
            </w:rPr>
            <w:t>КЭ</w:t>
          </w:r>
        </w:p>
      </w:tc>
      <w:tc>
        <w:tcPr>
          <w:tcW w:w="1276" w:type="dxa"/>
          <w:shd w:val="clear" w:color="auto" w:fill="D9D9D9"/>
        </w:tcPr>
        <w:p w:rsidR="00BC30E7" w:rsidRPr="00347736" w:rsidRDefault="00BC30E7" w:rsidP="003B67B5">
          <w:pPr>
            <w:pStyle w:val="a4"/>
            <w:rPr>
              <w:b/>
              <w:bCs/>
              <w:i/>
              <w:sz w:val="12"/>
              <w:szCs w:val="12"/>
            </w:rPr>
          </w:pPr>
        </w:p>
      </w:tc>
      <w:tc>
        <w:tcPr>
          <w:tcW w:w="1491" w:type="dxa"/>
          <w:shd w:val="clear" w:color="auto" w:fill="D9D9D9"/>
        </w:tcPr>
        <w:p w:rsidR="00BC30E7" w:rsidRPr="00B01F4E" w:rsidRDefault="00BC30E7" w:rsidP="00843F3F">
          <w:pPr>
            <w:pStyle w:val="a4"/>
            <w:jc w:val="center"/>
            <w:rPr>
              <w:bCs/>
              <w:i/>
              <w:sz w:val="20"/>
              <w:szCs w:val="20"/>
            </w:rPr>
          </w:pPr>
          <w:r w:rsidRPr="00B01F4E">
            <w:rPr>
              <w:bCs/>
              <w:i/>
              <w:sz w:val="20"/>
              <w:szCs w:val="20"/>
            </w:rPr>
            <w:t xml:space="preserve">Стр. </w:t>
          </w:r>
          <w:r w:rsidRPr="00B01F4E">
            <w:rPr>
              <w:rStyle w:val="a5"/>
              <w:bCs/>
              <w:i/>
              <w:sz w:val="20"/>
              <w:szCs w:val="20"/>
            </w:rPr>
            <w:fldChar w:fldCharType="begin"/>
          </w:r>
          <w:r w:rsidRPr="00B01F4E">
            <w:rPr>
              <w:rStyle w:val="a5"/>
              <w:bCs/>
              <w:i/>
              <w:sz w:val="20"/>
              <w:szCs w:val="20"/>
            </w:rPr>
            <w:instrText xml:space="preserve"> PAGE </w:instrText>
          </w:r>
          <w:r w:rsidRPr="00B01F4E">
            <w:rPr>
              <w:rStyle w:val="a5"/>
              <w:bCs/>
              <w:i/>
              <w:sz w:val="20"/>
              <w:szCs w:val="20"/>
            </w:rPr>
            <w:fldChar w:fldCharType="separate"/>
          </w:r>
          <w:r w:rsidR="004709F3">
            <w:rPr>
              <w:rStyle w:val="a5"/>
              <w:bCs/>
              <w:i/>
              <w:noProof/>
              <w:sz w:val="20"/>
              <w:szCs w:val="20"/>
            </w:rPr>
            <w:t>1</w:t>
          </w:r>
          <w:r w:rsidRPr="00B01F4E">
            <w:rPr>
              <w:rStyle w:val="a5"/>
              <w:i/>
              <w:sz w:val="20"/>
              <w:szCs w:val="20"/>
            </w:rPr>
            <w:fldChar w:fldCharType="end"/>
          </w:r>
          <w:r w:rsidRPr="00B01F4E">
            <w:rPr>
              <w:bCs/>
              <w:i/>
              <w:sz w:val="20"/>
              <w:szCs w:val="20"/>
            </w:rPr>
            <w:t xml:space="preserve"> из </w:t>
          </w:r>
          <w:r w:rsidRPr="00B01F4E">
            <w:rPr>
              <w:rStyle w:val="a5"/>
              <w:bCs/>
              <w:i/>
              <w:sz w:val="20"/>
              <w:szCs w:val="20"/>
            </w:rPr>
            <w:fldChar w:fldCharType="begin"/>
          </w:r>
          <w:r w:rsidRPr="00B01F4E">
            <w:rPr>
              <w:rStyle w:val="a5"/>
              <w:bCs/>
              <w:i/>
              <w:sz w:val="20"/>
              <w:szCs w:val="20"/>
            </w:rPr>
            <w:instrText xml:space="preserve"> NUMPAGES </w:instrText>
          </w:r>
          <w:r w:rsidRPr="00B01F4E">
            <w:rPr>
              <w:rStyle w:val="a5"/>
              <w:bCs/>
              <w:i/>
              <w:sz w:val="20"/>
              <w:szCs w:val="20"/>
            </w:rPr>
            <w:fldChar w:fldCharType="separate"/>
          </w:r>
          <w:r w:rsidR="004709F3">
            <w:rPr>
              <w:rStyle w:val="a5"/>
              <w:bCs/>
              <w:i/>
              <w:noProof/>
              <w:sz w:val="20"/>
              <w:szCs w:val="20"/>
            </w:rPr>
            <w:t>17</w:t>
          </w:r>
          <w:r w:rsidRPr="00B01F4E">
            <w:rPr>
              <w:rStyle w:val="a5"/>
              <w:i/>
              <w:sz w:val="20"/>
              <w:szCs w:val="20"/>
            </w:rPr>
            <w:fldChar w:fldCharType="end"/>
          </w:r>
        </w:p>
      </w:tc>
    </w:tr>
  </w:tbl>
  <w:p w:rsidR="00BC30E7" w:rsidRDefault="00BC30E7">
    <w:pPr>
      <w:pStyle w:val="a4"/>
    </w:pPr>
  </w:p>
  <w:p w:rsidR="00BC30E7" w:rsidRPr="00BE7CDF" w:rsidRDefault="00BC30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43" w:rsidRDefault="007C6543">
      <w:r>
        <w:separator/>
      </w:r>
    </w:p>
  </w:footnote>
  <w:footnote w:type="continuationSeparator" w:id="0">
    <w:p w:rsidR="007C6543" w:rsidRDefault="007C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F3" w:rsidRDefault="004709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482"/>
      <w:gridCol w:w="8513"/>
    </w:tblGrid>
    <w:tr w:rsidR="00881BB7" w:rsidRPr="00FA48F9">
      <w:trPr>
        <w:cantSplit/>
        <w:trHeight w:val="339"/>
      </w:trPr>
      <w:tc>
        <w:tcPr>
          <w:tcW w:w="1482" w:type="dxa"/>
          <w:vMerge w:val="restart"/>
          <w:vAlign w:val="center"/>
        </w:tcPr>
        <w:p w:rsidR="00881BB7" w:rsidRPr="00FA48F9" w:rsidRDefault="00C407E4" w:rsidP="00A744D3">
          <w:pPr>
            <w:pStyle w:val="11"/>
            <w:spacing w:before="0"/>
            <w:ind w:firstLine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3C9C4D12" wp14:editId="53457A4A">
                <wp:extent cx="635000" cy="871220"/>
                <wp:effectExtent l="0" t="0" r="0" b="5080"/>
                <wp:docPr id="4" name="Рисунок 1" descr="Asu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u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87122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3" w:type="dxa"/>
          <w:vAlign w:val="center"/>
        </w:tcPr>
        <w:p w:rsidR="00881BB7" w:rsidRPr="00FA48F9" w:rsidRDefault="00BC788C" w:rsidP="00C407E4">
          <w:pPr>
            <w:pStyle w:val="a6"/>
            <w:jc w:val="center"/>
            <w:rPr>
              <w:i/>
              <w:sz w:val="20"/>
            </w:rPr>
          </w:pPr>
          <w:r>
            <w:t>Ф</w:t>
          </w:r>
          <w:r w:rsidR="00D70F5F">
            <w:t>Г</w:t>
          </w:r>
          <w:r>
            <w:t>Б</w:t>
          </w:r>
          <w:r w:rsidR="00D70F5F">
            <w:t>ОУ</w:t>
          </w:r>
          <w:r w:rsidR="00881BB7" w:rsidRPr="00FA48F9">
            <w:t xml:space="preserve"> ВПО «Алтайский государственный университет»</w:t>
          </w:r>
        </w:p>
      </w:tc>
    </w:tr>
    <w:tr w:rsidR="00881BB7" w:rsidRPr="00FA48F9">
      <w:trPr>
        <w:cantSplit/>
        <w:trHeight w:val="340"/>
      </w:trPr>
      <w:tc>
        <w:tcPr>
          <w:tcW w:w="1482" w:type="dxa"/>
          <w:vMerge/>
          <w:vAlign w:val="center"/>
        </w:tcPr>
        <w:p w:rsidR="00881BB7" w:rsidRPr="00FA48F9" w:rsidRDefault="00881BB7" w:rsidP="00A744D3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8513" w:type="dxa"/>
        </w:tcPr>
        <w:p w:rsidR="00881BB7" w:rsidRPr="00670ECF" w:rsidRDefault="00670ECF" w:rsidP="00C407E4">
          <w:pPr>
            <w:pStyle w:val="a6"/>
            <w:jc w:val="center"/>
            <w:rPr>
              <w:b/>
              <w:spacing w:val="20"/>
            </w:rPr>
          </w:pPr>
          <w:r w:rsidRPr="00670ECF">
            <w:rPr>
              <w:b/>
              <w:spacing w:val="20"/>
            </w:rPr>
            <w:t xml:space="preserve">СИСТЕМА </w:t>
          </w:r>
          <w:r w:rsidR="00D85CB5">
            <w:rPr>
              <w:b/>
              <w:spacing w:val="20"/>
            </w:rPr>
            <w:t xml:space="preserve">МЕНЕДЖМЕНТА </w:t>
          </w:r>
          <w:r w:rsidRPr="00670ECF">
            <w:rPr>
              <w:b/>
              <w:spacing w:val="20"/>
            </w:rPr>
            <w:t>КАЧЕСТВА</w:t>
          </w:r>
        </w:p>
      </w:tc>
    </w:tr>
    <w:tr w:rsidR="00670ECF" w:rsidRPr="00FA48F9">
      <w:trPr>
        <w:cantSplit/>
        <w:trHeight w:val="340"/>
      </w:trPr>
      <w:tc>
        <w:tcPr>
          <w:tcW w:w="1482" w:type="dxa"/>
          <w:vMerge/>
          <w:vAlign w:val="center"/>
        </w:tcPr>
        <w:p w:rsidR="00670ECF" w:rsidRPr="00FA48F9" w:rsidRDefault="00670ECF" w:rsidP="00A744D3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8513" w:type="dxa"/>
          <w:vAlign w:val="center"/>
        </w:tcPr>
        <w:p w:rsidR="00D85CB5" w:rsidRPr="0020077B" w:rsidRDefault="00670ECF" w:rsidP="00C407E4">
          <w:pPr>
            <w:pStyle w:val="a6"/>
            <w:jc w:val="center"/>
          </w:pPr>
          <w:r w:rsidRPr="0020077B">
            <w:fldChar w:fldCharType="begin"/>
          </w:r>
          <w:r w:rsidRPr="0020077B">
            <w:instrText xml:space="preserve"> REF ВидДокумента \p \h  \* MERGEFORMAT </w:instrText>
          </w:r>
          <w:r w:rsidRPr="0020077B">
            <w:fldChar w:fldCharType="separate"/>
          </w:r>
          <w:r w:rsidR="00C56730" w:rsidRPr="00C56730">
            <w:rPr>
              <w:noProof/>
            </w:rPr>
            <w:t>ДОКУМЕНТИРОВАННАЯ</w:t>
          </w:r>
          <w:r w:rsidR="00C56730" w:rsidRPr="00C56730">
            <w:rPr>
              <w:caps/>
              <w:noProof/>
            </w:rPr>
            <w:t xml:space="preserve"> ПРОЦЕДУРА</w:t>
          </w:r>
          <w:r w:rsidRPr="0020077B">
            <w:fldChar w:fldCharType="end"/>
          </w:r>
        </w:p>
      </w:tc>
    </w:tr>
  </w:tbl>
  <w:p w:rsidR="00881BB7" w:rsidRPr="00FA48F9" w:rsidRDefault="00881BB7" w:rsidP="000D25D1">
    <w:pPr>
      <w:pStyle w:val="a6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7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2060"/>
      <w:gridCol w:w="5670"/>
      <w:gridCol w:w="2147"/>
    </w:tblGrid>
    <w:tr w:rsidR="00BC30E7" w:rsidRPr="007432D7">
      <w:trPr>
        <w:cantSplit/>
        <w:trHeight w:val="1782"/>
        <w:jc w:val="center"/>
      </w:trPr>
      <w:tc>
        <w:tcPr>
          <w:tcW w:w="2060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C30E7" w:rsidRDefault="00C407E4" w:rsidP="00A744D3">
          <w:pPr>
            <w:pStyle w:val="a6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 wp14:anchorId="75E78373" wp14:editId="4DAADA52">
                <wp:extent cx="763905" cy="1043305"/>
                <wp:effectExtent l="0" t="0" r="0" b="4445"/>
                <wp:docPr id="3" name="Рисунок 2" descr="Asu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u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1043305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vAlign w:val="center"/>
        </w:tcPr>
        <w:p w:rsidR="002B4787" w:rsidRDefault="002B4787" w:rsidP="002B4787">
          <w:pPr>
            <w:spacing w:after="20"/>
            <w:jc w:val="center"/>
            <w:rPr>
              <w:b/>
            </w:rPr>
          </w:pPr>
          <w:r w:rsidRPr="00503CCC" w:rsidDel="002B4787">
            <w:rPr>
              <w:b/>
            </w:rPr>
            <w:t xml:space="preserve"> </w:t>
          </w:r>
          <w:r>
            <w:rPr>
              <w:b/>
            </w:rPr>
            <w:t xml:space="preserve">ФЕДЕРАЛЬНОЕ ГОСУДАРСТВЕННОЕ БЮДЖЕТНОЕ ОБРАЗОВАТЕЛЬНОЕ УЧРЕЖДЕНИЕ </w:t>
          </w:r>
        </w:p>
        <w:p w:rsidR="002B4787" w:rsidRDefault="002B4787" w:rsidP="002B4787">
          <w:pPr>
            <w:spacing w:after="20"/>
            <w:jc w:val="center"/>
            <w:rPr>
              <w:b/>
              <w:sz w:val="22"/>
              <w:szCs w:val="22"/>
            </w:rPr>
          </w:pPr>
          <w:r>
            <w:rPr>
              <w:b/>
            </w:rPr>
            <w:t>ВЫСШЕГО ПРОФЕССИОНАЛЬНОГО ОБРАЗОВАНИЯ</w:t>
          </w:r>
        </w:p>
        <w:p w:rsidR="00BC30E7" w:rsidRPr="00670ECF" w:rsidRDefault="00BC30E7" w:rsidP="002B4787">
          <w:pPr>
            <w:pStyle w:val="a6"/>
            <w:jc w:val="center"/>
            <w:rPr>
              <w:b/>
              <w:sz w:val="28"/>
              <w:szCs w:val="28"/>
              <w:lang w:val="en-US"/>
            </w:rPr>
          </w:pPr>
          <w:r w:rsidRPr="00670ECF">
            <w:rPr>
              <w:b/>
              <w:sz w:val="28"/>
              <w:szCs w:val="28"/>
            </w:rPr>
            <w:t>«Алтайский государственный университет»</w:t>
          </w:r>
        </w:p>
      </w:tc>
      <w:tc>
        <w:tcPr>
          <w:tcW w:w="2147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vAlign w:val="center"/>
        </w:tcPr>
        <w:p w:rsidR="00BC30E7" w:rsidRPr="0020077B" w:rsidRDefault="00670ECF" w:rsidP="006E4C76">
          <w:pPr>
            <w:pStyle w:val="a6"/>
            <w:jc w:val="center"/>
            <w:rPr>
              <w:sz w:val="32"/>
              <w:szCs w:val="32"/>
            </w:rPr>
          </w:pPr>
          <w:r w:rsidRPr="0020077B">
            <w:rPr>
              <w:b/>
              <w:sz w:val="32"/>
              <w:szCs w:val="32"/>
            </w:rPr>
            <w:fldChar w:fldCharType="begin"/>
          </w:r>
          <w:r w:rsidRPr="0020077B">
            <w:rPr>
              <w:b/>
              <w:sz w:val="32"/>
              <w:szCs w:val="32"/>
            </w:rPr>
            <w:instrText xml:space="preserve"> REF Номер \h  \* MERGEFORMAT </w:instrText>
          </w:r>
          <w:r w:rsidRPr="0020077B">
            <w:rPr>
              <w:b/>
              <w:sz w:val="32"/>
              <w:szCs w:val="32"/>
            </w:rPr>
          </w:r>
          <w:r w:rsidRPr="0020077B">
            <w:rPr>
              <w:b/>
              <w:sz w:val="32"/>
              <w:szCs w:val="32"/>
            </w:rPr>
            <w:fldChar w:fldCharType="separate"/>
          </w:r>
          <w:r w:rsidR="00C56730" w:rsidRPr="00C56730">
            <w:rPr>
              <w:b/>
              <w:noProof/>
              <w:sz w:val="32"/>
              <w:szCs w:val="32"/>
            </w:rPr>
            <w:t>АлтГУ-СМК-ДП-1.2-02</w:t>
          </w:r>
          <w:r w:rsidRPr="0020077B">
            <w:rPr>
              <w:b/>
              <w:sz w:val="32"/>
              <w:szCs w:val="32"/>
            </w:rPr>
            <w:fldChar w:fldCharType="end"/>
          </w:r>
        </w:p>
      </w:tc>
    </w:tr>
    <w:tr w:rsidR="00BC30E7">
      <w:trPr>
        <w:cantSplit/>
        <w:trHeight w:val="535"/>
        <w:jc w:val="center"/>
      </w:trPr>
      <w:tc>
        <w:tcPr>
          <w:tcW w:w="9877" w:type="dxa"/>
          <w:gridSpan w:val="3"/>
          <w:tcBorders>
            <w:top w:val="single" w:sz="6" w:space="0" w:color="000000"/>
            <w:bottom w:val="single" w:sz="6" w:space="0" w:color="000000"/>
          </w:tcBorders>
          <w:vAlign w:val="center"/>
        </w:tcPr>
        <w:p w:rsidR="00BC30E7" w:rsidRPr="007432D7" w:rsidRDefault="00BC30E7" w:rsidP="00595278">
          <w:pPr>
            <w:pStyle w:val="a6"/>
            <w:jc w:val="center"/>
            <w:rPr>
              <w:b/>
              <w:spacing w:val="20"/>
              <w:sz w:val="32"/>
              <w:szCs w:val="32"/>
            </w:rPr>
          </w:pPr>
          <w:r w:rsidRPr="007432D7">
            <w:rPr>
              <w:b/>
              <w:spacing w:val="20"/>
              <w:sz w:val="32"/>
              <w:szCs w:val="32"/>
            </w:rPr>
            <w:t>СИСТЕМА</w:t>
          </w:r>
          <w:r w:rsidR="00D85CB5">
            <w:rPr>
              <w:b/>
              <w:spacing w:val="20"/>
              <w:sz w:val="32"/>
              <w:szCs w:val="32"/>
            </w:rPr>
            <w:t xml:space="preserve"> МЕНЕДЖМЕНТА </w:t>
          </w:r>
          <w:r w:rsidRPr="007432D7">
            <w:rPr>
              <w:b/>
              <w:spacing w:val="20"/>
              <w:sz w:val="32"/>
              <w:szCs w:val="32"/>
            </w:rPr>
            <w:t xml:space="preserve"> КАЧЕСТВА</w:t>
          </w:r>
        </w:p>
      </w:tc>
    </w:tr>
  </w:tbl>
  <w:p w:rsidR="00BC30E7" w:rsidRPr="00DD4ABD" w:rsidRDefault="00BC30E7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F2E"/>
    <w:multiLevelType w:val="multilevel"/>
    <w:tmpl w:val="79726522"/>
    <w:lvl w:ilvl="0">
      <w:start w:val="1"/>
      <w:numFmt w:val="decimal"/>
      <w:pStyle w:val="1"/>
      <w:suff w:val="space"/>
      <w:lvlText w:val="%1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 w15:restartNumberingAfterBreak="0">
    <w:nsid w:val="0D8C7710"/>
    <w:multiLevelType w:val="hybridMultilevel"/>
    <w:tmpl w:val="0194F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63380"/>
    <w:multiLevelType w:val="hybridMultilevel"/>
    <w:tmpl w:val="E882646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8811E7"/>
    <w:multiLevelType w:val="hybridMultilevel"/>
    <w:tmpl w:val="10D04E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A025B0"/>
    <w:multiLevelType w:val="hybridMultilevel"/>
    <w:tmpl w:val="0BCE3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3B794A"/>
    <w:multiLevelType w:val="hybridMultilevel"/>
    <w:tmpl w:val="A56CC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AC7E62"/>
    <w:multiLevelType w:val="hybridMultilevel"/>
    <w:tmpl w:val="75E42C34"/>
    <w:lvl w:ilvl="0" w:tplc="101A041C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027DB6"/>
    <w:multiLevelType w:val="hybridMultilevel"/>
    <w:tmpl w:val="0E7857D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84A3893"/>
    <w:multiLevelType w:val="hybridMultilevel"/>
    <w:tmpl w:val="4B22E028"/>
    <w:lvl w:ilvl="0" w:tplc="FBB6FA6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16918F2"/>
    <w:multiLevelType w:val="hybridMultilevel"/>
    <w:tmpl w:val="18048F6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14BD2"/>
    <w:multiLevelType w:val="hybridMultilevel"/>
    <w:tmpl w:val="0B2E660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AF0E91"/>
    <w:multiLevelType w:val="hybridMultilevel"/>
    <w:tmpl w:val="FB5A459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161538"/>
    <w:multiLevelType w:val="hybridMultilevel"/>
    <w:tmpl w:val="8F0665DE"/>
    <w:lvl w:ilvl="0" w:tplc="FBB6FA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" w15:restartNumberingAfterBreak="0">
    <w:nsid w:val="4ECE6AEB"/>
    <w:multiLevelType w:val="hybridMultilevel"/>
    <w:tmpl w:val="25CC590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24F55EA"/>
    <w:multiLevelType w:val="hybridMultilevel"/>
    <w:tmpl w:val="91FA8F9C"/>
    <w:lvl w:ilvl="0" w:tplc="253E0C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244AD9"/>
    <w:multiLevelType w:val="hybridMultilevel"/>
    <w:tmpl w:val="5288B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984619"/>
    <w:multiLevelType w:val="hybridMultilevel"/>
    <w:tmpl w:val="C5D8A09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FD5A14"/>
    <w:multiLevelType w:val="hybridMultilevel"/>
    <w:tmpl w:val="D5EA0A36"/>
    <w:lvl w:ilvl="0" w:tplc="EAC2ADFA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2EB0B35"/>
    <w:multiLevelType w:val="hybridMultilevel"/>
    <w:tmpl w:val="444A4338"/>
    <w:lvl w:ilvl="0" w:tplc="2960D39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5385005"/>
    <w:multiLevelType w:val="hybridMultilevel"/>
    <w:tmpl w:val="0B74BD50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65D43C9C"/>
    <w:multiLevelType w:val="hybridMultilevel"/>
    <w:tmpl w:val="EAA666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6D58F7"/>
    <w:multiLevelType w:val="hybridMultilevel"/>
    <w:tmpl w:val="6E3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49AC"/>
    <w:multiLevelType w:val="multilevel"/>
    <w:tmpl w:val="96C44140"/>
    <w:lvl w:ilvl="0">
      <w:start w:val="1"/>
      <w:numFmt w:val="russianUpper"/>
      <w:pStyle w:val="3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23" w15:restartNumberingAfterBreak="0">
    <w:nsid w:val="6E562CFB"/>
    <w:multiLevelType w:val="hybridMultilevel"/>
    <w:tmpl w:val="FA3C6C1C"/>
    <w:lvl w:ilvl="0" w:tplc="EAC2ADFA">
      <w:start w:val="1"/>
      <w:numFmt w:val="bullet"/>
      <w:lvlText w:val="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4B21671"/>
    <w:multiLevelType w:val="hybridMultilevel"/>
    <w:tmpl w:val="40486446"/>
    <w:lvl w:ilvl="0" w:tplc="EAC2ADFA">
      <w:start w:val="1"/>
      <w:numFmt w:val="bullet"/>
      <w:lvlText w:val="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B635E98"/>
    <w:multiLevelType w:val="hybridMultilevel"/>
    <w:tmpl w:val="3B602138"/>
    <w:lvl w:ilvl="0" w:tplc="A784F0D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19"/>
  </w:num>
  <w:num w:numId="10">
    <w:abstractNumId w:val="1"/>
  </w:num>
  <w:num w:numId="11">
    <w:abstractNumId w:val="6"/>
  </w:num>
  <w:num w:numId="12">
    <w:abstractNumId w:val="20"/>
  </w:num>
  <w:num w:numId="13">
    <w:abstractNumId w:val="25"/>
  </w:num>
  <w:num w:numId="14">
    <w:abstractNumId w:val="21"/>
  </w:num>
  <w:num w:numId="15">
    <w:abstractNumId w:val="8"/>
  </w:num>
  <w:num w:numId="16">
    <w:abstractNumId w:val="12"/>
  </w:num>
  <w:num w:numId="17">
    <w:abstractNumId w:val="17"/>
  </w:num>
  <w:num w:numId="18">
    <w:abstractNumId w:val="5"/>
  </w:num>
  <w:num w:numId="19">
    <w:abstractNumId w:val="3"/>
  </w:num>
  <w:num w:numId="20">
    <w:abstractNumId w:val="18"/>
  </w:num>
  <w:num w:numId="21">
    <w:abstractNumId w:val="14"/>
  </w:num>
  <w:num w:numId="22">
    <w:abstractNumId w:val="15"/>
  </w:num>
  <w:num w:numId="23">
    <w:abstractNumId w:val="24"/>
  </w:num>
  <w:num w:numId="24">
    <w:abstractNumId w:val="23"/>
  </w:num>
  <w:num w:numId="25">
    <w:abstractNumId w:val="16"/>
  </w:num>
  <w:num w:numId="2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B5"/>
    <w:rsid w:val="000108F2"/>
    <w:rsid w:val="00014D24"/>
    <w:rsid w:val="00034646"/>
    <w:rsid w:val="00035C59"/>
    <w:rsid w:val="000371DD"/>
    <w:rsid w:val="0004521F"/>
    <w:rsid w:val="00045BE7"/>
    <w:rsid w:val="00046D7F"/>
    <w:rsid w:val="00051B07"/>
    <w:rsid w:val="00051C0F"/>
    <w:rsid w:val="00055AB5"/>
    <w:rsid w:val="0006380A"/>
    <w:rsid w:val="000642D7"/>
    <w:rsid w:val="00071E5D"/>
    <w:rsid w:val="00073000"/>
    <w:rsid w:val="000742A9"/>
    <w:rsid w:val="00075652"/>
    <w:rsid w:val="000840FC"/>
    <w:rsid w:val="00095583"/>
    <w:rsid w:val="000A045E"/>
    <w:rsid w:val="000A4BC2"/>
    <w:rsid w:val="000A6ECD"/>
    <w:rsid w:val="000B149F"/>
    <w:rsid w:val="000B2FCE"/>
    <w:rsid w:val="000B3616"/>
    <w:rsid w:val="000D25D1"/>
    <w:rsid w:val="000D2D2E"/>
    <w:rsid w:val="000D629A"/>
    <w:rsid w:val="000D7611"/>
    <w:rsid w:val="000E0B89"/>
    <w:rsid w:val="000E2479"/>
    <w:rsid w:val="000E264E"/>
    <w:rsid w:val="000E5291"/>
    <w:rsid w:val="000E539F"/>
    <w:rsid w:val="000E66F0"/>
    <w:rsid w:val="000F2E1A"/>
    <w:rsid w:val="000F3CC3"/>
    <w:rsid w:val="001002E3"/>
    <w:rsid w:val="001068F9"/>
    <w:rsid w:val="00112B12"/>
    <w:rsid w:val="00116108"/>
    <w:rsid w:val="001318EF"/>
    <w:rsid w:val="00134DA3"/>
    <w:rsid w:val="00136128"/>
    <w:rsid w:val="00137074"/>
    <w:rsid w:val="00137E7E"/>
    <w:rsid w:val="00140A08"/>
    <w:rsid w:val="0015005F"/>
    <w:rsid w:val="001539B8"/>
    <w:rsid w:val="00155398"/>
    <w:rsid w:val="00160BFD"/>
    <w:rsid w:val="00161A4F"/>
    <w:rsid w:val="001637E1"/>
    <w:rsid w:val="001706AD"/>
    <w:rsid w:val="00172549"/>
    <w:rsid w:val="00176AAE"/>
    <w:rsid w:val="00181D04"/>
    <w:rsid w:val="001844A2"/>
    <w:rsid w:val="001844AC"/>
    <w:rsid w:val="0019781C"/>
    <w:rsid w:val="001A0948"/>
    <w:rsid w:val="001A3183"/>
    <w:rsid w:val="001A78F8"/>
    <w:rsid w:val="001A7BC2"/>
    <w:rsid w:val="001B50C1"/>
    <w:rsid w:val="001B7DAC"/>
    <w:rsid w:val="001C0B93"/>
    <w:rsid w:val="001C7DCB"/>
    <w:rsid w:val="001D330A"/>
    <w:rsid w:val="001D43A3"/>
    <w:rsid w:val="001D5929"/>
    <w:rsid w:val="001F0CFA"/>
    <w:rsid w:val="001F37FC"/>
    <w:rsid w:val="0020077B"/>
    <w:rsid w:val="002007C9"/>
    <w:rsid w:val="00202266"/>
    <w:rsid w:val="002030CA"/>
    <w:rsid w:val="00206C98"/>
    <w:rsid w:val="002125EE"/>
    <w:rsid w:val="0021461E"/>
    <w:rsid w:val="00225221"/>
    <w:rsid w:val="002266D1"/>
    <w:rsid w:val="0023108E"/>
    <w:rsid w:val="00232770"/>
    <w:rsid w:val="002338D0"/>
    <w:rsid w:val="00256D75"/>
    <w:rsid w:val="0026201C"/>
    <w:rsid w:val="00262199"/>
    <w:rsid w:val="00266BDF"/>
    <w:rsid w:val="002769BC"/>
    <w:rsid w:val="00281ED9"/>
    <w:rsid w:val="00282D49"/>
    <w:rsid w:val="0028488F"/>
    <w:rsid w:val="00285DB0"/>
    <w:rsid w:val="00286F3A"/>
    <w:rsid w:val="00287A44"/>
    <w:rsid w:val="00292652"/>
    <w:rsid w:val="002A39F5"/>
    <w:rsid w:val="002A7EBA"/>
    <w:rsid w:val="002B0600"/>
    <w:rsid w:val="002B4787"/>
    <w:rsid w:val="002B73A2"/>
    <w:rsid w:val="002B777F"/>
    <w:rsid w:val="002C16CB"/>
    <w:rsid w:val="002C722F"/>
    <w:rsid w:val="002D18A7"/>
    <w:rsid w:val="002D7639"/>
    <w:rsid w:val="002F2437"/>
    <w:rsid w:val="00313805"/>
    <w:rsid w:val="00313892"/>
    <w:rsid w:val="003158BD"/>
    <w:rsid w:val="00322C23"/>
    <w:rsid w:val="0033422C"/>
    <w:rsid w:val="00336A0B"/>
    <w:rsid w:val="00340D6E"/>
    <w:rsid w:val="0034169A"/>
    <w:rsid w:val="00344B7D"/>
    <w:rsid w:val="00347FAF"/>
    <w:rsid w:val="0035232F"/>
    <w:rsid w:val="00353D86"/>
    <w:rsid w:val="00357969"/>
    <w:rsid w:val="00361A08"/>
    <w:rsid w:val="00362742"/>
    <w:rsid w:val="003645D5"/>
    <w:rsid w:val="003725F8"/>
    <w:rsid w:val="00373006"/>
    <w:rsid w:val="00377212"/>
    <w:rsid w:val="00385025"/>
    <w:rsid w:val="003853B2"/>
    <w:rsid w:val="00386CAF"/>
    <w:rsid w:val="003907AB"/>
    <w:rsid w:val="00391D33"/>
    <w:rsid w:val="00392605"/>
    <w:rsid w:val="00392CB2"/>
    <w:rsid w:val="00393334"/>
    <w:rsid w:val="003A6B6B"/>
    <w:rsid w:val="003B16EA"/>
    <w:rsid w:val="003B22C4"/>
    <w:rsid w:val="003B67B5"/>
    <w:rsid w:val="003D482C"/>
    <w:rsid w:val="003E0D61"/>
    <w:rsid w:val="003E2AB9"/>
    <w:rsid w:val="003E7681"/>
    <w:rsid w:val="003F0FE6"/>
    <w:rsid w:val="003F6145"/>
    <w:rsid w:val="0040419F"/>
    <w:rsid w:val="0040466B"/>
    <w:rsid w:val="004079DD"/>
    <w:rsid w:val="004117A5"/>
    <w:rsid w:val="00414EA6"/>
    <w:rsid w:val="00420CF9"/>
    <w:rsid w:val="00422EB1"/>
    <w:rsid w:val="00424CEA"/>
    <w:rsid w:val="00430924"/>
    <w:rsid w:val="00431A06"/>
    <w:rsid w:val="00431F3D"/>
    <w:rsid w:val="00432F78"/>
    <w:rsid w:val="00433F9E"/>
    <w:rsid w:val="00435013"/>
    <w:rsid w:val="0043798B"/>
    <w:rsid w:val="00441953"/>
    <w:rsid w:val="00442678"/>
    <w:rsid w:val="00442D8D"/>
    <w:rsid w:val="00445C95"/>
    <w:rsid w:val="00446411"/>
    <w:rsid w:val="00447DC3"/>
    <w:rsid w:val="00451F35"/>
    <w:rsid w:val="00452DCC"/>
    <w:rsid w:val="00460203"/>
    <w:rsid w:val="0046127B"/>
    <w:rsid w:val="00467CD4"/>
    <w:rsid w:val="004709F3"/>
    <w:rsid w:val="00472C60"/>
    <w:rsid w:val="00473993"/>
    <w:rsid w:val="004848AC"/>
    <w:rsid w:val="004906F6"/>
    <w:rsid w:val="00492DD5"/>
    <w:rsid w:val="00494CCF"/>
    <w:rsid w:val="00496397"/>
    <w:rsid w:val="0049738C"/>
    <w:rsid w:val="004A3B37"/>
    <w:rsid w:val="004B4682"/>
    <w:rsid w:val="004B4CBE"/>
    <w:rsid w:val="004C3453"/>
    <w:rsid w:val="004D095E"/>
    <w:rsid w:val="004D361B"/>
    <w:rsid w:val="004D75FE"/>
    <w:rsid w:val="004E25BA"/>
    <w:rsid w:val="004E2F55"/>
    <w:rsid w:val="004E4C03"/>
    <w:rsid w:val="004F01CD"/>
    <w:rsid w:val="004F0401"/>
    <w:rsid w:val="004F271B"/>
    <w:rsid w:val="0050062C"/>
    <w:rsid w:val="00501B98"/>
    <w:rsid w:val="00502F9A"/>
    <w:rsid w:val="00503CCC"/>
    <w:rsid w:val="00504DCE"/>
    <w:rsid w:val="005154EF"/>
    <w:rsid w:val="00527354"/>
    <w:rsid w:val="00530596"/>
    <w:rsid w:val="00531EED"/>
    <w:rsid w:val="00533483"/>
    <w:rsid w:val="00540286"/>
    <w:rsid w:val="00540943"/>
    <w:rsid w:val="005411C7"/>
    <w:rsid w:val="00543987"/>
    <w:rsid w:val="00546452"/>
    <w:rsid w:val="0054663C"/>
    <w:rsid w:val="005523F2"/>
    <w:rsid w:val="00556F05"/>
    <w:rsid w:val="00560F5E"/>
    <w:rsid w:val="005657E1"/>
    <w:rsid w:val="0056787E"/>
    <w:rsid w:val="00580987"/>
    <w:rsid w:val="00580B9D"/>
    <w:rsid w:val="00595278"/>
    <w:rsid w:val="005B1025"/>
    <w:rsid w:val="005B1443"/>
    <w:rsid w:val="005B4676"/>
    <w:rsid w:val="005C26B2"/>
    <w:rsid w:val="005C6E67"/>
    <w:rsid w:val="005C7581"/>
    <w:rsid w:val="005D0599"/>
    <w:rsid w:val="005E0AD2"/>
    <w:rsid w:val="005E2D5D"/>
    <w:rsid w:val="005E3BE5"/>
    <w:rsid w:val="005E4366"/>
    <w:rsid w:val="005E506B"/>
    <w:rsid w:val="005F0736"/>
    <w:rsid w:val="005F4117"/>
    <w:rsid w:val="005F4F40"/>
    <w:rsid w:val="00603A61"/>
    <w:rsid w:val="00607036"/>
    <w:rsid w:val="006116E7"/>
    <w:rsid w:val="00611A8B"/>
    <w:rsid w:val="006123E5"/>
    <w:rsid w:val="00612DED"/>
    <w:rsid w:val="00616049"/>
    <w:rsid w:val="006165C4"/>
    <w:rsid w:val="00630142"/>
    <w:rsid w:val="00631163"/>
    <w:rsid w:val="006311E4"/>
    <w:rsid w:val="00637D2B"/>
    <w:rsid w:val="00643353"/>
    <w:rsid w:val="006437F6"/>
    <w:rsid w:val="00643FCA"/>
    <w:rsid w:val="00652B0A"/>
    <w:rsid w:val="00652DC9"/>
    <w:rsid w:val="0065321E"/>
    <w:rsid w:val="006544A2"/>
    <w:rsid w:val="00656F7A"/>
    <w:rsid w:val="00657B00"/>
    <w:rsid w:val="00661ABF"/>
    <w:rsid w:val="00664E4B"/>
    <w:rsid w:val="006652F2"/>
    <w:rsid w:val="00665644"/>
    <w:rsid w:val="00666A4C"/>
    <w:rsid w:val="00670DA0"/>
    <w:rsid w:val="00670ECF"/>
    <w:rsid w:val="00672813"/>
    <w:rsid w:val="00673C7F"/>
    <w:rsid w:val="006844F5"/>
    <w:rsid w:val="00692FED"/>
    <w:rsid w:val="006A357C"/>
    <w:rsid w:val="006A3E8E"/>
    <w:rsid w:val="006A5BFA"/>
    <w:rsid w:val="006B2580"/>
    <w:rsid w:val="006B4DCF"/>
    <w:rsid w:val="006B68C6"/>
    <w:rsid w:val="006C13EF"/>
    <w:rsid w:val="006C473D"/>
    <w:rsid w:val="006D3981"/>
    <w:rsid w:val="006D4039"/>
    <w:rsid w:val="006D5FD0"/>
    <w:rsid w:val="006E1BD1"/>
    <w:rsid w:val="006E291A"/>
    <w:rsid w:val="006E4C76"/>
    <w:rsid w:val="006E682C"/>
    <w:rsid w:val="006F0B0D"/>
    <w:rsid w:val="006F2225"/>
    <w:rsid w:val="006F3381"/>
    <w:rsid w:val="006F450F"/>
    <w:rsid w:val="00700EF3"/>
    <w:rsid w:val="007037B0"/>
    <w:rsid w:val="007040C0"/>
    <w:rsid w:val="00711D7B"/>
    <w:rsid w:val="0071253E"/>
    <w:rsid w:val="00714A33"/>
    <w:rsid w:val="00715F32"/>
    <w:rsid w:val="007234FA"/>
    <w:rsid w:val="007354B5"/>
    <w:rsid w:val="00737FE3"/>
    <w:rsid w:val="007432D7"/>
    <w:rsid w:val="00746F29"/>
    <w:rsid w:val="00747798"/>
    <w:rsid w:val="00753A01"/>
    <w:rsid w:val="00754871"/>
    <w:rsid w:val="007571FC"/>
    <w:rsid w:val="00762065"/>
    <w:rsid w:val="00765868"/>
    <w:rsid w:val="00770796"/>
    <w:rsid w:val="00771CEB"/>
    <w:rsid w:val="00777D6F"/>
    <w:rsid w:val="0078208D"/>
    <w:rsid w:val="007A14C8"/>
    <w:rsid w:val="007A567A"/>
    <w:rsid w:val="007A624E"/>
    <w:rsid w:val="007A66F8"/>
    <w:rsid w:val="007A7A2C"/>
    <w:rsid w:val="007B7552"/>
    <w:rsid w:val="007C0074"/>
    <w:rsid w:val="007C6543"/>
    <w:rsid w:val="007D1AD2"/>
    <w:rsid w:val="007D298C"/>
    <w:rsid w:val="007D71F7"/>
    <w:rsid w:val="007D7325"/>
    <w:rsid w:val="007F3DAC"/>
    <w:rsid w:val="007F6547"/>
    <w:rsid w:val="00805A31"/>
    <w:rsid w:val="00805B52"/>
    <w:rsid w:val="00811412"/>
    <w:rsid w:val="0081316E"/>
    <w:rsid w:val="00825465"/>
    <w:rsid w:val="00832724"/>
    <w:rsid w:val="00832CBF"/>
    <w:rsid w:val="00843F3F"/>
    <w:rsid w:val="00862765"/>
    <w:rsid w:val="00862ABA"/>
    <w:rsid w:val="00867F0B"/>
    <w:rsid w:val="00873430"/>
    <w:rsid w:val="00880242"/>
    <w:rsid w:val="00880852"/>
    <w:rsid w:val="00881BB7"/>
    <w:rsid w:val="00883624"/>
    <w:rsid w:val="00884AD5"/>
    <w:rsid w:val="00885C0F"/>
    <w:rsid w:val="00897C51"/>
    <w:rsid w:val="00897EBC"/>
    <w:rsid w:val="008A142E"/>
    <w:rsid w:val="008A58A7"/>
    <w:rsid w:val="008B1465"/>
    <w:rsid w:val="008B19F4"/>
    <w:rsid w:val="008B4ED5"/>
    <w:rsid w:val="008B67CE"/>
    <w:rsid w:val="008B6BC8"/>
    <w:rsid w:val="008B7A62"/>
    <w:rsid w:val="008C0CC2"/>
    <w:rsid w:val="008C1635"/>
    <w:rsid w:val="008C1F23"/>
    <w:rsid w:val="008D15F5"/>
    <w:rsid w:val="008D2A24"/>
    <w:rsid w:val="008D4F3C"/>
    <w:rsid w:val="008D6292"/>
    <w:rsid w:val="008D7774"/>
    <w:rsid w:val="008E0CE1"/>
    <w:rsid w:val="008E39C1"/>
    <w:rsid w:val="008E4CD5"/>
    <w:rsid w:val="008E5EE6"/>
    <w:rsid w:val="008F3972"/>
    <w:rsid w:val="008F680C"/>
    <w:rsid w:val="00900B7F"/>
    <w:rsid w:val="00910868"/>
    <w:rsid w:val="00916EF8"/>
    <w:rsid w:val="00924CB6"/>
    <w:rsid w:val="009278A5"/>
    <w:rsid w:val="009311DF"/>
    <w:rsid w:val="00935D77"/>
    <w:rsid w:val="00937812"/>
    <w:rsid w:val="00937841"/>
    <w:rsid w:val="00944089"/>
    <w:rsid w:val="009519BB"/>
    <w:rsid w:val="009563A5"/>
    <w:rsid w:val="009568C5"/>
    <w:rsid w:val="0096018E"/>
    <w:rsid w:val="00963B99"/>
    <w:rsid w:val="00963CD6"/>
    <w:rsid w:val="009729BE"/>
    <w:rsid w:val="00975BEE"/>
    <w:rsid w:val="009847F1"/>
    <w:rsid w:val="00991632"/>
    <w:rsid w:val="009A07F7"/>
    <w:rsid w:val="009B1164"/>
    <w:rsid w:val="009B3E96"/>
    <w:rsid w:val="009B5183"/>
    <w:rsid w:val="009C1FC8"/>
    <w:rsid w:val="009C3BA1"/>
    <w:rsid w:val="009C747A"/>
    <w:rsid w:val="009C7DFE"/>
    <w:rsid w:val="009D58A5"/>
    <w:rsid w:val="009D7289"/>
    <w:rsid w:val="009D7A3B"/>
    <w:rsid w:val="009E311F"/>
    <w:rsid w:val="009E6986"/>
    <w:rsid w:val="009F3F27"/>
    <w:rsid w:val="00A014F7"/>
    <w:rsid w:val="00A028D2"/>
    <w:rsid w:val="00A03815"/>
    <w:rsid w:val="00A11765"/>
    <w:rsid w:val="00A1277C"/>
    <w:rsid w:val="00A17033"/>
    <w:rsid w:val="00A236BE"/>
    <w:rsid w:val="00A24120"/>
    <w:rsid w:val="00A35209"/>
    <w:rsid w:val="00A43BAF"/>
    <w:rsid w:val="00A45F75"/>
    <w:rsid w:val="00A47536"/>
    <w:rsid w:val="00A50947"/>
    <w:rsid w:val="00A51BB8"/>
    <w:rsid w:val="00A55E1A"/>
    <w:rsid w:val="00A672CA"/>
    <w:rsid w:val="00A72B50"/>
    <w:rsid w:val="00A744D3"/>
    <w:rsid w:val="00A75056"/>
    <w:rsid w:val="00A7775A"/>
    <w:rsid w:val="00A84DCA"/>
    <w:rsid w:val="00A85B4B"/>
    <w:rsid w:val="00A91F9C"/>
    <w:rsid w:val="00A946BA"/>
    <w:rsid w:val="00A95FFC"/>
    <w:rsid w:val="00AA1AD7"/>
    <w:rsid w:val="00AA2D60"/>
    <w:rsid w:val="00AA4791"/>
    <w:rsid w:val="00AB6A30"/>
    <w:rsid w:val="00AB76E0"/>
    <w:rsid w:val="00AC18A0"/>
    <w:rsid w:val="00AD22F0"/>
    <w:rsid w:val="00AD379E"/>
    <w:rsid w:val="00AF0F67"/>
    <w:rsid w:val="00AF43AF"/>
    <w:rsid w:val="00AF460D"/>
    <w:rsid w:val="00AF4755"/>
    <w:rsid w:val="00B01F4E"/>
    <w:rsid w:val="00B20EA1"/>
    <w:rsid w:val="00B23389"/>
    <w:rsid w:val="00B23A3B"/>
    <w:rsid w:val="00B25383"/>
    <w:rsid w:val="00B2702B"/>
    <w:rsid w:val="00B32962"/>
    <w:rsid w:val="00B332DB"/>
    <w:rsid w:val="00B36A31"/>
    <w:rsid w:val="00B37660"/>
    <w:rsid w:val="00B42B35"/>
    <w:rsid w:val="00B46E48"/>
    <w:rsid w:val="00B54CA1"/>
    <w:rsid w:val="00B57678"/>
    <w:rsid w:val="00B61A5B"/>
    <w:rsid w:val="00B64CFA"/>
    <w:rsid w:val="00B705A1"/>
    <w:rsid w:val="00B77F0F"/>
    <w:rsid w:val="00B80262"/>
    <w:rsid w:val="00B81D11"/>
    <w:rsid w:val="00B8453E"/>
    <w:rsid w:val="00B95FA1"/>
    <w:rsid w:val="00B977EF"/>
    <w:rsid w:val="00BB1449"/>
    <w:rsid w:val="00BB49A1"/>
    <w:rsid w:val="00BC140C"/>
    <w:rsid w:val="00BC2D74"/>
    <w:rsid w:val="00BC30E7"/>
    <w:rsid w:val="00BC4B90"/>
    <w:rsid w:val="00BC7305"/>
    <w:rsid w:val="00BC788C"/>
    <w:rsid w:val="00BD2940"/>
    <w:rsid w:val="00BD50A7"/>
    <w:rsid w:val="00BD7C46"/>
    <w:rsid w:val="00BE0ED0"/>
    <w:rsid w:val="00BE4240"/>
    <w:rsid w:val="00BE42F7"/>
    <w:rsid w:val="00BE7BC3"/>
    <w:rsid w:val="00BE7CDF"/>
    <w:rsid w:val="00BF11C7"/>
    <w:rsid w:val="00BF1E00"/>
    <w:rsid w:val="00C00BBE"/>
    <w:rsid w:val="00C02446"/>
    <w:rsid w:val="00C044CC"/>
    <w:rsid w:val="00C13680"/>
    <w:rsid w:val="00C15365"/>
    <w:rsid w:val="00C174CD"/>
    <w:rsid w:val="00C23CC6"/>
    <w:rsid w:val="00C263AD"/>
    <w:rsid w:val="00C2783B"/>
    <w:rsid w:val="00C407E4"/>
    <w:rsid w:val="00C42E7C"/>
    <w:rsid w:val="00C446DD"/>
    <w:rsid w:val="00C45204"/>
    <w:rsid w:val="00C502C4"/>
    <w:rsid w:val="00C533E3"/>
    <w:rsid w:val="00C56730"/>
    <w:rsid w:val="00C61820"/>
    <w:rsid w:val="00C627A5"/>
    <w:rsid w:val="00C64497"/>
    <w:rsid w:val="00C67C10"/>
    <w:rsid w:val="00C7118F"/>
    <w:rsid w:val="00C731A2"/>
    <w:rsid w:val="00C777D3"/>
    <w:rsid w:val="00C77FC0"/>
    <w:rsid w:val="00C803FF"/>
    <w:rsid w:val="00C83A64"/>
    <w:rsid w:val="00C93184"/>
    <w:rsid w:val="00C93458"/>
    <w:rsid w:val="00C936C3"/>
    <w:rsid w:val="00CB0B7D"/>
    <w:rsid w:val="00CB4E96"/>
    <w:rsid w:val="00CB6B56"/>
    <w:rsid w:val="00CC37C7"/>
    <w:rsid w:val="00CC42C9"/>
    <w:rsid w:val="00CC5E43"/>
    <w:rsid w:val="00CD2A43"/>
    <w:rsid w:val="00CD4828"/>
    <w:rsid w:val="00CE3C72"/>
    <w:rsid w:val="00CF0337"/>
    <w:rsid w:val="00D020D4"/>
    <w:rsid w:val="00D02FF5"/>
    <w:rsid w:val="00D035FC"/>
    <w:rsid w:val="00D03CB4"/>
    <w:rsid w:val="00D12548"/>
    <w:rsid w:val="00D14458"/>
    <w:rsid w:val="00D20C67"/>
    <w:rsid w:val="00D3315B"/>
    <w:rsid w:val="00D35A10"/>
    <w:rsid w:val="00D42027"/>
    <w:rsid w:val="00D42DB4"/>
    <w:rsid w:val="00D474C1"/>
    <w:rsid w:val="00D533D8"/>
    <w:rsid w:val="00D54D22"/>
    <w:rsid w:val="00D609DC"/>
    <w:rsid w:val="00D621F4"/>
    <w:rsid w:val="00D678E4"/>
    <w:rsid w:val="00D67A3A"/>
    <w:rsid w:val="00D67EA1"/>
    <w:rsid w:val="00D70F5F"/>
    <w:rsid w:val="00D72F38"/>
    <w:rsid w:val="00D85CB5"/>
    <w:rsid w:val="00D90B3F"/>
    <w:rsid w:val="00D958C1"/>
    <w:rsid w:val="00DA319A"/>
    <w:rsid w:val="00DB694B"/>
    <w:rsid w:val="00DC0F2B"/>
    <w:rsid w:val="00DC3694"/>
    <w:rsid w:val="00DC39FE"/>
    <w:rsid w:val="00DC4679"/>
    <w:rsid w:val="00DC4CB0"/>
    <w:rsid w:val="00DC5288"/>
    <w:rsid w:val="00DC6E03"/>
    <w:rsid w:val="00DD033C"/>
    <w:rsid w:val="00DD1BEB"/>
    <w:rsid w:val="00DD492E"/>
    <w:rsid w:val="00DD4ABD"/>
    <w:rsid w:val="00DD501E"/>
    <w:rsid w:val="00DD5D85"/>
    <w:rsid w:val="00DE2CB8"/>
    <w:rsid w:val="00DE66FD"/>
    <w:rsid w:val="00DF3764"/>
    <w:rsid w:val="00DF386D"/>
    <w:rsid w:val="00E00534"/>
    <w:rsid w:val="00E071B6"/>
    <w:rsid w:val="00E1126D"/>
    <w:rsid w:val="00E125AC"/>
    <w:rsid w:val="00E13131"/>
    <w:rsid w:val="00E15D8B"/>
    <w:rsid w:val="00E175FD"/>
    <w:rsid w:val="00E21279"/>
    <w:rsid w:val="00E23657"/>
    <w:rsid w:val="00E30C92"/>
    <w:rsid w:val="00E31BA3"/>
    <w:rsid w:val="00E34A31"/>
    <w:rsid w:val="00E36828"/>
    <w:rsid w:val="00E4097E"/>
    <w:rsid w:val="00E43DB3"/>
    <w:rsid w:val="00E45E63"/>
    <w:rsid w:val="00E55621"/>
    <w:rsid w:val="00E57222"/>
    <w:rsid w:val="00E635F0"/>
    <w:rsid w:val="00E648A4"/>
    <w:rsid w:val="00E64E4A"/>
    <w:rsid w:val="00E722D6"/>
    <w:rsid w:val="00E73019"/>
    <w:rsid w:val="00E77ABB"/>
    <w:rsid w:val="00E81450"/>
    <w:rsid w:val="00E828FB"/>
    <w:rsid w:val="00E8452B"/>
    <w:rsid w:val="00E85D5D"/>
    <w:rsid w:val="00E9034C"/>
    <w:rsid w:val="00E90CC5"/>
    <w:rsid w:val="00E93D29"/>
    <w:rsid w:val="00E95BF7"/>
    <w:rsid w:val="00EA1D63"/>
    <w:rsid w:val="00EA757B"/>
    <w:rsid w:val="00EB2074"/>
    <w:rsid w:val="00EB22F8"/>
    <w:rsid w:val="00EB4A7C"/>
    <w:rsid w:val="00EB702C"/>
    <w:rsid w:val="00ED5309"/>
    <w:rsid w:val="00ED668E"/>
    <w:rsid w:val="00EE2D45"/>
    <w:rsid w:val="00EE6E71"/>
    <w:rsid w:val="00EF0DA3"/>
    <w:rsid w:val="00EF1348"/>
    <w:rsid w:val="00F0318A"/>
    <w:rsid w:val="00F04412"/>
    <w:rsid w:val="00F07E30"/>
    <w:rsid w:val="00F1039A"/>
    <w:rsid w:val="00F12B20"/>
    <w:rsid w:val="00F13E2C"/>
    <w:rsid w:val="00F14E82"/>
    <w:rsid w:val="00F16951"/>
    <w:rsid w:val="00F2309E"/>
    <w:rsid w:val="00F31E7E"/>
    <w:rsid w:val="00F32ADA"/>
    <w:rsid w:val="00F4352E"/>
    <w:rsid w:val="00F44E0B"/>
    <w:rsid w:val="00F47558"/>
    <w:rsid w:val="00F47F4F"/>
    <w:rsid w:val="00F505E5"/>
    <w:rsid w:val="00F553FA"/>
    <w:rsid w:val="00F56208"/>
    <w:rsid w:val="00F62BA6"/>
    <w:rsid w:val="00F62BFC"/>
    <w:rsid w:val="00F75A21"/>
    <w:rsid w:val="00F75B21"/>
    <w:rsid w:val="00F8010C"/>
    <w:rsid w:val="00F8092C"/>
    <w:rsid w:val="00F906E6"/>
    <w:rsid w:val="00F930CA"/>
    <w:rsid w:val="00FA0C19"/>
    <w:rsid w:val="00FA13AE"/>
    <w:rsid w:val="00FA2E0A"/>
    <w:rsid w:val="00FA48F9"/>
    <w:rsid w:val="00FA6598"/>
    <w:rsid w:val="00FA6F74"/>
    <w:rsid w:val="00FB3C44"/>
    <w:rsid w:val="00FC0239"/>
    <w:rsid w:val="00FC37BD"/>
    <w:rsid w:val="00FD2133"/>
    <w:rsid w:val="00FD3EB8"/>
    <w:rsid w:val="00FE139C"/>
    <w:rsid w:val="00FE4DA0"/>
    <w:rsid w:val="00FF454A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EEE057-064A-48BE-A58E-126B618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qFormat/>
    <w:rsid w:val="00C23CC6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A7E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7EBA"/>
  </w:style>
  <w:style w:type="paragraph" w:styleId="a6">
    <w:name w:val="header"/>
    <w:basedOn w:val="a"/>
    <w:rsid w:val="00FA48F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8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a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2">
    <w:name w:val="toc 1"/>
    <w:basedOn w:val="a"/>
    <w:next w:val="a"/>
    <w:autoRedefine/>
    <w:uiPriority w:val="39"/>
    <w:rsid w:val="00C23CC6"/>
    <w:pPr>
      <w:spacing w:before="24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b">
    <w:name w:val="Перечисление (список) Знак Знак Знак"/>
    <w:basedOn w:val="a"/>
    <w:next w:val="a"/>
    <w:link w:val="ac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c">
    <w:name w:val="Перечисление (список) Знак Знак Знак Знак"/>
    <w:link w:val="ab"/>
    <w:rsid w:val="00460203"/>
    <w:rPr>
      <w:sz w:val="24"/>
      <w:lang w:val="ru-RU" w:eastAsia="ru-RU" w:bidi="ar-SA"/>
    </w:rPr>
  </w:style>
  <w:style w:type="paragraph" w:customStyle="1" w:styleId="13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character" w:styleId="ad">
    <w:name w:val="Hyperlink"/>
    <w:uiPriority w:val="99"/>
    <w:rsid w:val="000A045E"/>
    <w:rPr>
      <w:color w:val="0000FF"/>
      <w:u w:val="single"/>
    </w:rPr>
  </w:style>
  <w:style w:type="paragraph" w:styleId="21">
    <w:name w:val="Body Text Indent 2"/>
    <w:basedOn w:val="a"/>
    <w:rsid w:val="00F07E30"/>
    <w:pPr>
      <w:spacing w:after="120" w:line="480" w:lineRule="auto"/>
      <w:ind w:left="283"/>
    </w:pPr>
  </w:style>
  <w:style w:type="character" w:customStyle="1" w:styleId="90">
    <w:name w:val="Заголовок 9 Знак"/>
    <w:aliases w:val=" Знак Знак"/>
    <w:link w:val="9"/>
    <w:rsid w:val="00F07E30"/>
    <w:rPr>
      <w:rFonts w:ascii="Arial" w:hAnsi="Arial"/>
      <w:b/>
      <w:i/>
      <w:sz w:val="18"/>
    </w:rPr>
  </w:style>
  <w:style w:type="paragraph" w:customStyle="1" w:styleId="14">
    <w:name w:val="Обычный1"/>
    <w:rsid w:val="00F07E30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character" w:customStyle="1" w:styleId="ae">
    <w:name w:val="Определения"/>
    <w:rsid w:val="00F07E30"/>
    <w:rPr>
      <w:rFonts w:ascii="Courier New" w:hAnsi="Courier New"/>
      <w:i/>
      <w:caps/>
      <w:sz w:val="24"/>
      <w:u w:val="none"/>
    </w:rPr>
  </w:style>
  <w:style w:type="paragraph" w:customStyle="1" w:styleId="Iauiue">
    <w:name w:val="Iau?iue"/>
    <w:rsid w:val="00F07E30"/>
    <w:rPr>
      <w:lang w:val="en-US"/>
    </w:rPr>
  </w:style>
  <w:style w:type="paragraph" w:customStyle="1" w:styleId="210">
    <w:name w:val="Основной текст 21"/>
    <w:basedOn w:val="Iauiue"/>
    <w:rsid w:val="00F07E30"/>
    <w:pPr>
      <w:widowControl w:val="0"/>
      <w:spacing w:line="360" w:lineRule="auto"/>
      <w:ind w:firstLine="720"/>
      <w:jc w:val="both"/>
    </w:pPr>
    <w:rPr>
      <w:sz w:val="24"/>
      <w:lang w:val="ru-RU"/>
    </w:rPr>
  </w:style>
  <w:style w:type="paragraph" w:styleId="af">
    <w:name w:val="Block Text"/>
    <w:basedOn w:val="a"/>
    <w:rsid w:val="00F07E30"/>
    <w:pPr>
      <w:spacing w:before="0"/>
      <w:ind w:left="-57" w:right="-57" w:firstLine="777"/>
      <w:jc w:val="both"/>
    </w:pPr>
    <w:rPr>
      <w:sz w:val="28"/>
      <w:szCs w:val="20"/>
      <w:lang w:eastAsia="en-US"/>
    </w:rPr>
  </w:style>
  <w:style w:type="paragraph" w:customStyle="1" w:styleId="af0">
    <w:name w:val="Îáû÷íûé"/>
    <w:rsid w:val="00F07E30"/>
    <w:rPr>
      <w:sz w:val="24"/>
      <w:lang w:eastAsia="en-US"/>
    </w:rPr>
  </w:style>
  <w:style w:type="paragraph" w:customStyle="1" w:styleId="af1">
    <w:name w:val="Âåðõíèé êîëîíòèòóë"/>
    <w:basedOn w:val="af0"/>
    <w:rsid w:val="00F07E30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unhideWhenUsed/>
    <w:rsid w:val="00F07E30"/>
    <w:pPr>
      <w:spacing w:before="0" w:after="120"/>
      <w:ind w:left="283"/>
    </w:pPr>
    <w:rPr>
      <w:rFonts w:eastAsia="Calibri"/>
      <w:sz w:val="16"/>
      <w:szCs w:val="16"/>
      <w:lang w:eastAsia="en-US"/>
    </w:rPr>
  </w:style>
  <w:style w:type="paragraph" w:styleId="af2">
    <w:name w:val="List Paragraph"/>
    <w:basedOn w:val="a"/>
    <w:qFormat/>
    <w:rsid w:val="00F07E30"/>
    <w:pPr>
      <w:spacing w:before="0"/>
      <w:ind w:left="720"/>
      <w:contextualSpacing/>
    </w:pPr>
    <w:rPr>
      <w:rFonts w:eastAsia="Calibri"/>
      <w:lang w:eastAsia="en-US"/>
    </w:rPr>
  </w:style>
  <w:style w:type="paragraph" w:customStyle="1" w:styleId="Iniiaiieoaeno2">
    <w:name w:val="Iniiaiie oaeno 2"/>
    <w:basedOn w:val="Iauiue"/>
    <w:rsid w:val="00F07E30"/>
    <w:pPr>
      <w:jc w:val="center"/>
    </w:pPr>
    <w:rPr>
      <w:sz w:val="24"/>
      <w:lang w:val="ru-RU"/>
    </w:rPr>
  </w:style>
  <w:style w:type="paragraph" w:customStyle="1" w:styleId="af3">
    <w:name w:val="Стиль Заголовка"/>
    <w:basedOn w:val="1"/>
    <w:rsid w:val="00F07E30"/>
    <w:pPr>
      <w:numPr>
        <w:numId w:val="0"/>
      </w:numPr>
      <w:ind w:left="567"/>
    </w:pPr>
  </w:style>
  <w:style w:type="paragraph" w:customStyle="1" w:styleId="af4">
    <w:name w:val="Стиль ПодЗаголовка"/>
    <w:basedOn w:val="af3"/>
    <w:rsid w:val="00F07E30"/>
  </w:style>
  <w:style w:type="paragraph" w:styleId="af5">
    <w:name w:val="Body Text Indent"/>
    <w:basedOn w:val="a"/>
    <w:semiHidden/>
    <w:unhideWhenUsed/>
    <w:rsid w:val="00900B7F"/>
    <w:pPr>
      <w:spacing w:before="0" w:after="120"/>
      <w:ind w:left="283"/>
    </w:pPr>
  </w:style>
  <w:style w:type="paragraph" w:styleId="af6">
    <w:name w:val="Title"/>
    <w:basedOn w:val="a"/>
    <w:qFormat/>
    <w:rsid w:val="00E57222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28"/>
      <w:szCs w:val="20"/>
    </w:rPr>
  </w:style>
  <w:style w:type="paragraph" w:customStyle="1" w:styleId="310">
    <w:name w:val="заголовок 31"/>
    <w:basedOn w:val="a"/>
    <w:next w:val="a"/>
    <w:rsid w:val="00E57222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7">
    <w:name w:val="Strong"/>
    <w:qFormat/>
    <w:rsid w:val="00E57222"/>
    <w:rPr>
      <w:b/>
      <w:bCs/>
    </w:rPr>
  </w:style>
  <w:style w:type="paragraph" w:styleId="32">
    <w:name w:val="Body Text 3"/>
    <w:basedOn w:val="a"/>
    <w:semiHidden/>
    <w:unhideWhenUsed/>
    <w:rsid w:val="00E57222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E4097E"/>
    <w:rPr>
      <w:b/>
      <w:kern w:val="28"/>
      <w:sz w:val="24"/>
      <w:szCs w:val="24"/>
    </w:rPr>
  </w:style>
  <w:style w:type="character" w:customStyle="1" w:styleId="af8">
    <w:name w:val="Плотненько"/>
    <w:rsid w:val="00A946BA"/>
    <w:rPr>
      <w:spacing w:val="-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E139-4E7A-4A13-95CC-D87FB755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</Template>
  <TotalTime>5</TotalTime>
  <Pages>17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29430</CharactersWithSpaces>
  <SharedDoc>false</SharedDoc>
  <HLinks>
    <vt:vector size="90" baseType="variant"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_Toc238525814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_Toc238525813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_Toc238525812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_Toc238525811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_Toc238525810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_Toc238525809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_Toc238525808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_Toc238525807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_Toc238525806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_Toc238525805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_Toc238525804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_Toc238525803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_Toc238525802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_Toc238525801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_Toc238525800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Кучер Сергей Николаевич</cp:lastModifiedBy>
  <cp:revision>4</cp:revision>
  <cp:lastPrinted>2015-09-24T09:29:00Z</cp:lastPrinted>
  <dcterms:created xsi:type="dcterms:W3CDTF">2015-09-24T09:28:00Z</dcterms:created>
  <dcterms:modified xsi:type="dcterms:W3CDTF">2015-11-30T05:19:00Z</dcterms:modified>
</cp:coreProperties>
</file>