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C0B9" w14:textId="77777777" w:rsidR="0043484C" w:rsidRDefault="00CF77D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Приложение </w:t>
      </w:r>
    </w:p>
    <w:p w14:paraId="20766136" w14:textId="77777777" w:rsidR="0043484C" w:rsidRDefault="00CF77D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к заявлению на вступление в профсоюз</w:t>
      </w:r>
    </w:p>
    <w:p w14:paraId="787C0C96" w14:textId="77777777" w:rsidR="0043484C" w:rsidRDefault="0043484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FBCAA1" w14:textId="77777777" w:rsidR="0043484C" w:rsidRDefault="0043484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99714E" w14:textId="77777777" w:rsidR="0043484C" w:rsidRDefault="0043484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9CAFFA" w14:textId="77777777" w:rsidR="0043484C" w:rsidRDefault="0043484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17E037" w14:textId="77777777" w:rsidR="0043484C" w:rsidRDefault="0043484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16205" w14:textId="77777777" w:rsidR="0043484C" w:rsidRDefault="00CF77D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14:paraId="711A0A98" w14:textId="77777777" w:rsidR="0043484C" w:rsidRDefault="00CF77D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0F154C94" w14:textId="77777777" w:rsidR="0043484C" w:rsidRDefault="0043484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777D9" w14:textId="77777777" w:rsidR="0043484C" w:rsidRDefault="00CF77DE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14:paraId="682D8E81" w14:textId="77777777" w:rsidR="0043484C" w:rsidRDefault="00CF77DE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6C0E06D" w14:textId="77777777" w:rsidR="0043484C" w:rsidRDefault="00CF77DE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(указываются 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, должность, выборная профсоюзная работа, адрес и паспортные данные, дата рождения, </w:t>
      </w:r>
      <w:r>
        <w:rPr>
          <w:rFonts w:ascii="Times New Roman" w:hAnsi="Times New Roman" w:cs="Times New Roman"/>
        </w:rPr>
        <w:t>телефон)</w:t>
      </w:r>
    </w:p>
    <w:p w14:paraId="206E8F37" w14:textId="77777777" w:rsidR="0043484C" w:rsidRDefault="0043484C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14:paraId="4C78EDBF" w14:textId="77777777" w:rsidR="0043484C" w:rsidRDefault="00CF77DE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 целью обеспечения реализации моих полномочий в качестве члена выборного профсоюзного органа Первичная профсоюзная организация работников «Алтайский государственный университет» Профессионального союза работников народного образования и науки Ро</w:t>
      </w:r>
      <w:r>
        <w:rPr>
          <w:rFonts w:ascii="Times New Roman" w:hAnsi="Times New Roman" w:cs="Times New Roman"/>
          <w:sz w:val="28"/>
          <w:szCs w:val="28"/>
        </w:rPr>
        <w:t>ссийской Федерации даю согласие на обработку персональных данных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должность, год и дата рождения, образование, профессия, номер телефона) на весь период моего пребывания в составе выборного профсоюзного органа и по письменному требованию могу отозва</w:t>
      </w:r>
      <w:r>
        <w:rPr>
          <w:rFonts w:ascii="Times New Roman" w:hAnsi="Times New Roman" w:cs="Times New Roman"/>
          <w:sz w:val="28"/>
          <w:szCs w:val="28"/>
        </w:rPr>
        <w:t>ть его в любое время.</w:t>
      </w:r>
    </w:p>
    <w:p w14:paraId="56459E23" w14:textId="77777777" w:rsidR="0043484C" w:rsidRDefault="004348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0982E" w14:textId="77777777" w:rsidR="0043484C" w:rsidRDefault="004348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AF308" w14:textId="77777777" w:rsidR="0043484C" w:rsidRDefault="004348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A36F9" w14:textId="77777777" w:rsidR="0043484C" w:rsidRDefault="00CF77DE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Член Профсоюза _____________________________________________</w:t>
      </w:r>
    </w:p>
    <w:p w14:paraId="7F1BC9B7" w14:textId="77777777" w:rsidR="0043484C" w:rsidRDefault="00CF77DE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8167AD2" w14:textId="77777777" w:rsidR="0043484C" w:rsidRDefault="004348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2C88B" w14:textId="77777777" w:rsidR="0043484C" w:rsidRDefault="004348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458CE" w14:textId="77777777" w:rsidR="0043484C" w:rsidRDefault="0043484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FCEA5" w14:textId="77777777" w:rsidR="0043484C" w:rsidRDefault="00CF77DE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Дата ______________                                         Подпись ________________</w:t>
      </w:r>
    </w:p>
    <w:p w14:paraId="43B77ADD" w14:textId="77777777" w:rsidR="0043484C" w:rsidRDefault="0043484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F151D7" w14:textId="77777777" w:rsidR="0043484C" w:rsidRDefault="0043484C">
      <w:pPr>
        <w:pStyle w:val="Standard"/>
      </w:pPr>
    </w:p>
    <w:sectPr w:rsidR="0043484C">
      <w:pgSz w:w="11905" w:h="16837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DE6D" w14:textId="77777777" w:rsidR="00CF77DE" w:rsidRDefault="00CF77DE">
      <w:pPr>
        <w:spacing w:after="0" w:line="240" w:lineRule="auto"/>
      </w:pPr>
      <w:r>
        <w:separator/>
      </w:r>
    </w:p>
  </w:endnote>
  <w:endnote w:type="continuationSeparator" w:id="0">
    <w:p w14:paraId="3B498216" w14:textId="77777777" w:rsidR="00CF77DE" w:rsidRDefault="00CF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F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B931" w14:textId="77777777" w:rsidR="00CF77DE" w:rsidRDefault="00CF77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C97237" w14:textId="77777777" w:rsidR="00CF77DE" w:rsidRDefault="00CF7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484C"/>
    <w:rsid w:val="0043484C"/>
    <w:rsid w:val="00C03B3D"/>
    <w:rsid w:val="00C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8102"/>
  <w15:docId w15:val="{4122FFAB-5A5F-46A9-872B-4F27AEF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6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Константинова Ольга Владимировна</cp:lastModifiedBy>
  <cp:revision>2</cp:revision>
  <cp:lastPrinted>2017-11-02T03:14:00Z</cp:lastPrinted>
  <dcterms:created xsi:type="dcterms:W3CDTF">2021-11-10T09:33:00Z</dcterms:created>
  <dcterms:modified xsi:type="dcterms:W3CDTF">2021-11-10T09:33:00Z</dcterms:modified>
</cp:coreProperties>
</file>