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9F97" w14:textId="77777777" w:rsidR="00A82EAC" w:rsidRDefault="00A82EAC" w:rsidP="00A82EAC">
      <w:pPr>
        <w:snapToGrid w:val="0"/>
        <w:ind w:leftChars="-2" w:left="-4" w:right="-143" w:firstLineChars="2" w:firstLine="4"/>
      </w:pPr>
      <w:r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ｺﾞｼｯｸ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14:paraId="672F43C3" w14:textId="77777777" w:rsidR="00634454" w:rsidRDefault="004B59E2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  <w:r>
        <w:rPr>
          <w:rFonts w:asciiTheme="majorHAnsi" w:eastAsia="HGPｺﾞｼｯｸM" w:hAnsiTheme="majorHAnsi" w:cstheme="majorHAns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A7885" wp14:editId="14DE6DA5">
                <wp:simplePos x="0" y="0"/>
                <wp:positionH relativeFrom="column">
                  <wp:posOffset>6121399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0E41A" w14:textId="77777777" w:rsidR="004B59E2" w:rsidRPr="004B59E2" w:rsidRDefault="004B59E2">
                            <w:pPr>
                              <w:rPr>
                                <w:b/>
                              </w:rPr>
                            </w:pPr>
                            <w:r w:rsidRPr="004B59E2">
                              <w:rPr>
                                <w:rFonts w:hint="eastAsia"/>
                                <w:b/>
                              </w:rPr>
                              <w:t>S-1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pt;margin-top:.5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" fillcolor="white [3201]" stroked="f" strokeweight=".5pt">
                <v:textbox>
                  <w:txbxContent>
                    <w:p w:rsidR="004B59E2" w:rsidRPr="004B59E2" w:rsidRDefault="004B59E2">
                      <w:pPr>
                        <w:rPr>
                          <w:b/>
                        </w:rPr>
                      </w:pPr>
                      <w:bookmarkStart w:id="1" w:name="_GoBack"/>
                      <w:r w:rsidRPr="004B59E2">
                        <w:rPr>
                          <w:rFonts w:hint="eastAsia"/>
                          <w:b/>
                        </w:rPr>
                        <w:t>S-1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2EAC"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Handwriting is not acceptable.</w:t>
      </w:r>
    </w:p>
    <w:p w14:paraId="1B477CDD" w14:textId="77777777"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441"/>
        <w:gridCol w:w="1441"/>
        <w:gridCol w:w="1441"/>
        <w:gridCol w:w="1441"/>
        <w:gridCol w:w="331"/>
        <w:gridCol w:w="1110"/>
        <w:gridCol w:w="1442"/>
      </w:tblGrid>
      <w:tr w:rsidR="005D3034" w:rsidRPr="00CD77FB" w14:paraId="37DC6FE8" w14:textId="77777777" w:rsidTr="00E50F28">
        <w:trPr>
          <w:trHeight w:val="373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DE8C7" w14:textId="31B0832E"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Saitama University 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</w:t>
            </w:r>
            <w:r w:rsidR="00202B0C">
              <w:rPr>
                <w:rFonts w:asciiTheme="majorHAnsi" w:eastAsiaTheme="minorEastAsia" w:hAnsiTheme="majorHAnsi" w:cstheme="majorHAnsi"/>
                <w:b/>
                <w:sz w:val="24"/>
              </w:rPr>
              <w:t>22</w:t>
            </w:r>
          </w:p>
          <w:p w14:paraId="7F27E07F" w14:textId="77777777"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14:paraId="65157711" w14:textId="77777777" w:rsidTr="00EF3CF8">
        <w:trPr>
          <w:trHeight w:val="207"/>
        </w:trPr>
        <w:tc>
          <w:tcPr>
            <w:tcW w:w="79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EBDF638" w14:textId="77777777"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789B7B23" w14:textId="77777777"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ｺﾞｼｯｸM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118ED" wp14:editId="74C6089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82550</wp:posOffset>
                      </wp:positionV>
                      <wp:extent cx="1097280" cy="14947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3815D" w14:textId="77777777"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6D567C8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 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14:paraId="29F3A27B" w14:textId="77777777"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02AD09F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14:paraId="43636AC5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5803E9F3" w14:textId="77777777"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D0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5pt;margin-top:6.5pt;width:86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" strokeweight="1pt">
                      <v:stroke dashstyle="1 1"/>
                      <v:textbox>
                        <w:txbxContent>
                          <w:p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 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FE1C6" w14:textId="77777777"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5C79CC46" w14:textId="77777777" w:rsidTr="00E50F28">
        <w:trPr>
          <w:trHeight w:val="1009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B70C" w14:textId="77777777"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021B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14:paraId="1C7988DF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_______________ / ________________ / ________________</w:t>
            </w:r>
          </w:p>
          <w:p w14:paraId="7D849C4A" w14:textId="77777777"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36CB572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0531FEC6" w14:textId="77777777" w:rsidTr="00E50F28">
        <w:trPr>
          <w:trHeight w:val="32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8EEB" w14:textId="77777777"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A005" w14:textId="33DE5F98" w:rsidR="005D3034" w:rsidRPr="00A371A8" w:rsidRDefault="00202B0C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 /____ /____</w:t>
            </w:r>
            <w:proofErr w:type="gramStart"/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950A0B4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09A2DB2" w14:textId="77777777" w:rsidTr="00E50F28">
        <w:trPr>
          <w:trHeight w:val="31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9C30" w14:textId="72F1331E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ies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C85C" w14:textId="2A42F804" w:rsidR="00FA0CD7" w:rsidRPr="00A371A8" w:rsidRDefault="00FA0CD7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FB652FB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35CB8D9C" w14:textId="77777777" w:rsidTr="00E50F28">
        <w:trPr>
          <w:trHeight w:val="241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B638" w14:textId="04C5BEE1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50CC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90667DE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7F1E0C" w14:textId="77777777" w:rsidTr="00E50F28">
        <w:trPr>
          <w:trHeight w:val="258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FCCE32" w14:textId="16324AC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FA0CD7" w:rsidRPr="00CD77FB" w14:paraId="19EB995F" w14:textId="77777777" w:rsidTr="0035392A">
        <w:trPr>
          <w:trHeight w:val="286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6994" w14:textId="200FFEC4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647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EA8B37" w14:textId="77777777" w:rsidR="00FA0CD7" w:rsidRPr="00A371A8" w:rsidRDefault="00FA0CD7" w:rsidP="00FA0CD7">
            <w:pPr>
              <w:spacing w:line="10" w:lineRule="atLeast"/>
              <w:ind w:rightChars="-47" w:right="-99"/>
              <w:jc w:val="distribute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FA0CD7" w:rsidRPr="00CD77FB" w14:paraId="7CD3E4AB" w14:textId="77777777" w:rsidTr="0035392A">
        <w:trPr>
          <w:trHeight w:val="138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7838F" w14:textId="35AE5732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42F120A" w14:textId="16C51830" w:rsidR="00FA0CD7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331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40114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FA0CD7" w:rsidRPr="00CD77FB" w14:paraId="3FD01A47" w14:textId="678791EE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C6DB" w14:textId="77777777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F8688F" w14:textId="5D8F5528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</w:tr>
      <w:tr w:rsidR="00FA0CD7" w:rsidRPr="00CD77FB" w14:paraId="6ACD36EE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D8CF7F3" w14:textId="44702E46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410FD2C" w14:textId="3A01E089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6F46A877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14:paraId="5DC14045" w14:textId="471EBD6A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B81FD" w14:textId="323464C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1B841C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B1E6F" w14:textId="58422B63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FA0CD7" w:rsidRPr="00CD77FB" w14:paraId="7C0EF959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4A7DC58" w14:textId="20CD075F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EF1A8D5" w14:textId="273E139A" w:rsidR="00FA0CD7" w:rsidRPr="00AF1F4C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81641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22740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proofErr w:type="spellStart"/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93157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14:paraId="27E6D05E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NOT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</w:p>
          <w:p w14:paraId="66BD0252" w14:textId="5CD46995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8B56CB">
              <w:rPr>
                <w:rFonts w:asciiTheme="majorHAnsi" w:eastAsiaTheme="minorEastAsia" w:hAnsiTheme="majorHAnsi" w:cstheme="majorHAnsi"/>
                <w:sz w:val="16"/>
                <w:szCs w:val="16"/>
              </w:rPr>
              <w:t>A score certificate must be submitted to apply.</w:t>
            </w:r>
          </w:p>
        </w:tc>
      </w:tr>
      <w:tr w:rsidR="00FA0CD7" w:rsidRPr="00CD77FB" w14:paraId="5B9C42C4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35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80CB4F" w14:textId="3DB0263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61940BEB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14:paraId="190478D5" w14:textId="079A1935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FA0CD7" w:rsidRPr="00CD77FB" w14:paraId="74022AFF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57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FF1292D" w14:textId="6B7F5DF6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6AE6DC" w14:textId="78554EF2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202B0C">
              <w:rPr>
                <w:rFonts w:asciiTheme="majorHAnsi" w:eastAsiaTheme="minorEastAsia" w:hAnsiTheme="majorHAnsi" w:cstheme="majorHAnsi"/>
                <w:sz w:val="18"/>
                <w:szCs w:val="18"/>
              </w:rPr>
              <w:t>(Name of textbook, JLPT score etc.)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)</w:t>
            </w:r>
          </w:p>
        </w:tc>
      </w:tr>
      <w:tr w:rsidR="00FA0CD7" w:rsidRPr="00CD77FB" w14:paraId="4A1C1270" w14:textId="773BCCE0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7"/>
        </w:trPr>
        <w:tc>
          <w:tcPr>
            <w:tcW w:w="10475" w:type="dxa"/>
            <w:gridSpan w:val="8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BA4CAC" w14:textId="492154FD" w:rsidR="00FA0CD7" w:rsidRPr="001F5BDE" w:rsidRDefault="00FA0CD7" w:rsidP="00FA0CD7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IV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01344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Accommodation</w:t>
            </w:r>
          </w:p>
        </w:tc>
      </w:tr>
      <w:tr w:rsidR="00FA0CD7" w:rsidRPr="00CD77FB" w14:paraId="31EAA925" w14:textId="12160049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1FC361E" w14:textId="047050CB" w:rsidR="00FA0CD7" w:rsidRPr="00A371A8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*Please fill in your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preference in order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from 1 to </w:t>
            </w:r>
            <w:r w:rsidR="00E50F2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0A1BBC9" w14:textId="77777777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ADE277" w14:textId="4DF16120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proofErr w:type="spellStart"/>
            <w:r w:rsidRPr="00E50F2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H</w:t>
            </w:r>
            <w:r w:rsidRPr="00E50F28">
              <w:rPr>
                <w:rFonts w:asciiTheme="majorHAnsi" w:eastAsiaTheme="minorEastAsia" w:hAnsiTheme="majorHAnsi" w:cstheme="majorHAnsi"/>
                <w:sz w:val="18"/>
                <w:szCs w:val="18"/>
              </w:rPr>
              <w:t>omesstay</w:t>
            </w:r>
            <w:proofErr w:type="spellEnd"/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D5BDE7" w14:textId="009B580A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6E33C7B" w14:textId="67D64987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50F28">
              <w:rPr>
                <w:rFonts w:asciiTheme="majorHAnsi" w:eastAsiaTheme="minorEastAsia" w:hAnsiTheme="majorHAnsi" w:cstheme="majorHAnsi"/>
                <w:sz w:val="18"/>
                <w:szCs w:val="18"/>
              </w:rPr>
              <w:t>Share-house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941460" w14:textId="77777777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50AC32" w14:textId="6E7F7AFF" w:rsidR="00FA0CD7" w:rsidRPr="00FA0CD7" w:rsidRDefault="00FA0CD7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50F2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</w:t>
            </w:r>
            <w:r w:rsidRPr="00E50F28">
              <w:rPr>
                <w:rFonts w:asciiTheme="majorHAnsi" w:eastAsiaTheme="minorEastAsia" w:hAnsiTheme="majorHAnsi" w:cstheme="majorHAnsi"/>
                <w:sz w:val="18"/>
                <w:szCs w:val="18"/>
              </w:rPr>
              <w:t>wn Arrangement</w:t>
            </w:r>
          </w:p>
        </w:tc>
      </w:tr>
      <w:tr w:rsidR="00E50F28" w:rsidRPr="00CD77FB" w14:paraId="03BAABEC" w14:textId="093A26CF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74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F4820" w14:textId="77777777" w:rsidR="0035392A" w:rsidRDefault="00E50F28" w:rsidP="00E50F28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Do you have any special needs or medical condition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s</w:t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 university needs to be aware of? </w:t>
            </w:r>
          </w:p>
          <w:p w14:paraId="1382C02F" w14:textId="2D9D2ACA" w:rsidR="00E50F28" w:rsidRDefault="00E50F28" w:rsidP="00E50F28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If so, please provide precise details of your needs and any assistance you may require.</w:t>
            </w:r>
          </w:p>
          <w:p w14:paraId="3B65BE8D" w14:textId="30A943C4" w:rsidR="00E50F28" w:rsidRDefault="00E50F28" w:rsidP="00FA0CD7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68998B65" w14:textId="65858FAF" w:rsidR="00E50F28" w:rsidRDefault="00E50F28" w:rsidP="00FA0CD7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4FE61F4A" w14:textId="77777777" w:rsidR="00E50F28" w:rsidRPr="00E50F28" w:rsidRDefault="00E50F28" w:rsidP="00FA0CD7">
            <w:pPr>
              <w:spacing w:line="10" w:lineRule="atLeas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  <w:p w14:paraId="7E184276" w14:textId="5128164A" w:rsidR="00E50F28" w:rsidRDefault="00E50F28" w:rsidP="00FA0CD7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p w14:paraId="45E35D9A" w14:textId="77777777"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</w:rPr>
      </w:pPr>
    </w:p>
    <w:p w14:paraId="3E8AC745" w14:textId="7A1B5AF8" w:rsidR="00C6070B" w:rsidRDefault="00C6070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“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”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 if you agree with the statement below.</w:t>
      </w:r>
    </w:p>
    <w:p w14:paraId="067DE18B" w14:textId="77777777" w:rsidR="008B56CB" w:rsidRPr="002A0843" w:rsidRDefault="008B56C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</w:p>
    <w:p w14:paraId="5A4274C3" w14:textId="77777777" w:rsidR="008B56CB" w:rsidRDefault="003C73C0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  <w:sz w:val="20"/>
          <w:szCs w:val="20"/>
        </w:rPr>
      </w:pP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 xml:space="preserve">accepted by </w:t>
      </w:r>
      <w:r w:rsidR="00500B84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Summer Program 20</w:t>
      </w:r>
      <w:r w:rsidR="00202B0C">
        <w:rPr>
          <w:rFonts w:asciiTheme="majorHAnsi" w:eastAsia="HGPｺﾞｼｯｸM" w:hAnsiTheme="majorHAnsi" w:cstheme="majorHAnsi"/>
          <w:i/>
          <w:sz w:val="20"/>
          <w:szCs w:val="20"/>
        </w:rPr>
        <w:t>22</w:t>
      </w:r>
      <w:r w:rsidR="00B754D6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</w:t>
      </w:r>
    </w:p>
    <w:p w14:paraId="6D0B723D" w14:textId="4A4B373E" w:rsidR="00320C89" w:rsidRDefault="003C73C0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ｺﾞｼｯｸM" w:hAnsiTheme="majorHAnsi" w:cstheme="majorHAnsi" w:hint="eastAsia"/>
          <w:i/>
        </w:rPr>
        <w:t xml:space="preserve"> </w:t>
      </w:r>
    </w:p>
    <w:p w14:paraId="42932BCD" w14:textId="77777777" w:rsidR="00E50F28" w:rsidRDefault="00E50F28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</w:p>
    <w:p w14:paraId="56EFC235" w14:textId="77777777" w:rsidR="00C6070B" w:rsidRPr="002A0843" w:rsidRDefault="00C6070B" w:rsidP="00C6070B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1C724971" w14:textId="475C8280" w:rsidR="00E50F28" w:rsidRDefault="00202B0C" w:rsidP="00E50F28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i/>
          <w:sz w:val="20"/>
          <w:szCs w:val="20"/>
        </w:rPr>
      </w:pP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>I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give permission for Saitama University to keep and use the photos taken by Saitama University during the summer program</w:t>
      </w:r>
      <w:r w:rsid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2022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for publicity purposes.</w:t>
      </w:r>
    </w:p>
    <w:p w14:paraId="51B186E1" w14:textId="77777777" w:rsidR="00202B0C" w:rsidRDefault="00202B0C" w:rsidP="00202B0C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46FA5CEC" w14:textId="77777777" w:rsidR="00C6070B" w:rsidRDefault="00C6070B" w:rsidP="00500B84">
      <w:pPr>
        <w:spacing w:line="240" w:lineRule="exact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14:paraId="0DCB9245" w14:textId="77777777" w:rsidR="00E32D31" w:rsidRPr="00E35777" w:rsidRDefault="00FC1CB0" w:rsidP="00C6070B">
      <w:pPr>
        <w:spacing w:line="240" w:lineRule="exact"/>
        <w:jc w:val="right"/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  </w:t>
      </w:r>
      <w:r w:rsidR="00495EA6">
        <w:rPr>
          <w:rFonts w:asciiTheme="majorHAnsi" w:eastAsiaTheme="minorEastAsia" w:hAnsiTheme="majorHAnsi" w:cstheme="majorHAnsi" w:hint="eastAsia"/>
          <w:sz w:val="16"/>
          <w:szCs w:val="16"/>
        </w:rPr>
        <w:t>*Please read the next page carefully before you apply.</w:t>
      </w:r>
    </w:p>
    <w:p w14:paraId="6A9EF58C" w14:textId="3FACE779" w:rsidR="00702928" w:rsidRPr="00702928" w:rsidRDefault="00C6070B" w:rsidP="00202B0C">
      <w:pPr>
        <w:widowControl/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/>
          <w:b/>
          <w:bCs/>
          <w:sz w:val="20"/>
          <w:szCs w:val="20"/>
        </w:rPr>
        <w:br w:type="page"/>
      </w:r>
      <w:r w:rsidR="00702928"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lastRenderedPageBreak/>
        <w:t>NOTICE</w:t>
      </w:r>
    </w:p>
    <w:p w14:paraId="6F3EE6A1" w14:textId="77777777" w:rsidR="00702928" w:rsidRPr="00702928" w:rsidRDefault="00BF7767" w:rsidP="00AF1F4C">
      <w:pPr>
        <w:ind w:left="200" w:hangingChars="100" w:hanging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Participants in the program are required to purchase travel insurance at their own expense to cover the period of their stay in Japan.</w:t>
      </w:r>
      <w:r w:rsidR="00C01F43">
        <w:rPr>
          <w:rFonts w:asciiTheme="majorHAnsi" w:eastAsiaTheme="minorEastAsia" w:hAnsiTheme="majorHAnsi" w:cstheme="majorHAnsi" w:hint="eastAsia"/>
          <w:sz w:val="20"/>
          <w:szCs w:val="20"/>
        </w:rPr>
        <w:t xml:space="preserve"> You are requested to submit a copy of insurance certificate before you leave Japan.</w:t>
      </w:r>
    </w:p>
    <w:p w14:paraId="5B22A878" w14:textId="77777777" w:rsidR="003B218C" w:rsidRDefault="00C6070B" w:rsidP="00702928">
      <w:pPr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2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We reserve the right to make use of any personal information provided on the application form</w:t>
      </w:r>
    </w:p>
    <w:p w14:paraId="5BA5F8B5" w14:textId="77777777" w:rsidR="00E91227" w:rsidRPr="002A0843" w:rsidRDefault="00702928" w:rsidP="002A0843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</w:t>
      </w:r>
      <w:proofErr w:type="gramEnd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implement and manage the program.</w:t>
      </w:r>
    </w:p>
    <w:p w14:paraId="09430DED" w14:textId="77777777"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14:paraId="6C79EC3A" w14:textId="77777777"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14:paraId="1C685094" w14:textId="77777777"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ＭＳ ゴシック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Application Form in a MS-Word format along 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ID card.</w:t>
      </w:r>
    </w:p>
    <w:p w14:paraId="68E7F9A2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ＭＳ ゴシック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p w14:paraId="26609AB6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Cs/>
          <w:sz w:val="20"/>
          <w:szCs w:val="20"/>
        </w:rPr>
        <w:t>3</w:t>
      </w:r>
      <w:r w:rsidRPr="00205574">
        <w:rPr>
          <w:rFonts w:asciiTheme="majorHAnsi" w:eastAsiaTheme="majorEastAsia" w:hAnsiTheme="majorHAnsi" w:cstheme="majorHAnsi"/>
          <w:bCs/>
          <w:sz w:val="20"/>
          <w:szCs w:val="20"/>
        </w:rPr>
        <w:t>.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English test score (Non-native speakers of English only)</w:t>
      </w:r>
    </w:p>
    <w:p w14:paraId="631C104E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Cs/>
          <w:sz w:val="20"/>
          <w:szCs w:val="20"/>
        </w:rPr>
        <w:t>4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. </w:t>
      </w:r>
      <w:r w:rsidR="00C6070B">
        <w:rPr>
          <w:rFonts w:asciiTheme="majorHAnsi" w:eastAsia="ＭＳ ゴシック" w:hAnsiTheme="majorHAnsi" w:cstheme="majorHAnsi" w:hint="eastAsia"/>
          <w:bCs/>
          <w:sz w:val="20"/>
          <w:szCs w:val="20"/>
        </w:rPr>
        <w:t>A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 xml:space="preserve"> passport copy</w:t>
      </w: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68BC" w14:textId="77777777" w:rsidR="004D2BEC" w:rsidRDefault="004D2BEC" w:rsidP="00F37172">
      <w:r>
        <w:separator/>
      </w:r>
    </w:p>
  </w:endnote>
  <w:endnote w:type="continuationSeparator" w:id="0">
    <w:p w14:paraId="4CAFA526" w14:textId="77777777" w:rsidR="004D2BEC" w:rsidRDefault="004D2BEC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4C0E1" w14:textId="77777777" w:rsidR="004D2BEC" w:rsidRDefault="004D2BEC" w:rsidP="00F37172">
      <w:r>
        <w:separator/>
      </w:r>
    </w:p>
  </w:footnote>
  <w:footnote w:type="continuationSeparator" w:id="0">
    <w:p w14:paraId="68EF6545" w14:textId="77777777" w:rsidR="004D2BEC" w:rsidRDefault="004D2BEC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3"/>
    <w:rsid w:val="00002F5B"/>
    <w:rsid w:val="000037BE"/>
    <w:rsid w:val="000046F0"/>
    <w:rsid w:val="00023DFF"/>
    <w:rsid w:val="00087F53"/>
    <w:rsid w:val="000C0D77"/>
    <w:rsid w:val="000C2DEA"/>
    <w:rsid w:val="000D0D83"/>
    <w:rsid w:val="000D6C34"/>
    <w:rsid w:val="000D71B2"/>
    <w:rsid w:val="001126EE"/>
    <w:rsid w:val="0012104F"/>
    <w:rsid w:val="00134A2A"/>
    <w:rsid w:val="001603A2"/>
    <w:rsid w:val="00163DAD"/>
    <w:rsid w:val="00197570"/>
    <w:rsid w:val="001B22FC"/>
    <w:rsid w:val="001F5BDE"/>
    <w:rsid w:val="00202B0C"/>
    <w:rsid w:val="00205574"/>
    <w:rsid w:val="00224313"/>
    <w:rsid w:val="00224379"/>
    <w:rsid w:val="00227CED"/>
    <w:rsid w:val="00274D36"/>
    <w:rsid w:val="0028002F"/>
    <w:rsid w:val="00285ABB"/>
    <w:rsid w:val="00295B60"/>
    <w:rsid w:val="002A0843"/>
    <w:rsid w:val="002A1795"/>
    <w:rsid w:val="002C0633"/>
    <w:rsid w:val="002D6400"/>
    <w:rsid w:val="002D7C22"/>
    <w:rsid w:val="002E3880"/>
    <w:rsid w:val="00315CB5"/>
    <w:rsid w:val="00320C89"/>
    <w:rsid w:val="003230CA"/>
    <w:rsid w:val="00345997"/>
    <w:rsid w:val="0035392A"/>
    <w:rsid w:val="00364294"/>
    <w:rsid w:val="003B218C"/>
    <w:rsid w:val="003B4509"/>
    <w:rsid w:val="003C3945"/>
    <w:rsid w:val="003C73C0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500B84"/>
    <w:rsid w:val="005010FA"/>
    <w:rsid w:val="005315B2"/>
    <w:rsid w:val="0054486C"/>
    <w:rsid w:val="00546D9A"/>
    <w:rsid w:val="005C34D7"/>
    <w:rsid w:val="005C7535"/>
    <w:rsid w:val="005D3034"/>
    <w:rsid w:val="00601344"/>
    <w:rsid w:val="006041CD"/>
    <w:rsid w:val="0063438C"/>
    <w:rsid w:val="00634454"/>
    <w:rsid w:val="00667729"/>
    <w:rsid w:val="00671ADD"/>
    <w:rsid w:val="00672904"/>
    <w:rsid w:val="006B0869"/>
    <w:rsid w:val="006D43E5"/>
    <w:rsid w:val="007005AB"/>
    <w:rsid w:val="00702928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B56CB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93EB1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6174"/>
    <w:rsid w:val="00C50139"/>
    <w:rsid w:val="00C6070B"/>
    <w:rsid w:val="00CD019D"/>
    <w:rsid w:val="00CD0D84"/>
    <w:rsid w:val="00CD77FB"/>
    <w:rsid w:val="00CF118D"/>
    <w:rsid w:val="00CF551F"/>
    <w:rsid w:val="00D37D74"/>
    <w:rsid w:val="00DA5269"/>
    <w:rsid w:val="00DD1455"/>
    <w:rsid w:val="00E048AB"/>
    <w:rsid w:val="00E06991"/>
    <w:rsid w:val="00E11E24"/>
    <w:rsid w:val="00E32D31"/>
    <w:rsid w:val="00E34BBC"/>
    <w:rsid w:val="00E35777"/>
    <w:rsid w:val="00E50F28"/>
    <w:rsid w:val="00E5704E"/>
    <w:rsid w:val="00E7685D"/>
    <w:rsid w:val="00E91005"/>
    <w:rsid w:val="00E91227"/>
    <w:rsid w:val="00EC47B1"/>
    <w:rsid w:val="00EE222C"/>
    <w:rsid w:val="00EE7FAD"/>
    <w:rsid w:val="00EF16B0"/>
    <w:rsid w:val="00EF3CF8"/>
    <w:rsid w:val="00F124D7"/>
    <w:rsid w:val="00F33037"/>
    <w:rsid w:val="00F37172"/>
    <w:rsid w:val="00FA0CD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5442EC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11E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3A576-F999-47CE-9FC7-B4EE5C0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399</TotalTime>
  <Pages>2</Pages>
  <Words>394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Toshiba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H. Minami</cp:lastModifiedBy>
  <cp:revision>12</cp:revision>
  <cp:lastPrinted>2022-01-11T05:06:00Z</cp:lastPrinted>
  <dcterms:created xsi:type="dcterms:W3CDTF">2018-11-15T08:43:00Z</dcterms:created>
  <dcterms:modified xsi:type="dcterms:W3CDTF">2022-01-11T05:13:00Z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