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43" w:rsidRDefault="00EB0443" w:rsidP="00676137">
      <w:r>
        <w:t xml:space="preserve">В связи с расширением штата ведется поиск сотрудника на должность «менеджер по лизингу» в Барнаульское РП. </w:t>
      </w:r>
    </w:p>
    <w:p w:rsidR="00EB0443" w:rsidRDefault="00EB0443" w:rsidP="00676137">
      <w:r>
        <w:t xml:space="preserve">Требования к кандидату: </w:t>
      </w:r>
    </w:p>
    <w:p w:rsidR="00EB0443" w:rsidRDefault="00EB0443" w:rsidP="00676137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Наличие в/о (возможность студента последнего курса);</w:t>
      </w:r>
    </w:p>
    <w:p w:rsidR="00EB0443" w:rsidRDefault="00EB0443" w:rsidP="00676137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Возраст от 22 до 27 лет;</w:t>
      </w:r>
    </w:p>
    <w:p w:rsidR="00EB0443" w:rsidRDefault="00EB0443" w:rsidP="00676137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Навыки проведения переговоров, «Холодных Звонков», «Презентаций» - желателен опыт проведения «Холодных звонков» от 6 мес.;</w:t>
      </w:r>
    </w:p>
    <w:p w:rsidR="00EB0443" w:rsidRDefault="00EB0443" w:rsidP="00676137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Коммуникабельность, активность, инициативность, грамотно поставленная речь;</w:t>
      </w:r>
    </w:p>
    <w:p w:rsidR="00EB0443" w:rsidRDefault="00EB0443" w:rsidP="00676137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Честность, нацеленность на результат и умение работать в команде.</w:t>
      </w:r>
    </w:p>
    <w:p w:rsidR="00EB0443" w:rsidRDefault="00EB0443" w:rsidP="00676137">
      <w:r>
        <w:t xml:space="preserve">Условия оплаты обсуждаются индивидуально. </w:t>
      </w:r>
    </w:p>
    <w:p w:rsidR="00EB0443" w:rsidRDefault="00EB0443" w:rsidP="00676137">
      <w:r>
        <w:t>С уважением, Станислав Черепанов</w:t>
      </w:r>
      <w:r>
        <w:br/>
        <w:t>Директор обособленного подразделения</w:t>
      </w:r>
      <w:r>
        <w:br/>
        <w:t xml:space="preserve">ОАО ВТБ Лизинг в г. Барнаул </w:t>
      </w:r>
    </w:p>
    <w:p w:rsidR="00EB0443" w:rsidRDefault="00EB0443" w:rsidP="00676137">
      <w:r>
        <w:t>Россия, 656056, Барнаул</w:t>
      </w:r>
      <w:r>
        <w:br/>
        <w:t>Ленина пр-т, д. 22, 5 этаж, оф. 505-506</w:t>
      </w:r>
      <w:r>
        <w:br/>
        <w:t>Деловой центр "Невский"</w:t>
      </w:r>
      <w:r>
        <w:br/>
        <w:t>Тел.: +7 (495) 664-89-33 (доб.6582)</w:t>
      </w:r>
      <w:r>
        <w:br/>
        <w:t>Тел.: +7 (3852) 20-13-23</w:t>
      </w:r>
      <w:r>
        <w:br/>
        <w:t>Тел.: +7 (3852) 20-13-24</w:t>
      </w:r>
      <w:r>
        <w:br/>
        <w:t>Моб.: +7 (913) 268-89-93</w:t>
      </w:r>
      <w:r>
        <w:br/>
      </w:r>
      <w:hyperlink r:id="rId5" w:tgtFrame="_blank" w:history="1">
        <w:r>
          <w:rPr>
            <w:rStyle w:val="Hyperlink"/>
          </w:rPr>
          <w:t>SCherepanov@vtb-leasing.com</w:t>
        </w:r>
      </w:hyperlink>
      <w:r>
        <w:br/>
      </w:r>
      <w:hyperlink r:id="rId6" w:tgtFrame="_blank" w:history="1">
        <w:r>
          <w:rPr>
            <w:rStyle w:val="Hyperlink"/>
          </w:rPr>
          <w:t>www.vtb-leasing.ru</w:t>
        </w:r>
      </w:hyperlink>
      <w:r>
        <w:t xml:space="preserve"> </w:t>
      </w:r>
    </w:p>
    <w:p w:rsidR="00EB0443" w:rsidRDefault="00EB0443"/>
    <w:sectPr w:rsidR="00EB0443" w:rsidSect="00F450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3E35"/>
    <w:multiLevelType w:val="multilevel"/>
    <w:tmpl w:val="8D1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37"/>
    <w:rsid w:val="003E0BA8"/>
    <w:rsid w:val="003F0570"/>
    <w:rsid w:val="00676137"/>
    <w:rsid w:val="00C10461"/>
    <w:rsid w:val="00EB0443"/>
    <w:rsid w:val="00F45022"/>
    <w:rsid w:val="00F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1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0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asu.ru/owa/redir.aspx?C=6d76f21ee6204c77a3044ca7f501ecb8&amp;URL=http%3a%2f%2fwww.vtb-leasing.ru" TargetMode="External"/><Relationship Id="rId5" Type="http://schemas.openxmlformats.org/officeDocument/2006/relationships/hyperlink" Target="https://email.asu.ru/owa/redir.aspx?C=6d76f21ee6204c77a3044ca7f501ecb8&amp;URL=http%3a%2f%2fSCherepanov%40vtb-lea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171</Words>
  <Characters>976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расширением штата ведется поиск сотрудника на должность «менеджер по лизингу» в Барнаульское РП</dc:title>
  <dc:subject/>
  <dc:creator>droga</dc:creator>
  <cp:keywords/>
  <dc:description/>
  <cp:lastModifiedBy>droga</cp:lastModifiedBy>
  <cp:revision>1</cp:revision>
  <dcterms:created xsi:type="dcterms:W3CDTF">2015-01-13T08:44:00Z</dcterms:created>
  <dcterms:modified xsi:type="dcterms:W3CDTF">2015-01-13T08:47:00Z</dcterms:modified>
</cp:coreProperties>
</file>