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FB4" w:rsidRPr="00AD2926" w:rsidRDefault="008E3FB4" w:rsidP="00DB745A">
      <w:pPr>
        <w:jc w:val="center"/>
        <w:rPr>
          <w:rFonts w:ascii="Courier New" w:hAnsi="Courier New" w:cs="Courier New"/>
          <w:b/>
          <w:bCs/>
          <w:sz w:val="72"/>
          <w:szCs w:val="72"/>
        </w:rPr>
      </w:pPr>
      <w:r w:rsidRPr="00AD2926">
        <w:rPr>
          <w:rFonts w:ascii="Courier New" w:hAnsi="Courier New" w:cs="Courier New"/>
          <w:b/>
          <w:bCs/>
          <w:sz w:val="72"/>
          <w:szCs w:val="72"/>
        </w:rPr>
        <w:t>ООО "Барс плюс"</w:t>
      </w:r>
    </w:p>
    <w:p w:rsidR="008E3FB4" w:rsidRPr="00AD2926" w:rsidRDefault="008E3FB4" w:rsidP="00DB745A">
      <w:pPr>
        <w:rPr>
          <w:rFonts w:ascii="Courier New" w:hAnsi="Courier New" w:cs="Courier New"/>
          <w:b/>
          <w:bCs/>
          <w:sz w:val="18"/>
          <w:szCs w:val="18"/>
        </w:rPr>
      </w:pPr>
    </w:p>
    <w:p w:rsidR="008E3FB4" w:rsidRPr="00AD2926" w:rsidRDefault="008E3FB4" w:rsidP="00DB745A">
      <w:pPr>
        <w:jc w:val="center"/>
        <w:rPr>
          <w:rFonts w:ascii="Courier New" w:hAnsi="Courier New" w:cs="Courier New"/>
          <w:b/>
          <w:bCs/>
          <w:i/>
          <w:sz w:val="32"/>
          <w:szCs w:val="32"/>
        </w:rPr>
      </w:pPr>
      <w:r w:rsidRPr="00AD2926">
        <w:rPr>
          <w:rFonts w:ascii="Courier New" w:hAnsi="Courier New" w:cs="Courier New"/>
          <w:b/>
          <w:bCs/>
          <w:i/>
          <w:sz w:val="32"/>
          <w:szCs w:val="32"/>
        </w:rPr>
        <w:t>ИНН 0411140318 КПП 041101001</w:t>
      </w:r>
    </w:p>
    <w:p w:rsidR="008E3FB4" w:rsidRPr="00AD2926" w:rsidRDefault="008E3FB4" w:rsidP="00DB745A">
      <w:pPr>
        <w:jc w:val="center"/>
        <w:rPr>
          <w:rFonts w:ascii="Courier New" w:hAnsi="Courier New" w:cs="Courier New"/>
          <w:b/>
          <w:bCs/>
          <w:i/>
        </w:rPr>
      </w:pPr>
      <w:r w:rsidRPr="00AD2926">
        <w:rPr>
          <w:rFonts w:ascii="Courier New" w:hAnsi="Courier New" w:cs="Courier New"/>
          <w:b/>
          <w:bCs/>
          <w:i/>
        </w:rPr>
        <w:t xml:space="preserve">649100, </w:t>
      </w:r>
      <w:r>
        <w:rPr>
          <w:rFonts w:ascii="Courier New" w:hAnsi="Courier New" w:cs="Courier New"/>
          <w:b/>
          <w:bCs/>
          <w:i/>
        </w:rPr>
        <w:t>Республика Алтай</w:t>
      </w:r>
      <w:r w:rsidRPr="00AD2926">
        <w:rPr>
          <w:rFonts w:ascii="Courier New" w:hAnsi="Courier New" w:cs="Courier New"/>
          <w:b/>
          <w:bCs/>
          <w:i/>
        </w:rPr>
        <w:t xml:space="preserve">, Майминский р-н, </w:t>
      </w:r>
    </w:p>
    <w:p w:rsidR="008E3FB4" w:rsidRDefault="008E3FB4" w:rsidP="00DB745A">
      <w:pPr>
        <w:jc w:val="center"/>
        <w:rPr>
          <w:rFonts w:ascii="Courier New" w:hAnsi="Courier New" w:cs="Courier New"/>
          <w:b/>
          <w:bCs/>
          <w:i/>
          <w:noProof/>
        </w:rPr>
      </w:pPr>
      <w:r>
        <w:rPr>
          <w:noProof/>
        </w:rPr>
        <w:pict>
          <v:line id="_x0000_s1026" style="position:absolute;left:0;text-align:left;z-index:251658240" from="31.4pt,-45pt" to="436.4pt,-45pt" strokeweight="4.5pt">
            <v:stroke linestyle="thinThick"/>
          </v:line>
        </w:pict>
      </w:r>
      <w:r>
        <w:rPr>
          <w:rFonts w:ascii="Courier New" w:hAnsi="Courier New" w:cs="Courier New"/>
          <w:b/>
          <w:bCs/>
          <w:i/>
          <w:noProof/>
        </w:rPr>
        <w:t>3км от п.Усть-Муны, 490 км Чуйского тракта,</w:t>
      </w:r>
    </w:p>
    <w:p w:rsidR="008E3FB4" w:rsidRDefault="008E3FB4" w:rsidP="00DB745A">
      <w:pPr>
        <w:jc w:val="center"/>
        <w:rPr>
          <w:rFonts w:ascii="Courier New" w:hAnsi="Courier New" w:cs="Courier New"/>
          <w:b/>
          <w:bCs/>
          <w:i/>
        </w:rPr>
      </w:pPr>
      <w:r>
        <w:rPr>
          <w:rFonts w:ascii="Courier New" w:hAnsi="Courier New" w:cs="Courier New"/>
          <w:b/>
          <w:bCs/>
          <w:i/>
          <w:noProof/>
        </w:rPr>
        <w:t>тел. (3852)55-35-35</w:t>
      </w:r>
    </w:p>
    <w:p w:rsidR="008E3FB4" w:rsidRDefault="008E3FB4" w:rsidP="00DB745A">
      <w:pPr>
        <w:jc w:val="center"/>
        <w:rPr>
          <w:rFonts w:ascii="Courier New" w:hAnsi="Courier New" w:cs="Courier New"/>
          <w:b/>
          <w:bCs/>
          <w:i/>
        </w:rPr>
      </w:pPr>
    </w:p>
    <w:p w:rsidR="008E3FB4" w:rsidRDefault="008E3FB4" w:rsidP="00DB745A">
      <w:pPr>
        <w:jc w:val="center"/>
        <w:rPr>
          <w:rFonts w:ascii="Courier New" w:hAnsi="Courier New" w:cs="Courier New"/>
          <w:b/>
          <w:bCs/>
          <w:i/>
        </w:rPr>
      </w:pPr>
    </w:p>
    <w:p w:rsidR="008E3FB4" w:rsidRDefault="008E3FB4" w:rsidP="00DB745A">
      <w:pPr>
        <w:jc w:val="center"/>
        <w:rPr>
          <w:rFonts w:ascii="Courier New" w:hAnsi="Courier New" w:cs="Courier New"/>
          <w:b/>
          <w:bCs/>
          <w:i/>
        </w:rPr>
      </w:pPr>
    </w:p>
    <w:p w:rsidR="008E3FB4" w:rsidRDefault="008E3FB4" w:rsidP="00DB745A">
      <w:pPr>
        <w:jc w:val="center"/>
        <w:rPr>
          <w:rFonts w:ascii="Courier New" w:hAnsi="Courier New" w:cs="Courier New"/>
          <w:b/>
          <w:bCs/>
          <w:i/>
        </w:rPr>
      </w:pPr>
    </w:p>
    <w:p w:rsidR="008E3FB4" w:rsidRDefault="008E3FB4" w:rsidP="00471B5E">
      <w:pPr>
        <w:rPr>
          <w:sz w:val="22"/>
          <w:szCs w:val="22"/>
        </w:rPr>
      </w:pPr>
      <w:r>
        <w:rPr>
          <w:b/>
          <w:bCs/>
          <w:i/>
        </w:rPr>
        <w:t>Исх. №10 от 22.01.2015г</w:t>
      </w:r>
      <w:r>
        <w:rPr>
          <w:b/>
          <w:bCs/>
          <w:i/>
        </w:rPr>
        <w:tab/>
      </w:r>
      <w:r>
        <w:rPr>
          <w:b/>
          <w:bCs/>
          <w:i/>
        </w:rPr>
        <w:tab/>
      </w:r>
      <w:r>
        <w:rPr>
          <w:b/>
          <w:bCs/>
          <w:i/>
        </w:rPr>
        <w:tab/>
      </w:r>
    </w:p>
    <w:p w:rsidR="008E3FB4" w:rsidRDefault="008E3FB4" w:rsidP="007829F9">
      <w:pPr>
        <w:jc w:val="right"/>
        <w:rPr>
          <w:sz w:val="22"/>
          <w:szCs w:val="22"/>
        </w:rPr>
      </w:pPr>
    </w:p>
    <w:p w:rsidR="008E3FB4" w:rsidRDefault="008E3FB4" w:rsidP="007829F9">
      <w:pPr>
        <w:jc w:val="right"/>
        <w:rPr>
          <w:sz w:val="22"/>
          <w:szCs w:val="22"/>
        </w:rPr>
      </w:pPr>
    </w:p>
    <w:p w:rsidR="008E3FB4" w:rsidRPr="007829F9" w:rsidRDefault="008E3FB4" w:rsidP="007829F9">
      <w:pPr>
        <w:jc w:val="right"/>
        <w:rPr>
          <w:b/>
          <w:i/>
          <w:sz w:val="22"/>
          <w:szCs w:val="22"/>
        </w:rPr>
      </w:pPr>
    </w:p>
    <w:p w:rsidR="008E3FB4" w:rsidRDefault="008E3FB4" w:rsidP="000A3A2E">
      <w:pPr>
        <w:jc w:val="both"/>
        <w:rPr>
          <w:b/>
          <w:i/>
          <w:sz w:val="28"/>
          <w:szCs w:val="28"/>
        </w:rPr>
      </w:pPr>
    </w:p>
    <w:p w:rsidR="008E3FB4" w:rsidRPr="002E220C" w:rsidRDefault="008E3FB4" w:rsidP="000A3A2E">
      <w:pPr>
        <w:numPr>
          <w:ilvl w:val="1"/>
          <w:numId w:val="4"/>
        </w:numPr>
        <w:tabs>
          <w:tab w:val="left" w:pos="720"/>
        </w:tabs>
        <w:ind w:firstLine="720"/>
        <w:jc w:val="both"/>
        <w:rPr>
          <w:b/>
          <w:i/>
          <w:sz w:val="28"/>
          <w:szCs w:val="28"/>
        </w:rPr>
      </w:pPr>
      <w:r w:rsidRPr="00471B5E">
        <w:rPr>
          <w:snapToGrid w:val="0"/>
          <w:color w:val="000000"/>
          <w:sz w:val="28"/>
          <w:szCs w:val="28"/>
        </w:rPr>
        <w:t>Туристический комплекс «Орлиное Гнездо» в Горном Алтае, приглашает на работу студентов. На летний период времени!</w:t>
      </w:r>
      <w:r>
        <w:rPr>
          <w:snapToGrid w:val="0"/>
          <w:color w:val="000000"/>
          <w:sz w:val="28"/>
          <w:szCs w:val="28"/>
        </w:rPr>
        <w:t xml:space="preserve"> </w:t>
      </w:r>
      <w:r w:rsidRPr="00471B5E">
        <w:rPr>
          <w:snapToGrid w:val="0"/>
          <w:color w:val="000000"/>
          <w:sz w:val="28"/>
          <w:szCs w:val="28"/>
        </w:rPr>
        <w:t>Для прохождени</w:t>
      </w:r>
      <w:r>
        <w:rPr>
          <w:snapToGrid w:val="0"/>
          <w:color w:val="000000"/>
          <w:sz w:val="28"/>
          <w:szCs w:val="28"/>
        </w:rPr>
        <w:t>я</w:t>
      </w:r>
      <w:r w:rsidRPr="00471B5E">
        <w:rPr>
          <w:snapToGrid w:val="0"/>
          <w:color w:val="000000"/>
          <w:sz w:val="28"/>
          <w:szCs w:val="28"/>
        </w:rPr>
        <w:t xml:space="preserve"> практик</w:t>
      </w:r>
      <w:r>
        <w:rPr>
          <w:snapToGrid w:val="0"/>
          <w:color w:val="000000"/>
          <w:sz w:val="28"/>
          <w:szCs w:val="28"/>
        </w:rPr>
        <w:t>и</w:t>
      </w:r>
      <w:r w:rsidRPr="00471B5E">
        <w:rPr>
          <w:snapToGrid w:val="0"/>
          <w:color w:val="000000"/>
          <w:sz w:val="28"/>
          <w:szCs w:val="28"/>
        </w:rPr>
        <w:t xml:space="preserve"> или для получения дополнительного заработка.</w:t>
      </w:r>
    </w:p>
    <w:p w:rsidR="008E3FB4" w:rsidRPr="002E220C" w:rsidRDefault="008E3FB4" w:rsidP="000A3A2E">
      <w:pPr>
        <w:numPr>
          <w:ilvl w:val="1"/>
          <w:numId w:val="4"/>
        </w:numPr>
        <w:tabs>
          <w:tab w:val="left" w:pos="720"/>
        </w:tabs>
        <w:ind w:firstLine="720"/>
        <w:jc w:val="both"/>
        <w:rPr>
          <w:b/>
          <w:i/>
          <w:sz w:val="28"/>
          <w:szCs w:val="28"/>
        </w:rPr>
      </w:pPr>
      <w:r w:rsidRPr="00471B5E">
        <w:rPr>
          <w:snapToGrid w:val="0"/>
          <w:color w:val="000000"/>
          <w:sz w:val="28"/>
          <w:szCs w:val="28"/>
        </w:rPr>
        <w:t xml:space="preserve"> На следующие вакансии: </w:t>
      </w:r>
    </w:p>
    <w:p w:rsidR="008E3FB4" w:rsidRPr="002E220C" w:rsidRDefault="008E3FB4" w:rsidP="000A3A2E">
      <w:pPr>
        <w:tabs>
          <w:tab w:val="left" w:pos="720"/>
        </w:tabs>
        <w:jc w:val="both"/>
        <w:rPr>
          <w:b/>
          <w:i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 официант  ресторана -  зарплата от 21.000 рублей</w:t>
      </w:r>
    </w:p>
    <w:p w:rsidR="008E3FB4" w:rsidRPr="002E220C" w:rsidRDefault="008E3FB4" w:rsidP="000A3A2E">
      <w:pPr>
        <w:tabs>
          <w:tab w:val="left" w:pos="720"/>
        </w:tabs>
        <w:jc w:val="both"/>
        <w:rPr>
          <w:b/>
          <w:i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2. горничная -  зарплата от 21.000 рублей</w:t>
      </w:r>
    </w:p>
    <w:p w:rsidR="008E3FB4" w:rsidRDefault="008E3FB4" w:rsidP="000A3A2E">
      <w:pPr>
        <w:tabs>
          <w:tab w:val="left" w:pos="720"/>
        </w:tabs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3. экскурсовод -  зарплата 10000 рублей + проценты от всех экскурсий. </w:t>
      </w:r>
    </w:p>
    <w:p w:rsidR="008E3FB4" w:rsidRDefault="008E3FB4" w:rsidP="000A3A2E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работы: с июня по август; проезд, 3-х разовое питание за счет работодателя. Проживание на Т/К в общежитие для сотрудников. </w:t>
      </w:r>
    </w:p>
    <w:p w:rsidR="008E3FB4" w:rsidRDefault="008E3FB4" w:rsidP="000A3A2E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возможно трудоустройство на постоянной основе. Для студентов заочного отделения предоставляется отпуск для сдачи сессии.   </w:t>
      </w:r>
    </w:p>
    <w:p w:rsidR="008E3FB4" w:rsidRDefault="008E3FB4" w:rsidP="000A3A2E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 нашем Т/К дает возможность для ваших студентов, увидеть на практике основы сервиса и культуры туризма. </w:t>
      </w:r>
    </w:p>
    <w:p w:rsidR="008E3FB4" w:rsidRDefault="008E3FB4" w:rsidP="000A3A2E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8E3FB4" w:rsidRDefault="008E3FB4" w:rsidP="000A3A2E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8E3FB4" w:rsidRDefault="008E3FB4" w:rsidP="000A3A2E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БУДЕМ РАДЫ СОТРУДНИЧЕСТВУ С ВАМИ! </w:t>
      </w:r>
    </w:p>
    <w:p w:rsidR="008E3FB4" w:rsidRDefault="008E3FB4" w:rsidP="000A3A2E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8E3FB4" w:rsidRDefault="008E3FB4" w:rsidP="000A3A2E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8E3FB4" w:rsidRDefault="008E3FB4" w:rsidP="000A3A2E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всем интересующим вопросам обращаться в наш офис бронирования, который находится: г. Барнаул, ул. Балтийская д. 13, оф. 2.</w:t>
      </w:r>
    </w:p>
    <w:p w:rsidR="008E3FB4" w:rsidRPr="00BE7DD5" w:rsidRDefault="008E3FB4" w:rsidP="000A3A2E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8(3852)55-35-35, эл.почта:orlinoe.</w:t>
      </w:r>
      <w:r>
        <w:rPr>
          <w:sz w:val="28"/>
          <w:szCs w:val="28"/>
          <w:lang w:val="en-US"/>
        </w:rPr>
        <w:t>gnezdo</w:t>
      </w:r>
      <w:r w:rsidRPr="00CF484A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CF484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CF484A">
        <w:rPr>
          <w:sz w:val="28"/>
          <w:szCs w:val="28"/>
        </w:rPr>
        <w:t xml:space="preserve">, </w:t>
      </w:r>
      <w:hyperlink r:id="rId5" w:history="1">
        <w:r w:rsidRPr="000B48BE">
          <w:rPr>
            <w:rStyle w:val="Hyperlink"/>
            <w:sz w:val="28"/>
            <w:szCs w:val="28"/>
            <w:lang w:val="en-US"/>
          </w:rPr>
          <w:t>www</w:t>
        </w:r>
        <w:r w:rsidRPr="000B48BE">
          <w:rPr>
            <w:rStyle w:val="Hyperlink"/>
            <w:sz w:val="28"/>
            <w:szCs w:val="28"/>
          </w:rPr>
          <w:t>.</w:t>
        </w:r>
        <w:r w:rsidRPr="000B48BE">
          <w:rPr>
            <w:rStyle w:val="Hyperlink"/>
            <w:sz w:val="28"/>
            <w:szCs w:val="28"/>
            <w:lang w:val="en-US"/>
          </w:rPr>
          <w:t>tk</w:t>
        </w:r>
        <w:r w:rsidRPr="000B48BE">
          <w:rPr>
            <w:rStyle w:val="Hyperlink"/>
            <w:sz w:val="28"/>
            <w:szCs w:val="28"/>
          </w:rPr>
          <w:t>-</w:t>
        </w:r>
        <w:r w:rsidRPr="000B48BE">
          <w:rPr>
            <w:rStyle w:val="Hyperlink"/>
            <w:sz w:val="28"/>
            <w:szCs w:val="28"/>
            <w:lang w:val="en-US"/>
          </w:rPr>
          <w:t>orlinoegnezdo</w:t>
        </w:r>
        <w:r w:rsidRPr="000B48BE">
          <w:rPr>
            <w:rStyle w:val="Hyperlink"/>
            <w:sz w:val="28"/>
            <w:szCs w:val="28"/>
          </w:rPr>
          <w:t>.</w:t>
        </w:r>
        <w:r w:rsidRPr="000B48BE">
          <w:rPr>
            <w:rStyle w:val="Hyperlink"/>
            <w:sz w:val="28"/>
            <w:szCs w:val="28"/>
            <w:lang w:val="en-US"/>
          </w:rPr>
          <w:t>ru</w:t>
        </w:r>
      </w:hyperlink>
    </w:p>
    <w:p w:rsidR="008E3FB4" w:rsidRPr="00172586" w:rsidRDefault="008E3FB4" w:rsidP="000A3A2E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:rsidR="008E3FB4" w:rsidRPr="002E220C" w:rsidRDefault="008E3FB4" w:rsidP="000A3A2E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BE7DD5">
        <w:rPr>
          <w:sz w:val="28"/>
          <w:szCs w:val="28"/>
        </w:rPr>
        <w:t xml:space="preserve">Если Вас </w:t>
      </w:r>
      <w:r>
        <w:rPr>
          <w:sz w:val="28"/>
          <w:szCs w:val="28"/>
        </w:rPr>
        <w:t xml:space="preserve">не заинтересовало наше предложение. Пожалуйста, по возможности отпишитесь на нашу электронную почту! </w:t>
      </w:r>
    </w:p>
    <w:p w:rsidR="008E3FB4" w:rsidRPr="00471B5E" w:rsidRDefault="008E3FB4" w:rsidP="000A3A2E">
      <w:pPr>
        <w:numPr>
          <w:ilvl w:val="1"/>
          <w:numId w:val="4"/>
        </w:numPr>
        <w:tabs>
          <w:tab w:val="left" w:pos="720"/>
        </w:tabs>
        <w:ind w:firstLine="720"/>
        <w:jc w:val="both"/>
        <w:rPr>
          <w:b/>
          <w:i/>
          <w:sz w:val="28"/>
          <w:szCs w:val="28"/>
        </w:rPr>
      </w:pPr>
    </w:p>
    <w:p w:rsidR="008E3FB4" w:rsidRPr="007829F9" w:rsidRDefault="008E3FB4" w:rsidP="000A3A2E">
      <w:pPr>
        <w:tabs>
          <w:tab w:val="left" w:pos="720"/>
        </w:tabs>
        <w:ind w:left="108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3FB4" w:rsidRPr="0007235A" w:rsidRDefault="008E3FB4" w:rsidP="000A3A2E">
      <w:pPr>
        <w:jc w:val="both"/>
        <w:rPr>
          <w:sz w:val="28"/>
          <w:szCs w:val="28"/>
        </w:rPr>
      </w:pPr>
      <w:r w:rsidRPr="0007235A">
        <w:rPr>
          <w:sz w:val="28"/>
          <w:szCs w:val="28"/>
        </w:rPr>
        <w:t>С уважением,</w:t>
      </w:r>
    </w:p>
    <w:p w:rsidR="008E3FB4" w:rsidRPr="007D21C1" w:rsidRDefault="008E3FB4" w:rsidP="000A3A2E">
      <w:pPr>
        <w:jc w:val="both"/>
        <w:rPr>
          <w:sz w:val="28"/>
          <w:szCs w:val="28"/>
        </w:rPr>
      </w:pPr>
      <w:r w:rsidRPr="007D21C1">
        <w:rPr>
          <w:sz w:val="28"/>
          <w:szCs w:val="28"/>
        </w:rPr>
        <w:t>Генеральный директор                                                              Бритикова О.В.</w:t>
      </w:r>
    </w:p>
    <w:p w:rsidR="008E3FB4" w:rsidRDefault="008E3FB4" w:rsidP="000A3A2E">
      <w:pPr>
        <w:jc w:val="both"/>
      </w:pPr>
    </w:p>
    <w:sectPr w:rsidR="008E3FB4" w:rsidSect="008E3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BE1"/>
    <w:multiLevelType w:val="hybridMultilevel"/>
    <w:tmpl w:val="96502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F04A6"/>
    <w:multiLevelType w:val="hybridMultilevel"/>
    <w:tmpl w:val="C5FE2ABC"/>
    <w:lvl w:ilvl="0" w:tplc="D11A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EEA2F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4036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C323F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8223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38A00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DEA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DA5E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3A1F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C305DA6"/>
    <w:multiLevelType w:val="hybridMultilevel"/>
    <w:tmpl w:val="AECA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AB7AAD"/>
    <w:multiLevelType w:val="hybridMultilevel"/>
    <w:tmpl w:val="93C2E6B8"/>
    <w:lvl w:ilvl="0" w:tplc="D684084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E3F3751"/>
    <w:multiLevelType w:val="hybridMultilevel"/>
    <w:tmpl w:val="D0BA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45A"/>
    <w:rsid w:val="00001E34"/>
    <w:rsid w:val="0007235A"/>
    <w:rsid w:val="00081EEB"/>
    <w:rsid w:val="00092D94"/>
    <w:rsid w:val="000A3A2E"/>
    <w:rsid w:val="000B48BE"/>
    <w:rsid w:val="000B5C0D"/>
    <w:rsid w:val="00157332"/>
    <w:rsid w:val="00161A33"/>
    <w:rsid w:val="00172586"/>
    <w:rsid w:val="001C3E9F"/>
    <w:rsid w:val="002025E0"/>
    <w:rsid w:val="0023242C"/>
    <w:rsid w:val="0028582F"/>
    <w:rsid w:val="002924A4"/>
    <w:rsid w:val="002A57A1"/>
    <w:rsid w:val="002A6EFF"/>
    <w:rsid w:val="002D59E4"/>
    <w:rsid w:val="002E220C"/>
    <w:rsid w:val="002F41D0"/>
    <w:rsid w:val="003213F8"/>
    <w:rsid w:val="0033467C"/>
    <w:rsid w:val="003923CD"/>
    <w:rsid w:val="003B5FD6"/>
    <w:rsid w:val="00430596"/>
    <w:rsid w:val="004610B2"/>
    <w:rsid w:val="00471B5E"/>
    <w:rsid w:val="00485D2A"/>
    <w:rsid w:val="00491361"/>
    <w:rsid w:val="004B2491"/>
    <w:rsid w:val="004D29A8"/>
    <w:rsid w:val="004F12CA"/>
    <w:rsid w:val="00573D5E"/>
    <w:rsid w:val="00586815"/>
    <w:rsid w:val="005C70D5"/>
    <w:rsid w:val="005F47CD"/>
    <w:rsid w:val="0060336D"/>
    <w:rsid w:val="00616F75"/>
    <w:rsid w:val="00681251"/>
    <w:rsid w:val="00737907"/>
    <w:rsid w:val="00755331"/>
    <w:rsid w:val="007556C9"/>
    <w:rsid w:val="007829F9"/>
    <w:rsid w:val="007966E2"/>
    <w:rsid w:val="007C0E0C"/>
    <w:rsid w:val="007C1F8B"/>
    <w:rsid w:val="007D21C1"/>
    <w:rsid w:val="007D419D"/>
    <w:rsid w:val="007E0FBA"/>
    <w:rsid w:val="0080229C"/>
    <w:rsid w:val="00815C60"/>
    <w:rsid w:val="00832932"/>
    <w:rsid w:val="008E3FB4"/>
    <w:rsid w:val="008F02E6"/>
    <w:rsid w:val="00954F10"/>
    <w:rsid w:val="00971856"/>
    <w:rsid w:val="00972F71"/>
    <w:rsid w:val="009A36C1"/>
    <w:rsid w:val="00A06EC9"/>
    <w:rsid w:val="00A1773A"/>
    <w:rsid w:val="00A26410"/>
    <w:rsid w:val="00A368B3"/>
    <w:rsid w:val="00A376EE"/>
    <w:rsid w:val="00A67191"/>
    <w:rsid w:val="00A723E3"/>
    <w:rsid w:val="00AA121E"/>
    <w:rsid w:val="00AD2926"/>
    <w:rsid w:val="00AF019B"/>
    <w:rsid w:val="00B235A4"/>
    <w:rsid w:val="00B5295E"/>
    <w:rsid w:val="00B77DC2"/>
    <w:rsid w:val="00B97E28"/>
    <w:rsid w:val="00BE7DD5"/>
    <w:rsid w:val="00BF051F"/>
    <w:rsid w:val="00C26C41"/>
    <w:rsid w:val="00C26E57"/>
    <w:rsid w:val="00C27260"/>
    <w:rsid w:val="00C9148F"/>
    <w:rsid w:val="00CA0119"/>
    <w:rsid w:val="00CD7190"/>
    <w:rsid w:val="00CF38DF"/>
    <w:rsid w:val="00CF484A"/>
    <w:rsid w:val="00D030ED"/>
    <w:rsid w:val="00D0439A"/>
    <w:rsid w:val="00D33625"/>
    <w:rsid w:val="00D60849"/>
    <w:rsid w:val="00D8148A"/>
    <w:rsid w:val="00DA6806"/>
    <w:rsid w:val="00DB745A"/>
    <w:rsid w:val="00E36D52"/>
    <w:rsid w:val="00EB25B9"/>
    <w:rsid w:val="00EE6F1F"/>
    <w:rsid w:val="00EF00B4"/>
    <w:rsid w:val="00F05A77"/>
    <w:rsid w:val="00F31684"/>
    <w:rsid w:val="00F451DE"/>
    <w:rsid w:val="00F56176"/>
    <w:rsid w:val="00FB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45A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74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95"/>
    <w:rPr>
      <w:sz w:val="0"/>
      <w:szCs w:val="0"/>
    </w:rPr>
  </w:style>
  <w:style w:type="character" w:styleId="Hyperlink">
    <w:name w:val="Hyperlink"/>
    <w:basedOn w:val="DefaultParagraphFont"/>
    <w:uiPriority w:val="99"/>
    <w:rsid w:val="00BE7D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k-orlinoegnez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217</Words>
  <Characters>1242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"Барс плюс"</dc:title>
  <dc:subject/>
  <dc:creator>Admin</dc:creator>
  <cp:keywords/>
  <dc:description/>
  <cp:lastModifiedBy>droga</cp:lastModifiedBy>
  <cp:revision>2</cp:revision>
  <cp:lastPrinted>2015-01-22T08:49:00Z</cp:lastPrinted>
  <dcterms:created xsi:type="dcterms:W3CDTF">2015-01-23T07:41:00Z</dcterms:created>
  <dcterms:modified xsi:type="dcterms:W3CDTF">2015-01-23T07:41:00Z</dcterms:modified>
</cp:coreProperties>
</file>