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93" w:rsidRDefault="00BC3148" w:rsidP="00D01593">
      <w:pPr>
        <w:pStyle w:val="a5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3095" cy="584835"/>
            <wp:effectExtent l="19050" t="0" r="1905" b="0"/>
            <wp:docPr id="1" name="Рисунок 1" descr="http://blokadamus.ru/wp-content/uploads/2019/10/LOGO_FINAL_v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lokadamus.ru/wp-content/uploads/2019/10/LOGO_FINAL_v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93" w:rsidRDefault="00D01593" w:rsidP="001B5D2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56EB9" w:rsidRDefault="003B5F3C" w:rsidP="001B5D2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НАУЧНО-ПРАКТИЧЕСКАЯ КОНФЕРЕНЦИЯ  </w:t>
      </w:r>
    </w:p>
    <w:p w:rsidR="007150B8" w:rsidRDefault="00F57337" w:rsidP="001B5D2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«Ленинградцы</w:t>
      </w:r>
      <w:r w:rsidR="00C32F7C">
        <w:rPr>
          <w:rFonts w:ascii="Times New Roman" w:hAnsi="Times New Roman"/>
          <w:b/>
          <w:color w:val="000000"/>
          <w:sz w:val="28"/>
          <w:szCs w:val="28"/>
        </w:rPr>
        <w:t xml:space="preserve"> в годы Великой Отечественной войны</w:t>
      </w:r>
      <w:r w:rsidR="001B5D23" w:rsidRPr="00BE322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B79BF" w:rsidRDefault="00F57337" w:rsidP="001B5D2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 80-летию начала блокады Ленинграда</w:t>
      </w:r>
    </w:p>
    <w:p w:rsidR="004A4116" w:rsidRPr="00BE3227" w:rsidRDefault="00A20530" w:rsidP="001B5D2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="000B79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сент</w:t>
      </w:r>
      <w:r w:rsidR="004A4116" w:rsidRPr="000B79BF">
        <w:rPr>
          <w:rFonts w:ascii="Times New Roman" w:hAnsi="Times New Roman"/>
          <w:bCs/>
          <w:color w:val="000000"/>
          <w:sz w:val="28"/>
          <w:szCs w:val="28"/>
        </w:rPr>
        <w:t>ября 2021 года</w:t>
      </w:r>
    </w:p>
    <w:p w:rsidR="000B79BF" w:rsidRPr="000B79BF" w:rsidRDefault="00542448" w:rsidP="000B79BF">
      <w:pPr>
        <w:jc w:val="center"/>
        <w:rPr>
          <w:rFonts w:ascii="Times New Roman" w:hAnsi="Times New Roman"/>
          <w:b/>
          <w:sz w:val="24"/>
          <w:szCs w:val="24"/>
        </w:rPr>
      </w:pPr>
      <w:r w:rsidRPr="000B79BF">
        <w:rPr>
          <w:rFonts w:ascii="Times New Roman" w:hAnsi="Times New Roman"/>
          <w:b/>
          <w:sz w:val="24"/>
          <w:szCs w:val="24"/>
        </w:rPr>
        <w:t>Ф</w:t>
      </w:r>
      <w:r w:rsidR="000B79BF" w:rsidRPr="000B79BF">
        <w:rPr>
          <w:rFonts w:ascii="Times New Roman" w:hAnsi="Times New Roman"/>
          <w:b/>
          <w:sz w:val="24"/>
          <w:szCs w:val="24"/>
        </w:rPr>
        <w:t xml:space="preserve">ОРМА ЗАЯВКИ </w:t>
      </w:r>
    </w:p>
    <w:p w:rsidR="000B79BF" w:rsidRDefault="000B79BF" w:rsidP="000B79BF">
      <w:pPr>
        <w:jc w:val="center"/>
        <w:rPr>
          <w:rFonts w:ascii="Times New Roman" w:hAnsi="Times New Roman"/>
          <w:sz w:val="24"/>
          <w:szCs w:val="24"/>
        </w:rPr>
      </w:pPr>
    </w:p>
    <w:p w:rsidR="00542448" w:rsidRDefault="000B79BF" w:rsidP="000B79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организ</w:t>
      </w:r>
      <w:r w:rsidR="00F44C74">
        <w:rPr>
          <w:rFonts w:ascii="Times New Roman" w:hAnsi="Times New Roman"/>
          <w:sz w:val="24"/>
          <w:szCs w:val="24"/>
        </w:rPr>
        <w:t xml:space="preserve">ационного комитета </w:t>
      </w:r>
      <w:r>
        <w:rPr>
          <w:rFonts w:ascii="Times New Roman" w:hAnsi="Times New Roman"/>
          <w:sz w:val="24"/>
          <w:szCs w:val="24"/>
        </w:rPr>
        <w:t>научно-практической конференции</w:t>
      </w:r>
      <w:r w:rsidRPr="00957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66B">
        <w:rPr>
          <w:rFonts w:ascii="Times New Roman" w:hAnsi="Times New Roman"/>
          <w:sz w:val="24"/>
          <w:szCs w:val="24"/>
        </w:rPr>
        <w:t>«</w:t>
      </w:r>
      <w:r w:rsidR="00F44C74">
        <w:rPr>
          <w:rFonts w:ascii="Times New Roman" w:hAnsi="Times New Roman"/>
          <w:sz w:val="24"/>
          <w:szCs w:val="24"/>
        </w:rPr>
        <w:t>Ленинградцы</w:t>
      </w:r>
      <w:r>
        <w:rPr>
          <w:rFonts w:ascii="Times New Roman" w:hAnsi="Times New Roman"/>
          <w:sz w:val="24"/>
          <w:szCs w:val="24"/>
        </w:rPr>
        <w:t xml:space="preserve"> в годы Великой Отечественной войны</w:t>
      </w:r>
      <w:r w:rsidRPr="009576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директору Государственного мемориального музея блокады и обороны Ленинграда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Лезик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Витальевне</w:t>
      </w:r>
      <w:r w:rsidR="00AF28AF">
        <w:rPr>
          <w:rFonts w:ascii="Times New Roman" w:hAnsi="Times New Roman"/>
          <w:sz w:val="24"/>
          <w:szCs w:val="24"/>
        </w:rPr>
        <w:t>.</w:t>
      </w:r>
    </w:p>
    <w:p w:rsidR="00664C5A" w:rsidRDefault="00AF28AF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2448" w:rsidRPr="0095766B">
        <w:rPr>
          <w:rFonts w:ascii="Times New Roman" w:hAnsi="Times New Roman"/>
          <w:sz w:val="24"/>
          <w:szCs w:val="24"/>
        </w:rPr>
        <w:t>рош</w:t>
      </w:r>
      <w:r w:rsidR="00465042">
        <w:rPr>
          <w:rFonts w:ascii="Times New Roman" w:hAnsi="Times New Roman"/>
          <w:sz w:val="24"/>
          <w:szCs w:val="24"/>
        </w:rPr>
        <w:t>у включить мой доклад</w:t>
      </w:r>
      <w:r w:rsidR="00664C5A">
        <w:rPr>
          <w:rFonts w:ascii="Times New Roman" w:hAnsi="Times New Roman"/>
          <w:sz w:val="24"/>
          <w:szCs w:val="24"/>
        </w:rPr>
        <w:t xml:space="preserve"> по </w:t>
      </w:r>
      <w:r w:rsidR="00465042">
        <w:rPr>
          <w:rFonts w:ascii="Times New Roman" w:hAnsi="Times New Roman"/>
          <w:sz w:val="24"/>
          <w:szCs w:val="24"/>
        </w:rPr>
        <w:t>теме</w:t>
      </w:r>
      <w:r w:rsidR="00664C5A">
        <w:rPr>
          <w:rFonts w:ascii="Times New Roman" w:hAnsi="Times New Roman"/>
          <w:sz w:val="24"/>
          <w:szCs w:val="24"/>
        </w:rPr>
        <w:t xml:space="preserve"> «____________________________________________ </w:t>
      </w:r>
      <w:r w:rsidR="00542448" w:rsidRPr="00542448">
        <w:rPr>
          <w:rFonts w:ascii="Times New Roman" w:hAnsi="Times New Roman"/>
          <w:sz w:val="24"/>
          <w:szCs w:val="24"/>
        </w:rPr>
        <w:t>__________________________________________</w:t>
      </w:r>
      <w:r w:rsidR="00465042" w:rsidRPr="00465042">
        <w:rPr>
          <w:rFonts w:ascii="Times New Roman" w:hAnsi="Times New Roman"/>
          <w:sz w:val="24"/>
          <w:szCs w:val="24"/>
        </w:rPr>
        <w:t>_____________</w:t>
      </w:r>
      <w:r w:rsidR="00664C5A">
        <w:rPr>
          <w:rFonts w:ascii="Times New Roman" w:hAnsi="Times New Roman"/>
          <w:sz w:val="24"/>
          <w:szCs w:val="24"/>
        </w:rPr>
        <w:t>____________________</w:t>
      </w:r>
      <w:r w:rsidR="007D2450">
        <w:rPr>
          <w:rFonts w:ascii="Times New Roman" w:hAnsi="Times New Roman"/>
          <w:sz w:val="24"/>
          <w:szCs w:val="24"/>
        </w:rPr>
        <w:t>_</w:t>
      </w:r>
      <w:r w:rsidR="00542448">
        <w:rPr>
          <w:rFonts w:ascii="Times New Roman" w:hAnsi="Times New Roman"/>
          <w:sz w:val="24"/>
          <w:szCs w:val="24"/>
        </w:rPr>
        <w:t xml:space="preserve">» </w:t>
      </w:r>
    </w:p>
    <w:p w:rsidR="00542448" w:rsidRDefault="00F44C74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конференции «Ленинградцы</w:t>
      </w:r>
      <w:r w:rsidR="00542448">
        <w:rPr>
          <w:rFonts w:ascii="Times New Roman" w:hAnsi="Times New Roman"/>
          <w:sz w:val="24"/>
          <w:szCs w:val="24"/>
        </w:rPr>
        <w:t xml:space="preserve"> в годы Великой Отечественной войны</w:t>
      </w:r>
      <w:r w:rsidR="00542448" w:rsidRPr="0095766B">
        <w:rPr>
          <w:rFonts w:ascii="Times New Roman" w:hAnsi="Times New Roman"/>
          <w:sz w:val="24"/>
          <w:szCs w:val="24"/>
        </w:rPr>
        <w:t xml:space="preserve">». </w:t>
      </w:r>
    </w:p>
    <w:p w:rsidR="000B79BF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Сообщаю краткие сведени</w:t>
      </w:r>
      <w:r>
        <w:rPr>
          <w:rFonts w:ascii="Times New Roman" w:hAnsi="Times New Roman"/>
          <w:sz w:val="24"/>
          <w:szCs w:val="24"/>
        </w:rPr>
        <w:t>я о себе: Фамилия Имя Отчество</w:t>
      </w:r>
      <w:r w:rsidRPr="0095766B">
        <w:rPr>
          <w:rFonts w:ascii="Times New Roman" w:hAnsi="Times New Roman"/>
          <w:sz w:val="24"/>
          <w:szCs w:val="24"/>
        </w:rPr>
        <w:t xml:space="preserve"> _____________________ 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Место работы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5766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766B">
        <w:rPr>
          <w:rFonts w:ascii="Times New Roman" w:hAnsi="Times New Roman"/>
          <w:sz w:val="24"/>
          <w:szCs w:val="24"/>
        </w:rPr>
        <w:t xml:space="preserve"> 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</w:t>
      </w:r>
      <w:r w:rsidR="000B79B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66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..</w:t>
      </w:r>
      <w:r w:rsidRPr="0095766B">
        <w:rPr>
          <w:rFonts w:ascii="Times New Roman" w:hAnsi="Times New Roman"/>
          <w:sz w:val="24"/>
          <w:szCs w:val="24"/>
        </w:rPr>
        <w:t xml:space="preserve"> </w:t>
      </w:r>
    </w:p>
    <w:p w:rsidR="00542448" w:rsidRPr="00994B0F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Учёная степень ____________________________ Учёное звани</w:t>
      </w:r>
      <w:r>
        <w:rPr>
          <w:rFonts w:ascii="Times New Roman" w:hAnsi="Times New Roman"/>
          <w:sz w:val="24"/>
          <w:szCs w:val="24"/>
        </w:rPr>
        <w:t>е __________________</w:t>
      </w:r>
      <w:r w:rsidRPr="00994B0F">
        <w:rPr>
          <w:rFonts w:ascii="Times New Roman" w:hAnsi="Times New Roman"/>
          <w:sz w:val="24"/>
          <w:szCs w:val="24"/>
        </w:rPr>
        <w:t>____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 w:rsidRPr="0095766B">
        <w:rPr>
          <w:rFonts w:ascii="Times New Roman" w:hAnsi="Times New Roman"/>
          <w:sz w:val="24"/>
          <w:szCs w:val="24"/>
        </w:rPr>
        <w:t>Область научных интересов</w:t>
      </w:r>
      <w:r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542448" w:rsidRDefault="00542448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542448" w:rsidRPr="00542448" w:rsidRDefault="00542448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___________________________. </w:t>
      </w:r>
      <w:r w:rsidRPr="0095766B">
        <w:rPr>
          <w:rFonts w:ascii="Times New Roman" w:hAnsi="Times New Roman"/>
          <w:sz w:val="24"/>
          <w:szCs w:val="24"/>
        </w:rPr>
        <w:t>Факс 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4244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448" w:rsidRPr="000B79BF" w:rsidRDefault="00542448" w:rsidP="0054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0B79BF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542448" w:rsidRPr="00073B8D" w:rsidRDefault="00542448" w:rsidP="00542448">
      <w:pPr>
        <w:rPr>
          <w:rFonts w:ascii="Times New Roman" w:hAnsi="Times New Roman"/>
          <w:sz w:val="24"/>
          <w:szCs w:val="24"/>
        </w:rPr>
      </w:pPr>
      <w:r w:rsidRPr="000B79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766B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та «___» ________________20___ г. </w:t>
      </w:r>
    </w:p>
    <w:p w:rsidR="000B79BF" w:rsidRDefault="000B79BF" w:rsidP="000B79BF">
      <w:pPr>
        <w:ind w:firstLine="708"/>
        <w:rPr>
          <w:rFonts w:ascii="Times New Roman" w:hAnsi="Times New Roman"/>
          <w:sz w:val="24"/>
          <w:szCs w:val="24"/>
        </w:rPr>
      </w:pPr>
    </w:p>
    <w:p w:rsidR="000B79BF" w:rsidRDefault="000B79BF" w:rsidP="000B79BF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направляется на электронный адрес: </w:t>
      </w:r>
      <w:hyperlink r:id="rId7" w:history="1"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1653F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gmmobl</w:t>
        </w:r>
        <w:r w:rsidRPr="001653F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1653F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1653F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42448" w:rsidRPr="000B79BF" w:rsidRDefault="00542448" w:rsidP="00BE4C1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42448" w:rsidRPr="000B79BF" w:rsidSect="000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54B"/>
    <w:multiLevelType w:val="hybridMultilevel"/>
    <w:tmpl w:val="B4AA4B2E"/>
    <w:lvl w:ilvl="0" w:tplc="352AD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07BE6"/>
    <w:multiLevelType w:val="hybridMultilevel"/>
    <w:tmpl w:val="F60A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4E"/>
    <w:rsid w:val="000244DE"/>
    <w:rsid w:val="000428D1"/>
    <w:rsid w:val="00082E85"/>
    <w:rsid w:val="0008475B"/>
    <w:rsid w:val="00091F44"/>
    <w:rsid w:val="000B0775"/>
    <w:rsid w:val="000B2FBC"/>
    <w:rsid w:val="000B590F"/>
    <w:rsid w:val="000B79BF"/>
    <w:rsid w:val="000E0B01"/>
    <w:rsid w:val="001611FD"/>
    <w:rsid w:val="001740A8"/>
    <w:rsid w:val="001822DE"/>
    <w:rsid w:val="00182F6E"/>
    <w:rsid w:val="001A2C91"/>
    <w:rsid w:val="001B5D23"/>
    <w:rsid w:val="001F5D7A"/>
    <w:rsid w:val="00213AE1"/>
    <w:rsid w:val="00220296"/>
    <w:rsid w:val="002304A0"/>
    <w:rsid w:val="002461FA"/>
    <w:rsid w:val="00254E1B"/>
    <w:rsid w:val="00256DED"/>
    <w:rsid w:val="002B074E"/>
    <w:rsid w:val="002E159D"/>
    <w:rsid w:val="002F14C8"/>
    <w:rsid w:val="00330B4F"/>
    <w:rsid w:val="00376754"/>
    <w:rsid w:val="003B5F3C"/>
    <w:rsid w:val="003C3197"/>
    <w:rsid w:val="00436947"/>
    <w:rsid w:val="00465042"/>
    <w:rsid w:val="004A4116"/>
    <w:rsid w:val="004D7704"/>
    <w:rsid w:val="00542448"/>
    <w:rsid w:val="00613964"/>
    <w:rsid w:val="00664C5A"/>
    <w:rsid w:val="006A02F4"/>
    <w:rsid w:val="006B4561"/>
    <w:rsid w:val="006F1F9E"/>
    <w:rsid w:val="007150B8"/>
    <w:rsid w:val="0073462C"/>
    <w:rsid w:val="007714EB"/>
    <w:rsid w:val="007B4C11"/>
    <w:rsid w:val="007D2450"/>
    <w:rsid w:val="007D6F0B"/>
    <w:rsid w:val="007F547B"/>
    <w:rsid w:val="00836F56"/>
    <w:rsid w:val="008554A2"/>
    <w:rsid w:val="00861AE5"/>
    <w:rsid w:val="008902D2"/>
    <w:rsid w:val="008B6CBE"/>
    <w:rsid w:val="008C6210"/>
    <w:rsid w:val="008D6904"/>
    <w:rsid w:val="009200FD"/>
    <w:rsid w:val="0094686E"/>
    <w:rsid w:val="0095131C"/>
    <w:rsid w:val="00956DE0"/>
    <w:rsid w:val="00987D14"/>
    <w:rsid w:val="00996125"/>
    <w:rsid w:val="00A166AE"/>
    <w:rsid w:val="00A20530"/>
    <w:rsid w:val="00A24550"/>
    <w:rsid w:val="00A65D8C"/>
    <w:rsid w:val="00A9777F"/>
    <w:rsid w:val="00AA75B1"/>
    <w:rsid w:val="00AD643A"/>
    <w:rsid w:val="00AF28AF"/>
    <w:rsid w:val="00AF3F1A"/>
    <w:rsid w:val="00B2221F"/>
    <w:rsid w:val="00B42A60"/>
    <w:rsid w:val="00B56BA5"/>
    <w:rsid w:val="00B85469"/>
    <w:rsid w:val="00B9041D"/>
    <w:rsid w:val="00BA3D4E"/>
    <w:rsid w:val="00BA7369"/>
    <w:rsid w:val="00BB3778"/>
    <w:rsid w:val="00BC3148"/>
    <w:rsid w:val="00BE24EC"/>
    <w:rsid w:val="00BE3227"/>
    <w:rsid w:val="00BE4C1F"/>
    <w:rsid w:val="00BE5959"/>
    <w:rsid w:val="00BE779E"/>
    <w:rsid w:val="00C1337E"/>
    <w:rsid w:val="00C32F7C"/>
    <w:rsid w:val="00C35714"/>
    <w:rsid w:val="00C83C7C"/>
    <w:rsid w:val="00C9108C"/>
    <w:rsid w:val="00C92225"/>
    <w:rsid w:val="00CA27DF"/>
    <w:rsid w:val="00CA3646"/>
    <w:rsid w:val="00CB1264"/>
    <w:rsid w:val="00CB2F30"/>
    <w:rsid w:val="00CF52BD"/>
    <w:rsid w:val="00D01593"/>
    <w:rsid w:val="00D04191"/>
    <w:rsid w:val="00D25C9C"/>
    <w:rsid w:val="00D42F90"/>
    <w:rsid w:val="00D54D79"/>
    <w:rsid w:val="00D60D50"/>
    <w:rsid w:val="00D64E83"/>
    <w:rsid w:val="00D71585"/>
    <w:rsid w:val="00D870FC"/>
    <w:rsid w:val="00DA1DDF"/>
    <w:rsid w:val="00DC41CA"/>
    <w:rsid w:val="00DE0313"/>
    <w:rsid w:val="00DE7351"/>
    <w:rsid w:val="00E07E35"/>
    <w:rsid w:val="00E15609"/>
    <w:rsid w:val="00E1753C"/>
    <w:rsid w:val="00E4484E"/>
    <w:rsid w:val="00E56AF8"/>
    <w:rsid w:val="00E56EB9"/>
    <w:rsid w:val="00E95FF1"/>
    <w:rsid w:val="00EA097F"/>
    <w:rsid w:val="00EB15D2"/>
    <w:rsid w:val="00EC374A"/>
    <w:rsid w:val="00EE3E9A"/>
    <w:rsid w:val="00F172DC"/>
    <w:rsid w:val="00F44C74"/>
    <w:rsid w:val="00F57337"/>
    <w:rsid w:val="00F60C83"/>
    <w:rsid w:val="00F67B07"/>
    <w:rsid w:val="00F72C44"/>
    <w:rsid w:val="00F96EA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6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6EB9"/>
    <w:rPr>
      <w:color w:val="0000FF"/>
      <w:u w:val="single"/>
    </w:rPr>
  </w:style>
  <w:style w:type="character" w:styleId="a7">
    <w:name w:val="Strong"/>
    <w:basedOn w:val="a0"/>
    <w:uiPriority w:val="22"/>
    <w:qFormat/>
    <w:rsid w:val="004A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B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6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6EB9"/>
    <w:rPr>
      <w:color w:val="0000FF"/>
      <w:u w:val="single"/>
    </w:rPr>
  </w:style>
  <w:style w:type="character" w:styleId="a7">
    <w:name w:val="Strong"/>
    <w:basedOn w:val="a0"/>
    <w:uiPriority w:val="22"/>
    <w:qFormat/>
    <w:rsid w:val="004A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.gmmob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2;&#1072;\Desktop\&#1060;&#1086;&#1088;&#1084;&#1072;_&#1079;&#1072;&#1103;&#1074;&#1082;&#1080;_&#1082;&#1086;&#1085;&#1092;&#1077;&#1088;&#1077;&#1085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Форма_заявки_конференция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Links>
    <vt:vector size="6" baseType="variant"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mailto:info.gmmobl@yandex.ru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ГМОБЛ</dc:creator>
  <cp:lastModifiedBy>Кащенко Алексей Сергеевич</cp:lastModifiedBy>
  <cp:revision>2</cp:revision>
  <dcterms:created xsi:type="dcterms:W3CDTF">2021-08-19T04:06:00Z</dcterms:created>
  <dcterms:modified xsi:type="dcterms:W3CDTF">2021-08-19T04:06:00Z</dcterms:modified>
</cp:coreProperties>
</file>